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A5490" w14:textId="2C16F277" w:rsidR="00130DFE" w:rsidRDefault="00187037" w:rsidP="00187037">
      <w:pPr>
        <w:pStyle w:val="JudulJRAM"/>
        <w:rPr>
          <w:lang w:val="en-GB"/>
        </w:rPr>
      </w:pPr>
      <w:r w:rsidRPr="00187037">
        <w:rPr>
          <w:lang w:val="en-US"/>
        </w:rPr>
        <w:t>ANALIS</w:t>
      </w:r>
      <w:r w:rsidR="00B10D76">
        <w:rPr>
          <w:lang w:val="en-US"/>
        </w:rPr>
        <w:t>IS</w:t>
      </w:r>
      <w:r w:rsidRPr="00187037">
        <w:rPr>
          <w:lang w:val="en-US"/>
        </w:rPr>
        <w:t xml:space="preserve"> </w:t>
      </w:r>
      <w:r>
        <w:rPr>
          <w:lang w:val="en-US"/>
        </w:rPr>
        <w:t xml:space="preserve">TINGKAT </w:t>
      </w:r>
      <w:r w:rsidRPr="00187037">
        <w:rPr>
          <w:lang w:val="en-US"/>
        </w:rPr>
        <w:t>KEMISKINAN DENGAN MENGGUNAKAN</w:t>
      </w:r>
      <w:r w:rsidR="00596C5E">
        <w:rPr>
          <w:lang w:val="en-US"/>
        </w:rPr>
        <w:t xml:space="preserve"> </w:t>
      </w:r>
      <w:r w:rsidRPr="00B10D76">
        <w:rPr>
          <w:i/>
          <w:iCs/>
          <w:lang w:val="en-US"/>
        </w:rPr>
        <w:t>ROUGH SET</w:t>
      </w:r>
      <w:r w:rsidRPr="00187037">
        <w:rPr>
          <w:lang w:val="en-GB"/>
        </w:rPr>
        <w:t xml:space="preserve"> </w:t>
      </w:r>
    </w:p>
    <w:p w14:paraId="002ACE44" w14:textId="77777777" w:rsidR="002937DA" w:rsidRDefault="002937DA" w:rsidP="003923E0">
      <w:pPr>
        <w:pStyle w:val="JudulJRAM"/>
        <w:rPr>
          <w:sz w:val="22"/>
          <w:szCs w:val="22"/>
          <w:lang w:val="en-GB"/>
        </w:rPr>
      </w:pPr>
    </w:p>
    <w:p w14:paraId="44AC56DE" w14:textId="77777777" w:rsidR="00DB59DE" w:rsidRDefault="00DB59DE" w:rsidP="00DB59DE">
      <w:pPr>
        <w:shd w:val="clear" w:color="auto" w:fill="FFFFFF"/>
        <w:tabs>
          <w:tab w:val="center" w:pos="4257"/>
          <w:tab w:val="left" w:pos="5805"/>
        </w:tabs>
        <w:ind w:left="10"/>
        <w:jc w:val="center"/>
        <w:rPr>
          <w:color w:val="000000"/>
          <w:spacing w:val="4"/>
          <w:lang w:val="id-ID"/>
        </w:rPr>
      </w:pPr>
    </w:p>
    <w:p w14:paraId="750FCD86" w14:textId="5C0F117A" w:rsidR="00AB285E" w:rsidRPr="00AB285E" w:rsidRDefault="00AB285E" w:rsidP="00AB285E">
      <w:pPr>
        <w:shd w:val="clear" w:color="auto" w:fill="FFFFFF"/>
        <w:tabs>
          <w:tab w:val="center" w:pos="4257"/>
          <w:tab w:val="left" w:pos="5805"/>
        </w:tabs>
        <w:ind w:left="10"/>
        <w:jc w:val="center"/>
        <w:rPr>
          <w:smallCaps/>
          <w:color w:val="000000"/>
          <w:spacing w:val="4"/>
        </w:rPr>
      </w:pPr>
      <w:bookmarkStart w:id="0" w:name="_Hlk65924880"/>
      <w:r w:rsidRPr="00AB285E">
        <w:rPr>
          <w:smallCaps/>
          <w:color w:val="000000"/>
          <w:spacing w:val="4"/>
        </w:rPr>
        <w:t>RIKE MARLIANI, S.S</w:t>
      </w:r>
      <w:r>
        <w:rPr>
          <w:smallCaps/>
          <w:color w:val="000000"/>
          <w:spacing w:val="4"/>
        </w:rPr>
        <w:t>I</w:t>
      </w:r>
    </w:p>
    <w:bookmarkEnd w:id="0"/>
    <w:p w14:paraId="26661504" w14:textId="77777777" w:rsidR="00DB59DE" w:rsidRDefault="00DB59DE" w:rsidP="00DB59DE">
      <w:pPr>
        <w:shd w:val="clear" w:color="auto" w:fill="FFFFFF"/>
        <w:tabs>
          <w:tab w:val="center" w:pos="4257"/>
          <w:tab w:val="left" w:pos="5805"/>
        </w:tabs>
        <w:ind w:left="10"/>
        <w:jc w:val="center"/>
        <w:rPr>
          <w:color w:val="000000"/>
          <w:spacing w:val="4"/>
          <w:lang w:val="id-ID"/>
        </w:rPr>
      </w:pPr>
    </w:p>
    <w:p w14:paraId="1C107A4B" w14:textId="43F98E83" w:rsidR="00DB59DE" w:rsidRDefault="00AB285E" w:rsidP="00DB59DE">
      <w:pPr>
        <w:shd w:val="clear" w:color="auto" w:fill="FFFFFF"/>
        <w:ind w:left="10"/>
        <w:jc w:val="center"/>
        <w:rPr>
          <w:sz w:val="20"/>
          <w:szCs w:val="20"/>
        </w:rPr>
      </w:pPr>
      <w:r w:rsidRPr="00AB285E">
        <w:rPr>
          <w:sz w:val="20"/>
          <w:szCs w:val="20"/>
        </w:rPr>
        <w:t>Badan Pusat Statistik Kota Samarinda Provinsi Kalimantan Timur</w:t>
      </w:r>
    </w:p>
    <w:p w14:paraId="57DD2163" w14:textId="77777777" w:rsidR="00AB285E" w:rsidRPr="00AB285E" w:rsidRDefault="00AB285E" w:rsidP="00DB59DE">
      <w:pPr>
        <w:shd w:val="clear" w:color="auto" w:fill="FFFFFF"/>
        <w:ind w:left="10"/>
        <w:jc w:val="center"/>
        <w:rPr>
          <w:sz w:val="20"/>
          <w:szCs w:val="20"/>
          <w:lang w:val="id-ID"/>
        </w:rPr>
      </w:pPr>
    </w:p>
    <w:p w14:paraId="763C7850" w14:textId="77777777" w:rsidR="00AB285E" w:rsidRPr="00AB285E" w:rsidRDefault="0075056D" w:rsidP="00AB285E">
      <w:pPr>
        <w:shd w:val="clear" w:color="auto" w:fill="FFFFFF"/>
        <w:ind w:left="10"/>
        <w:jc w:val="center"/>
        <w:rPr>
          <w:sz w:val="20"/>
          <w:szCs w:val="20"/>
        </w:rPr>
      </w:pPr>
      <w:hyperlink r:id="rId8" w:history="1">
        <w:r w:rsidR="00AB285E" w:rsidRPr="00AB285E">
          <w:rPr>
            <w:rStyle w:val="Hyperlink"/>
            <w:sz w:val="20"/>
            <w:szCs w:val="20"/>
          </w:rPr>
          <w:t>rike@bps.go.id</w:t>
        </w:r>
      </w:hyperlink>
    </w:p>
    <w:p w14:paraId="3A205D82" w14:textId="77777777" w:rsidR="00DF6EE8" w:rsidRDefault="00DF6EE8" w:rsidP="00D137CE">
      <w:pPr>
        <w:shd w:val="clear" w:color="auto" w:fill="FFFFFF"/>
        <w:ind w:left="10"/>
        <w:jc w:val="center"/>
        <w:rPr>
          <w:sz w:val="20"/>
          <w:szCs w:val="20"/>
        </w:rPr>
      </w:pPr>
    </w:p>
    <w:p w14:paraId="06B018E6" w14:textId="77777777" w:rsidR="00DB59DE" w:rsidRDefault="00DB59DE" w:rsidP="00D137CE">
      <w:pPr>
        <w:shd w:val="clear" w:color="auto" w:fill="FFFFFF"/>
        <w:ind w:left="10"/>
        <w:jc w:val="center"/>
        <w:rPr>
          <w:sz w:val="20"/>
          <w:szCs w:val="20"/>
        </w:rPr>
      </w:pPr>
    </w:p>
    <w:p w14:paraId="2CB7ECC6" w14:textId="77777777" w:rsidR="00DF6EE8" w:rsidRPr="00DB59DE" w:rsidRDefault="00DF6EE8" w:rsidP="00A66E8B">
      <w:pPr>
        <w:ind w:left="10" w:right="-1"/>
        <w:jc w:val="center"/>
        <w:rPr>
          <w:b/>
          <w:szCs w:val="20"/>
        </w:rPr>
      </w:pPr>
      <w:r w:rsidRPr="00DB59DE">
        <w:rPr>
          <w:b/>
          <w:szCs w:val="20"/>
        </w:rPr>
        <w:t>ABSTRAK</w:t>
      </w:r>
    </w:p>
    <w:p w14:paraId="27032AC4" w14:textId="77777777" w:rsidR="00BB0C64" w:rsidRDefault="00BB0C64" w:rsidP="00D137CE">
      <w:pPr>
        <w:ind w:left="567" w:right="567"/>
        <w:jc w:val="center"/>
        <w:rPr>
          <w:b/>
          <w:sz w:val="20"/>
          <w:szCs w:val="20"/>
        </w:rPr>
      </w:pPr>
    </w:p>
    <w:p w14:paraId="3F8C7BF1" w14:textId="67F97A77" w:rsidR="00484AF2" w:rsidRPr="00510DD9" w:rsidRDefault="005A74FA" w:rsidP="003923E0">
      <w:pPr>
        <w:pStyle w:val="AbstrakJRAM"/>
      </w:pPr>
      <w:r w:rsidRPr="005A74FA">
        <w:t>Kemiskinan merupakan isu yang sangat penting dan sering dijadikan acuan terhadap kesuksesan pembangunan. Terdapat banyak upaya yang telah dilakukan untuk mengentaskan pemerintah seperti mengurangi pengangguran, menin</w:t>
      </w:r>
      <w:r w:rsidR="00D13688">
        <w:t xml:space="preserve">gkatkan sumber daya masyarakat, </w:t>
      </w:r>
      <w:r w:rsidRPr="005A74FA">
        <w:t xml:space="preserve">menjaga inflasi </w:t>
      </w:r>
      <w:r w:rsidR="00D13688">
        <w:t>dan</w:t>
      </w:r>
      <w:r w:rsidRPr="005A74FA">
        <w:t xml:space="preserve"> menggenjot perekonomian baik daerah secara khusus</w:t>
      </w:r>
      <w:r w:rsidR="00D13688">
        <w:t>nya</w:t>
      </w:r>
      <w:r w:rsidRPr="005A74FA">
        <w:t xml:space="preserve"> ataupun nasional </w:t>
      </w:r>
      <w:r w:rsidR="00D13688">
        <w:t xml:space="preserve">pada </w:t>
      </w:r>
      <w:r w:rsidRPr="005A74FA">
        <w:t>umum</w:t>
      </w:r>
      <w:r w:rsidR="00D13688">
        <w:t>nya</w:t>
      </w:r>
      <w:r w:rsidRPr="005A74FA">
        <w:t xml:space="preserve">. Penelitian ini </w:t>
      </w:r>
      <w:r w:rsidR="003F59D5">
        <w:rPr>
          <w:lang w:val="en-US"/>
        </w:rPr>
        <w:t>menggunakan</w:t>
      </w:r>
      <w:r w:rsidRPr="005A74FA">
        <w:t xml:space="preserve"> model berbasis </w:t>
      </w:r>
      <w:r w:rsidRPr="0075056D">
        <w:rPr>
          <w:i/>
          <w:iCs/>
        </w:rPr>
        <w:t>rough set</w:t>
      </w:r>
      <w:r w:rsidRPr="005A74FA">
        <w:t xml:space="preserve"> untuk mengetahui faktor yang mempengaruhi kemiskinan</w:t>
      </w:r>
      <w:r w:rsidR="00D13688">
        <w:t xml:space="preserve"> di Provinsi</w:t>
      </w:r>
      <w:r w:rsidRPr="005A74FA">
        <w:t xml:space="preserve"> Kalimantan Timur. Penelitian ini menggunakan data</w:t>
      </w:r>
      <w:r w:rsidR="000F49F9">
        <w:rPr>
          <w:lang w:val="en-US"/>
        </w:rPr>
        <w:t xml:space="preserve"> dari BPS</w:t>
      </w:r>
      <w:r w:rsidRPr="005A74FA">
        <w:t xml:space="preserve"> Provinsi Kalimantan Timur dari tahun 2006-2020. Dari hasil penelitian menunjukan bahwa tingka</w:t>
      </w:r>
      <w:r w:rsidR="00D13688">
        <w:t xml:space="preserve">t pengangguran merupakan faktor utama </w:t>
      </w:r>
      <w:r w:rsidRPr="005A74FA">
        <w:t>yang mempengaruhi kemiskinan di</w:t>
      </w:r>
      <w:r w:rsidR="000F49F9">
        <w:rPr>
          <w:lang w:val="en-US"/>
        </w:rPr>
        <w:t>provinsi Kalimantan Timur</w:t>
      </w:r>
      <w:r w:rsidR="00D13688">
        <w:t>.</w:t>
      </w:r>
    </w:p>
    <w:p w14:paraId="0B7BA51F" w14:textId="77777777" w:rsidR="003110BA" w:rsidRPr="003110BA" w:rsidRDefault="003110BA" w:rsidP="00D137CE">
      <w:pPr>
        <w:ind w:left="567" w:right="567"/>
        <w:jc w:val="both"/>
        <w:rPr>
          <w:sz w:val="20"/>
          <w:szCs w:val="20"/>
          <w:lang w:val="id-ID"/>
        </w:rPr>
      </w:pPr>
      <w:r>
        <w:rPr>
          <w:sz w:val="22"/>
          <w:szCs w:val="20"/>
          <w:lang w:val="id-ID"/>
        </w:rPr>
        <w:t xml:space="preserve"> </w:t>
      </w:r>
    </w:p>
    <w:p w14:paraId="217A3E33" w14:textId="5F080F32" w:rsidR="00484AF2" w:rsidRDefault="00B80716" w:rsidP="00D748C2">
      <w:pPr>
        <w:pStyle w:val="KataKunciJRAM"/>
        <w:rPr>
          <w:b w:val="0"/>
        </w:rPr>
      </w:pPr>
      <w:r w:rsidRPr="00D748C2">
        <w:t>Kata Kunci</w:t>
      </w:r>
      <w:r w:rsidR="003A7B21" w:rsidRPr="00D748C2">
        <w:t>:</w:t>
      </w:r>
      <w:r w:rsidR="003110BA" w:rsidRPr="00D748C2">
        <w:t xml:space="preserve"> </w:t>
      </w:r>
      <w:r w:rsidR="00484AF2" w:rsidRPr="00D748C2">
        <w:t xml:space="preserve"> </w:t>
      </w:r>
      <w:r w:rsidR="004362EE" w:rsidRPr="0075056D">
        <w:rPr>
          <w:b w:val="0"/>
          <w:i/>
          <w:iCs/>
        </w:rPr>
        <w:t>Rough set</w:t>
      </w:r>
      <w:r w:rsidR="00BE5800">
        <w:rPr>
          <w:b w:val="0"/>
        </w:rPr>
        <w:t xml:space="preserve">, </w:t>
      </w:r>
      <w:r w:rsidR="00A66E8B">
        <w:rPr>
          <w:b w:val="0"/>
        </w:rPr>
        <w:t>k</w:t>
      </w:r>
      <w:r w:rsidR="00BE5800">
        <w:rPr>
          <w:b w:val="0"/>
        </w:rPr>
        <w:t>emiskinan</w:t>
      </w:r>
      <w:r w:rsidR="00E677AA">
        <w:rPr>
          <w:b w:val="0"/>
        </w:rPr>
        <w:t xml:space="preserve">, </w:t>
      </w:r>
      <w:r w:rsidR="00A66E8B">
        <w:rPr>
          <w:b w:val="0"/>
          <w:lang w:val="en-GB"/>
        </w:rPr>
        <w:t>p</w:t>
      </w:r>
      <w:r w:rsidR="00D13688">
        <w:rPr>
          <w:b w:val="0"/>
          <w:lang w:val="id-ID"/>
        </w:rPr>
        <w:t>engangguran</w:t>
      </w:r>
      <w:r w:rsidR="00E677AA">
        <w:rPr>
          <w:b w:val="0"/>
        </w:rPr>
        <w:t xml:space="preserve">, </w:t>
      </w:r>
      <w:r w:rsidR="00E677AA" w:rsidRPr="0075056D">
        <w:rPr>
          <w:b w:val="0"/>
          <w:i/>
          <w:iCs/>
        </w:rPr>
        <w:t>Rule Extraction</w:t>
      </w:r>
      <w:r w:rsidR="00D13688">
        <w:rPr>
          <w:b w:val="0"/>
          <w:lang w:val="id-ID"/>
        </w:rPr>
        <w:t>, Kalimantan Timur</w:t>
      </w:r>
      <w:r w:rsidR="000F49F9">
        <w:rPr>
          <w:b w:val="0"/>
        </w:rPr>
        <w:t>.</w:t>
      </w:r>
      <w:r w:rsidR="00E677AA">
        <w:rPr>
          <w:b w:val="0"/>
        </w:rPr>
        <w:t xml:space="preserve"> </w:t>
      </w:r>
    </w:p>
    <w:p w14:paraId="3F223A19" w14:textId="1F1BB5B7" w:rsidR="00A66E8B" w:rsidRDefault="00A66E8B" w:rsidP="00D748C2">
      <w:pPr>
        <w:pStyle w:val="KataKunciJRAM"/>
        <w:rPr>
          <w:b w:val="0"/>
        </w:rPr>
      </w:pPr>
    </w:p>
    <w:p w14:paraId="596D8C6D" w14:textId="0F2AD559" w:rsidR="00A66E8B" w:rsidRPr="00A66E8B" w:rsidRDefault="00A66E8B" w:rsidP="00A66E8B">
      <w:pPr>
        <w:ind w:right="-1"/>
        <w:jc w:val="center"/>
        <w:rPr>
          <w:b/>
          <w:i/>
          <w:iCs/>
          <w:szCs w:val="20"/>
        </w:rPr>
      </w:pPr>
      <w:r w:rsidRPr="00A66E8B">
        <w:rPr>
          <w:b/>
          <w:i/>
          <w:iCs/>
          <w:szCs w:val="20"/>
        </w:rPr>
        <w:t>ABSTRA</w:t>
      </w:r>
      <w:r w:rsidRPr="00A66E8B">
        <w:rPr>
          <w:b/>
          <w:i/>
          <w:iCs/>
          <w:szCs w:val="20"/>
        </w:rPr>
        <w:t>CT</w:t>
      </w:r>
    </w:p>
    <w:p w14:paraId="5AB10F68" w14:textId="77777777" w:rsidR="00A66E8B" w:rsidRDefault="00A66E8B" w:rsidP="00A66E8B">
      <w:pPr>
        <w:ind w:left="567" w:right="567"/>
        <w:jc w:val="center"/>
        <w:rPr>
          <w:b/>
          <w:sz w:val="20"/>
          <w:szCs w:val="20"/>
        </w:rPr>
      </w:pPr>
    </w:p>
    <w:p w14:paraId="4D6C2404" w14:textId="14415595" w:rsidR="00A66E8B" w:rsidRPr="00A66E8B" w:rsidRDefault="00A66E8B" w:rsidP="00A66E8B">
      <w:pPr>
        <w:ind w:right="-1"/>
        <w:jc w:val="both"/>
        <w:rPr>
          <w:i/>
          <w:iCs/>
          <w:sz w:val="20"/>
          <w:szCs w:val="20"/>
          <w:lang w:val="id-ID"/>
        </w:rPr>
      </w:pPr>
      <w:r w:rsidRPr="00A66E8B">
        <w:rPr>
          <w:rFonts w:cs="Times New Roman"/>
          <w:i/>
          <w:iCs/>
          <w:noProof/>
          <w:sz w:val="22"/>
          <w:szCs w:val="22"/>
          <w:lang w:val="id-ID"/>
        </w:rPr>
        <w:t>Poverty is a very important issue and is often used as a reference for successful development. There have been many efforts that have been made to alleviate the government, such as reducing unemployment, increasing public resources, maintaining inflation and boosting the economy both in the region in particular and nationally in general. This study uses a rough set-based model to determine the factors that influence poverty in East Kalimantan Province. This study uses data from the BPS of East Kalimantan Province from 2006-2020. The results of the study indicate that the unemployment rate is a major factor affecting poverty in the province of East Kalimantan.</w:t>
      </w:r>
      <w:r w:rsidRPr="00A66E8B">
        <w:rPr>
          <w:i/>
          <w:iCs/>
          <w:sz w:val="22"/>
          <w:szCs w:val="20"/>
          <w:lang w:val="id-ID"/>
        </w:rPr>
        <w:t xml:space="preserve"> </w:t>
      </w:r>
    </w:p>
    <w:p w14:paraId="2BF644BA" w14:textId="77777777" w:rsidR="00A66E8B" w:rsidRDefault="00A66E8B" w:rsidP="00A66E8B">
      <w:pPr>
        <w:pStyle w:val="KataKunciJRAM"/>
      </w:pPr>
    </w:p>
    <w:p w14:paraId="0516DECA" w14:textId="647D24DF" w:rsidR="00A66E8B" w:rsidRPr="00D748C2" w:rsidRDefault="00A66E8B" w:rsidP="00A66E8B">
      <w:pPr>
        <w:pStyle w:val="KataKunciJRAM"/>
      </w:pPr>
      <w:r w:rsidRPr="00D748C2">
        <w:t xml:space="preserve">Kata Kunci:  </w:t>
      </w:r>
      <w:r w:rsidRPr="0075056D">
        <w:rPr>
          <w:b w:val="0"/>
          <w:i/>
          <w:iCs/>
        </w:rPr>
        <w:t>Rough set</w:t>
      </w:r>
      <w:r>
        <w:rPr>
          <w:b w:val="0"/>
        </w:rPr>
        <w:t xml:space="preserve">, </w:t>
      </w:r>
      <w:r>
        <w:rPr>
          <w:b w:val="0"/>
          <w:i/>
          <w:iCs/>
        </w:rPr>
        <w:t>poverty, unemployment, r</w:t>
      </w:r>
      <w:r w:rsidRPr="0075056D">
        <w:rPr>
          <w:b w:val="0"/>
          <w:i/>
          <w:iCs/>
        </w:rPr>
        <w:t xml:space="preserve">ule </w:t>
      </w:r>
      <w:r>
        <w:rPr>
          <w:b w:val="0"/>
          <w:i/>
          <w:iCs/>
        </w:rPr>
        <w:t>e</w:t>
      </w:r>
      <w:r w:rsidRPr="0075056D">
        <w:rPr>
          <w:b w:val="0"/>
          <w:i/>
          <w:iCs/>
        </w:rPr>
        <w:t>xtraction</w:t>
      </w:r>
      <w:r>
        <w:rPr>
          <w:b w:val="0"/>
          <w:lang w:val="id-ID"/>
        </w:rPr>
        <w:t xml:space="preserve">, </w:t>
      </w:r>
      <w:r>
        <w:rPr>
          <w:b w:val="0"/>
          <w:i/>
          <w:iCs/>
          <w:lang w:val="en-GB"/>
        </w:rPr>
        <w:t>East Kalimantan</w:t>
      </w:r>
      <w:r>
        <w:rPr>
          <w:b w:val="0"/>
        </w:rPr>
        <w:t>.</w:t>
      </w:r>
    </w:p>
    <w:p w14:paraId="2E0B1511" w14:textId="77777777" w:rsidR="00CA251F" w:rsidRPr="00CA251F" w:rsidRDefault="00CA251F" w:rsidP="00CA251F">
      <w:pPr>
        <w:ind w:right="567"/>
        <w:jc w:val="both"/>
        <w:rPr>
          <w:sz w:val="22"/>
          <w:szCs w:val="18"/>
        </w:rPr>
      </w:pPr>
    </w:p>
    <w:p w14:paraId="7A33FE2C" w14:textId="4F953E98" w:rsidR="00FC6229" w:rsidRPr="00CA251F" w:rsidRDefault="002937DA" w:rsidP="00CA251F">
      <w:pPr>
        <w:pStyle w:val="SectionJRAM"/>
      </w:pPr>
      <w:r w:rsidRPr="00CA251F">
        <w:t xml:space="preserve">Pendahuluan </w:t>
      </w:r>
    </w:p>
    <w:p w14:paraId="42BC0DAB" w14:textId="77777777" w:rsidR="00703C45" w:rsidRDefault="00703C45" w:rsidP="002937DA">
      <w:pPr>
        <w:pStyle w:val="ParagrafJRAM"/>
      </w:pPr>
      <w:r w:rsidRPr="00703C45">
        <w:t>Indonesia merupakan negara yang memiliki jumlah penduduk paling banyak keempat di dunia dari laporan Departemen Populasi Divisi Urusan Sosial dan Ekonomi Perserikatan Bangsa-Bangsa (PBB) pada Juni 2017. Sebagai negara yang belum seabad merdeka, masalah kependudukan menjadi masalah yang besar bagi pemerintah. Tingkat kemiskinan dan kesejahteraan masyarakat menjadi masalah utama yang hingga saat ini masih sangat berpengaruh bagi kemajuan negara.</w:t>
      </w:r>
    </w:p>
    <w:p w14:paraId="4E24F03D" w14:textId="15C37968" w:rsidR="008E04A8" w:rsidRDefault="00703C45" w:rsidP="002937DA">
      <w:pPr>
        <w:pStyle w:val="ParagrafJRAM"/>
      </w:pPr>
      <w:r w:rsidRPr="00703C45">
        <w:t>Kemiskinan merupakan isu yang sangat penting karena terkait dengan kesejahteraan</w:t>
      </w:r>
      <w:r w:rsidR="00D13688">
        <w:t xml:space="preserve"> penduduk yang tinggal pada daerah tersebut</w:t>
      </w:r>
      <w:r w:rsidRPr="00703C45">
        <w:t xml:space="preserve">. Selain itu, kemiskinan umumnya menjadi faktor </w:t>
      </w:r>
      <w:r w:rsidR="00D13688">
        <w:t>penyebab dari tindak</w:t>
      </w:r>
      <w:r w:rsidRPr="00703C45">
        <w:t xml:space="preserve"> kejahatan dan kriminalitas.  Kemiskinan diartikan sebagai suatu keadaan dimana seseorang tidak sanggup mem</w:t>
      </w:r>
      <w:r w:rsidR="00D13688">
        <w:t>e</w:t>
      </w:r>
      <w:r w:rsidRPr="00703C45">
        <w:t xml:space="preserve">lihara dirinya sendiri sesuai dengan taraf kehidupan </w:t>
      </w:r>
      <w:r w:rsidRPr="00703C45">
        <w:lastRenderedPageBreak/>
        <w:t>kelompok dan juga tidak mampu memanfaatkan tenaga mental, maupun fisiknya dalam kelompok tersebut.</w:t>
      </w:r>
      <w:r w:rsidR="008E04A8" w:rsidRPr="0075056D">
        <w:t xml:space="preserve"> </w:t>
      </w:r>
    </w:p>
    <w:p w14:paraId="2501C70D" w14:textId="0D8A1258" w:rsidR="00D13688" w:rsidRPr="00D13688" w:rsidRDefault="00D13688" w:rsidP="00D13688">
      <w:pPr>
        <w:pStyle w:val="ParagrafJRAM"/>
      </w:pPr>
      <w:r>
        <w:t xml:space="preserve">Dalam Laporan Badan Pusat Statistik (BPS) bulan Februari 2021 tentang tingkat kemskinan di Provinsi Kalimantan Timur diketahui bahwa terjadi peningkatan persentase penduduk </w:t>
      </w:r>
      <w:r w:rsidRPr="00D13688">
        <w:t>penduduk miskin di perkotaan dari 4,45 persen menjadi 5,10 persen sementara untuk penduduk miskin di pedesaan juga mengalami peningkatan dari 9,51 persen menjadi 9,98 persen.</w:t>
      </w:r>
      <w:r>
        <w:t xml:space="preserve"> </w:t>
      </w:r>
      <w:r w:rsidRPr="00D13688">
        <w:t>Meningkatnya pe</w:t>
      </w:r>
      <w:r w:rsidR="0075056D" w:rsidRPr="0075056D">
        <w:t>r</w:t>
      </w:r>
      <w:r w:rsidRPr="00D13688">
        <w:t>sentas</w:t>
      </w:r>
      <w:r w:rsidR="0075056D" w:rsidRPr="0075056D">
        <w:t>i</w:t>
      </w:r>
      <w:r w:rsidRPr="00D13688">
        <w:t xml:space="preserve"> kemiskinan di Provinsi Kalimantan Timur membuat penulis ingin menganalisa faktor-faktor yang mempengaruhi kemiskin</w:t>
      </w:r>
      <w:r>
        <w:t>an di Provinsi Kalimantan Timur sehingga pemerintah dapat fokus pada perbaikan faktor-faktor tersebut dan dapat menurunkan tingkat kemiskinan.</w:t>
      </w:r>
    </w:p>
    <w:p w14:paraId="44C45E8F" w14:textId="2ACA29E3" w:rsidR="00703C45" w:rsidRDefault="00703C45" w:rsidP="00614DB2">
      <w:pPr>
        <w:pStyle w:val="ParagrafJRAM"/>
      </w:pPr>
      <w:r w:rsidRPr="00703C45">
        <w:t>Berdasarkan penelusuran literatur</w:t>
      </w:r>
      <w:r w:rsidR="00D13688">
        <w:t>,</w:t>
      </w:r>
      <w:r w:rsidRPr="00703C45">
        <w:t xml:space="preserve"> banyak penelitian terkait dengan prediksi kemiskinan. Beberapa metode yang digunakan</w:t>
      </w:r>
      <w:r w:rsidR="00D13688">
        <w:t xml:space="preserve"> untuk menganalisa</w:t>
      </w:r>
      <w:r w:rsidRPr="00703C45">
        <w:t xml:space="preserve"> seperti jaringan saraf tiruan</w:t>
      </w:r>
      <w:r w:rsidR="00566EF6">
        <w:rPr>
          <w:lang w:val="en-US"/>
        </w:rPr>
        <w:t xml:space="preserve"> </w:t>
      </w:r>
      <w:r w:rsidR="00566EF6">
        <w:rPr>
          <w:lang w:val="en-US"/>
        </w:rPr>
        <w:fldChar w:fldCharType="begin" w:fldLock="1"/>
      </w:r>
      <w:r w:rsidR="00566EF6">
        <w:rPr>
          <w:lang w:val="en-US"/>
        </w:rPr>
        <w:instrText>ADDIN CSL_CITATION {"citationItems":[{"id":"ITEM-1","itemData":{"DOI":"10.20527/klik.v5i1.129","ISSN":"2406-7857","abstract":"&lt;p&gt;&lt;em&gt;Provinsi Riau yang kaya akan Sumber Daya Alam ternyata tidak sebanding dengan jumlah penduduk miskin yang menempati di sejumlah kabupaten/kota di Riau. Contohnya seperti pada tahun 2013 terdapat ± 68.600 penduduk miskin di kabupaten Kampar, atau merupakan yang tertinggi dibandingkan kabupaten/kota lainnya. Oleh karena itu dibutuhkan langkah-langkah strategis agar jumlah penduduk miskin tidak bertambah sepanjang tahun, salah satu nya adalah dengan melakukan prediksi jumlah penduduk miskin untuk tahun-tahun selanjutnya. Cara ini dilakukan agar angka kemiskinan bisa semakin ditekan dengan cara melakukan penganggulangan sejak dini. Data yang akan diprediksi adalah data jumlah kemiskinan kabupaten/kota di Provinsi Riau yang bersumber dari Badan Pusat Statistik Provinsi Riau tahun 2010 sampai dengan 2015. Algoritma yang digunakan untuk melakukan prediksi adalah jaringan saraf tiruan Backpropagation. Algoritma ini memiliki kemampuan untuk mengingat dan membuat generalisasi dari apa yang sudah ada sebelumnya. Ada 5 model arsitektur yang digunakan pada algoritma backpropagation ini, antara lain 4-2-5-1 yang nanti nya akan menghasilkan prediksi dengan tingkat akurasi 8%, 4-5-6-1=25%, 4-10-12-1=92%, 4-10-15-1=100% dan 4-15-18-1=33%. Arsitektur terbaik dari ke 5 model ini adalah 4-10-12-1 dengan tingkat keakurasian mencapai 100% dan tingkat error yang digunakan 0,001-0,05. Sehingga model arsitektur ini cukup baik digunakan untuk memprediksi jumlah kemiskinan. &lt;/em&gt;&lt;br /&gt; &lt;br /&gt;&lt;em&gt;&lt;strong&gt;Keywords&lt;/strong&gt;: Penerapan, Jaringan Saraf Tiruan, Backpropagation, Prediksi, Kemiskinan&lt;/em&gt;&lt;/p&gt;&lt;p&gt;&lt;em&gt;Riau is rich in Natural Resources is not comparable with the number of poor people who occupy in a number of districts/cities in Riau. For example, in 2013 there were ± 68,600 poor people in Kampar district, or the highest compared to other districts. Therefore, strategic steps are needed so that the number of poor people will not increase throughout the year, one of them is to predict the number of poor people for the next years. This way is done so that the poverty rate can be further suppressed by doing the countermeasures early on. The data to be predicted is the data of the number of poverty districts/cities in Riau Province sourced from the Central Bureau of Statistics of Riau Province in 2010 until 2015. Algorithm used to make prediction is the Backpropagation. This algorithm has the ability to remember and make generalizations of what has been there before. Ther…","author":[{"dropping-particle":"","family":"Wanto","given":"Anjar","non-dropping-particle":"","parse-names":false,"suffix":""}],"container-title":"Klik - Kumpulan Jurnal Ilmu Komputer","id":"ITEM-1","issue":"1","issued":{"date-parts":[["2018"]]},"page":"61","title":"Penerapan Jaringan Saraf Tiruan Dalam Memprediksi Jumlah Kemiskinan Pada Kabupaten/Kota Di Provinsi Riau","type":"article-journal","volume":"5"},"uris":["http://www.mendeley.com/documents/?uuid=8e583b70-e5fd-42fe-b214-d7df13425748"]}],"mendeley":{"formattedCitation":"[1]","plainTextFormattedCitation":"[1]","previouslyFormattedCitation":"[1]"},"properties":{"noteIndex":0},"schema":"https://github.com/citation-style-language/schema/raw/master/csl-citation.json"}</w:instrText>
      </w:r>
      <w:r w:rsidR="00566EF6">
        <w:rPr>
          <w:lang w:val="en-US"/>
        </w:rPr>
        <w:fldChar w:fldCharType="separate"/>
      </w:r>
      <w:r w:rsidR="00566EF6" w:rsidRPr="00566EF6">
        <w:rPr>
          <w:lang w:val="en-US"/>
        </w:rPr>
        <w:t>[1]</w:t>
      </w:r>
      <w:r w:rsidR="00566EF6">
        <w:rPr>
          <w:lang w:val="en-US"/>
        </w:rPr>
        <w:fldChar w:fldCharType="end"/>
      </w:r>
      <w:r w:rsidRPr="00703C45">
        <w:t>, K-Mean</w:t>
      </w:r>
      <w:r w:rsidR="00566EF6">
        <w:rPr>
          <w:lang w:val="en-US"/>
        </w:rPr>
        <w:t xml:space="preserve"> </w:t>
      </w:r>
      <w:r w:rsidR="00566EF6">
        <w:rPr>
          <w:lang w:val="en-US"/>
        </w:rPr>
        <w:fldChar w:fldCharType="begin" w:fldLock="1"/>
      </w:r>
      <w:r w:rsidR="00566EF6">
        <w:rPr>
          <w:lang w:val="en-US"/>
        </w:rPr>
        <w:instrText>ADDIN CSL_CITATION {"citationItems":[{"id":"ITEM-1","itemData":{"abstract":"Penurunan tingkat kemiskinan menjadi hal penting dan menjadi fokus utama pemerintah Provinsi Gorontalo, karena merupakan salah satu daerah termiskin di Indonesia. Provinsi Gorontalo memiliki data persentasi penduduk miskin yang bersifat non linear. Salah satu aspek penting untuk mendukung strategi penanggulangan kemiskinan adalah tersedianya data kemiskinan yang akurat dan tepat sasaran. Sistem pengukuran yang diusulkan dalam penelitian ini menggunakan metode yang sangat cocok untuk data non linear. Generalized Regression Neural Network (GRNN) merupakan metode prediksi probabilistic neural network yang bersifat stabil dan cocok diterapkan pada data kemiskinan penduduk yang memiliki karakteristik yang beragam dan bersifat non linear. Peningkatan penggunaan jumlah data latih pada GRNN dapatmengakibatkan masalah overfitting sehingga berdampak pada penurunan performa hasil Prediksi. Dalam mengatasi hal tersebut, penelitian ini menggunakan metode K- Means dalam proses pemilihan data latih yang sesuai sehingga akan menghasilkan struktur jaringan yang lebih efisien atau model GRNN dengan kinerja performa yang bagus. Uji coba dilakukan dengan membandingkan model prediksi GRNN dengan model prediksi K-Means dan GRNN yang menggunakan data tingkat kemiskinan pada tahun 2016. Hasil uji coba menunjukkan bahwa besarnya nilai MAPE dari hasil uji coba prediksi tingkat kemiskinan pada tahun 2016 menghasilkan nilai MAPE sebesar 2.3%, sedangkan prediksi tingkat kemiskinan menggunakan metode GRNN saja memiliki nilai MAPE sebesar 2.9%.","author":[{"dropping-particle":"","family":"Mamase","given":"Saprina","non-dropping-particle":"","parse-names":false,"suffix":""},{"dropping-particle":"","family":"Sinukun","given":"Ruly S","non-dropping-particle":"","parse-names":false,"suffix":""}],"container-title":"Jurnal ENERGY","id":"ITEM-1","issue":"2","issued":{"date-parts":[["2018"]]},"page":"29-34","title":"Prediksi Tingkat Kemiskinan Provinsi Gorontalo Menggunakan Metode Gabungan K-Means dan Generalized Regression Neural Network","type":"article-journal","volume":"10"},"uris":["http://www.mendeley.com/documents/?uuid=bee07e46-7a2f-496e-abfc-159d449152e2"]}],"mendeley":{"formattedCitation":"[2]","plainTextFormattedCitation":"[2]","previouslyFormattedCitation":"[2]"},"properties":{"noteIndex":0},"schema":"https://github.com/citation-style-language/schema/raw/master/csl-citation.json"}</w:instrText>
      </w:r>
      <w:r w:rsidR="00566EF6">
        <w:rPr>
          <w:lang w:val="en-US"/>
        </w:rPr>
        <w:fldChar w:fldCharType="separate"/>
      </w:r>
      <w:r w:rsidR="00566EF6" w:rsidRPr="00566EF6">
        <w:rPr>
          <w:lang w:val="en-US"/>
        </w:rPr>
        <w:t>[2]</w:t>
      </w:r>
      <w:r w:rsidR="00566EF6">
        <w:rPr>
          <w:lang w:val="en-US"/>
        </w:rPr>
        <w:fldChar w:fldCharType="end"/>
      </w:r>
      <w:r w:rsidRPr="00703C45">
        <w:t xml:space="preserve">, pohon keputusan (C4.5 dan C4.5 berbasis </w:t>
      </w:r>
      <w:r w:rsidRPr="00703C45">
        <w:rPr>
          <w:i/>
          <w:iCs/>
        </w:rPr>
        <w:t>back propagation</w:t>
      </w:r>
      <w:r w:rsidRPr="00703C45">
        <w:t>)</w:t>
      </w:r>
      <w:r w:rsidR="00B1767F">
        <w:rPr>
          <w:lang w:val="en-GB"/>
        </w:rPr>
        <w:t xml:space="preserve"> </w:t>
      </w:r>
      <w:r w:rsidR="00566EF6">
        <w:fldChar w:fldCharType="begin" w:fldLock="1"/>
      </w:r>
      <w:r w:rsidR="00566EF6">
        <w:instrText>ADDIN CSL_CITATION {"citationItems":[{"id":"ITEM-1","itemData":{"DOI":"10.32520/stmsi.v8i3.576","ISSN":"2302-8149","abstract":"Program Bantuan Pangan Non Tunai (BPNT) merupakan peralihan dari program RASTRA atau RASKIN. BPNT adalah bantuan sosial pangan dalam bentuk non tunai dari pemerintah yang diberikan kepada Keluarga Penerima Manfaat (KPM) setiap bulannya melalui mekanisme akun elektronik yang digunakan hanya untuk membeli bahan pangan di pedagang bahan pangan atau e-warong. Bahan pangan dalam program BPNT ini adalah beras dan atau telur. Salah satu kesulitan yang terkadang dihadapi oleh pemerintah dalam penyaluran BPNT adalah proses pembagian bantuan sosial yang tidak merata dan tidak tepat sasaran. Munculnya masalah tersebut diakibatkan kurangnya pertimbangan atau kemantapan analisis penerima manfaat BPNT dalam menentukan kelayakan pada saat mengajukan pendataan. Oleh karena itu perlu dilakukan analisis lanjutan sehingga dapat mengetahui kelayakan dari suatu permasalahan prediksi penerima manfaat BPNT. Melalui hasil analisis pendataannya, dapat diketahui apakah warga layak atau tidak untuk menerima BPNT. Dari permasalahan yang ada digunakan metode klasifikasi untuk memprediksi kelayakan penerima manfaat BPNT yaitu dengan menggunakan dua model, model algoritma klasifikasi C4.5 dan model algoritma klasifikasi C4.5 berbasis Particle Swarm Optimization (PSO) tanpa pruning. Karena proses pengujian yang dilakukan tanpa pruning menghasilkan akurasi yang lebih tinggi dibandingkan dengan yang menggunakan pruning. Setelah dilakukan pengujian dengan dua model tersebut didapatkan hasil yaitu algoritma klasifikasi C4.5 menghasilkan nilai akurasi sebesar 98,56% dan nilai AUC sebesar 0,979 dengan tingkat diagnosa Excellent Classification, namun setelah dilakukan optimasi dengan algoritma klasifikasi C4.5 berbasis Particle Swarm Optimization nilai akurasi sebesar 98,92% dan nilai AUC sebesar 0,988 dengan tingkat diagnosa Excellent Classification. Sehingga kedua metode tersebut memiliki perbedaan tingkat akurasi sebesar 0,36%.","author":[{"dropping-particle":"","family":"Ermawati","given":"Erni","non-dropping-particle":"","parse-names":false,"suffix":""}],"container-title":"Sistemasi","id":"ITEM-1","issue":"3","issued":{"date-parts":[["2019"]]},"page":"513","title":"Algoritma Klasifikasi C4.5 Berbasis Particle Swarm Optimization Untuk Prediksi Penerima Bantuan Pangan Non Tunai","type":"article-journal","volume":"8"},"uris":["http://www.mendeley.com/documents/?uuid=fe06ba18-6d1e-4b93-9ca8-2cc6a1d64cc4"]}],"mendeley":{"formattedCitation":"[3]","plainTextFormattedCitation":"[3]","previouslyFormattedCitation":"[3]"},"properties":{"noteIndex":0},"schema":"https://github.com/citation-style-language/schema/raw/master/csl-citation.json"}</w:instrText>
      </w:r>
      <w:r w:rsidR="00566EF6">
        <w:fldChar w:fldCharType="separate"/>
      </w:r>
      <w:r w:rsidR="00566EF6" w:rsidRPr="00566EF6">
        <w:t>[3]</w:t>
      </w:r>
      <w:r w:rsidR="00566EF6">
        <w:fldChar w:fldCharType="end"/>
      </w:r>
      <w:r w:rsidRPr="00703C45">
        <w:t xml:space="preserve">, </w:t>
      </w:r>
      <w:r w:rsidRPr="00B1767F">
        <w:rPr>
          <w:i/>
          <w:iCs/>
        </w:rPr>
        <w:t>back propagation</w:t>
      </w:r>
      <w:r w:rsidR="00B1767F">
        <w:rPr>
          <w:lang w:val="en-GB"/>
        </w:rPr>
        <w:t xml:space="preserve"> </w:t>
      </w:r>
      <w:r w:rsidR="00566EF6">
        <w:fldChar w:fldCharType="begin" w:fldLock="1"/>
      </w:r>
      <w:r w:rsidR="00566EF6">
        <w:instrText>ADDIN CSL_CITATION {"citationItems":[{"id":"ITEM-1","itemData":{"abstract":"Kemiskinan merupakan masalah umum yang dihadapi setiap negara, dan Indonesia sebagai salah satunya. Peningkatan penduduk miskin terjadi hampir setiap tahunnya. Menurut Badan Pusat Statistik dengan indikator penduduk yang memiliki pengeluaran perbulan dibawah garis kemiskinan dikategorikan sebagai rakyat kurang mampu. Meningkatnya jumlah penduduk kurang mampu akan memicu terjadinya tindak kriminalitas, situasi tersebut terjadi karena individu tersebut akan melakukan apapun untuk memenuhi kebutuhannya. Dengan memprediksi jumlah penduduk miskin, diharapkan pemerintah ataupun lembaga-lembaga yang terkait dengan topik ini dapat membantu untuk mengurangi jumlah penduduk miskin dan tingkat pengangguran di Indonesia. Penelitian ini bertujuan untuk memprediksi data jumlah penduduk miskin di Indonesia dengan menggunakan metode ANN Back Propagation. Jenis penelitian ini adalah kuantitatif deskriptif. Data yang digunakan untuk peramalan dari tahun 2012-2019, dengan parameter akurasi MSE dan MAPE. Berdasarkan hasil simulasi data diperoleh hasil prediksi tahun 2020 jumlah penduduk miskin di 33 Provinsi di Indonesia yaitu sebesar 332.005 jiwa. Adapun parameter akurasi dari arsitektur Back Propagation yakni dengan memperoleh MSE sebesar 0,119 dan MAPE sebesar 2,298. Abstract:","author":[{"dropping-particle":"","family":"Syaharuddin","given":"","non-dropping-particle":"","parse-names":false,"suffix":""},{"dropping-particle":"","family":"Pujiana","given":"Etika","non-dropping-particle":"","parse-names":false,"suffix":""},{"dropping-particle":"","family":"Sari","given":"Intan Purnama","non-dropping-particle":"","parse-names":false,"suffix":""},{"dropping-particle":"","family":"Mardika","given":"Vina Melia","non-dropping-particle":"","parse-names":false,"suffix":""},{"dropping-particle":"","family":"Putri","given":"Melani","non-dropping-particle":"","parse-names":false,"suffix":""}],"container-title":"Jurnal Pendidikan Berkarakter","id":"ITEM-1","issue":"1","issued":{"date-parts":[["2020"]]},"page":"11-17","title":"Analisis Algoritma Back Propagation Dalam Prediksi Angka Kemiskinan Di Indonesia","type":"article-journal","volume":"3"},"uris":["http://www.mendeley.com/documents/?uuid=063a648a-763e-40eb-ad59-f84485f7a1b1"]}],"mendeley":{"formattedCitation":"[4]","plainTextFormattedCitation":"[4]","previouslyFormattedCitation":"[4]"},"properties":{"noteIndex":0},"schema":"https://github.com/citation-style-language/schema/raw/master/csl-citation.json"}</w:instrText>
      </w:r>
      <w:r w:rsidR="00566EF6">
        <w:fldChar w:fldCharType="separate"/>
      </w:r>
      <w:r w:rsidR="00566EF6" w:rsidRPr="00566EF6">
        <w:t>[4]</w:t>
      </w:r>
      <w:r w:rsidR="00566EF6">
        <w:fldChar w:fldCharType="end"/>
      </w:r>
      <w:r w:rsidRPr="00703C45">
        <w:t xml:space="preserve">, </w:t>
      </w:r>
      <w:r w:rsidRPr="00B1767F">
        <w:rPr>
          <w:i/>
          <w:iCs/>
        </w:rPr>
        <w:t>moving average</w:t>
      </w:r>
      <w:r w:rsidR="00D13688">
        <w:t>,</w:t>
      </w:r>
      <w:r w:rsidRPr="00703C45">
        <w:t xml:space="preserve"> naïve bayes</w:t>
      </w:r>
      <w:r w:rsidR="00D13688">
        <w:t>, regresi linier berganda</w:t>
      </w:r>
      <w:r w:rsidR="00566EF6">
        <w:fldChar w:fldCharType="begin" w:fldLock="1"/>
      </w:r>
      <w:r w:rsidR="00566EF6">
        <w:instrText>ADDIN CSL_CITATION {"citationItems":[{"id":"ITEM-1","itemData":{"DOI":"10.31764/jtam.v3i1.764","ISSN":"2597-7512","abstract":"Abstrak: Penelitian ini bertujuan untuk memprediksi metode terbaik pada sistem peramalan dengan menggunakan metode Moving Average (SMA, WMA, dan EMA) dan metode Naive. Pada tahap simulasi, kami menggunakan data jumlah kemiskinan penduduk Provinsi Nusa Tenggara Barat (NTB) tahun 2002-2018 untuk memprediksi data tahun 2019. Adapun, model dievaluasi untuk melihat tingkat akurasi masing-masing metode berdasarkan nilai MAD, MSE, RMSE dan MAPE. Berdasarkan hasil simulasi data dari metode-metode yang diuji, diketahui bahwa metode Naive paling akurat dengan hasil prediksi tahun 2019 sebesar 737.460 dengan MAD, MSE, RMSE dan MAPE berturut-turut sebesar 41.427,188; 2.711.468.146; 52.071,760; dan 0.043.\r \r Abstract: This study aims to predict the best method on the forecasting system using the Moving Average method (SMA, WMA, and EMA) and the Naive method. In the simulation phase, we used data on the Number of Poverty of the Population of West Nusa Tenggara (NTB) in 2002-2018 to predict the Poverty of Population of the Province of West Nusa Tenggara (NTB) in 2019. Meanwhile, the model was evaluated to see the accuracy of each method based on the value MAD, MSE, RMSE and MAPE. Based on the simulation results of the data from the methods tested, it can be seen that the Naive method is most accurate with the results of the 2019 prediction of 737,460 with MAD, MSE, RMSE and MAPE in the amount of 41.427,188; 2.711.468.146; 52.071,760; and 0.043.","author":[{"dropping-particle":"","family":"Kumila","given":"Ais","non-dropping-particle":"","parse-names":false,"suffix":""},{"dropping-particle":"","family":"Sholihah","given":"Baqiyatus","non-dropping-particle":"","parse-names":false,"suffix":""},{"dropping-particle":"","family":"Evizia","given":"Evizia","non-dropping-particle":"","parse-names":false,"suffix":""},{"dropping-particle":"","family":"Safitri","given":"Nur","non-dropping-particle":"","parse-names":false,"suffix":""},{"dropping-particle":"","family":"Fitri","given":"Safama","non-dropping-particle":"","parse-names":false,"suffix":""}],"container-title":"JTAM | Jurnal Teori dan Aplikasi Matematika","id":"ITEM-1","issue":"1","issued":{"date-parts":[["2019"]]},"page":"65","title":"Perbandingan Metode Moving Average dan Metode Naïve Dalam Peramalan Data Kemiskinan","type":"article-journal","volume":"3"},"uris":["http://www.mendeley.com/documents/?uuid=d8a68608-e4c2-44ff-9d2c-941f388a1528"]}],"mendeley":{"formattedCitation":"[5]","plainTextFormattedCitation":"[5]","previouslyFormattedCitation":"[5]"},"properties":{"noteIndex":0},"schema":"https://github.com/citation-style-language/schema/raw/master/csl-citation.json"}</w:instrText>
      </w:r>
      <w:r w:rsidR="00566EF6">
        <w:fldChar w:fldCharType="separate"/>
      </w:r>
      <w:r w:rsidR="00566EF6" w:rsidRPr="00566EF6">
        <w:t>[5]</w:t>
      </w:r>
      <w:r w:rsidR="00566EF6">
        <w:fldChar w:fldCharType="end"/>
      </w:r>
      <w:r w:rsidR="00D13688">
        <w:t xml:space="preserve"> dan</w:t>
      </w:r>
      <w:r w:rsidRPr="00703C45">
        <w:t xml:space="preserve"> rough set</w:t>
      </w:r>
      <w:r w:rsidR="00566EF6">
        <w:fldChar w:fldCharType="begin" w:fldLock="1"/>
      </w:r>
      <w:r w:rsidR="00566EF6">
        <w:instrText>ADDIN CSL_CITATION {"citationItems":[{"id":"ITEM-1","itemData":{"author":[{"dropping-particle":"","family":"Efendi","given":"Riswan","non-dropping-particle":"","parse-names":false,"suffix":""},{"dropping-particle":"","family":"Dewi","given":"Voni Apriana","non-dropping-particle":"","parse-names":false,"suffix":""},{"dropping-particle":"","family":"Basriati","given":"Sri","non-dropping-particle":"","parse-names":false,"suffix":""},{"dropping-particle":"","family":"Ss","given":"Dadang Syarif","non-dropping-particle":"","parse-names":false,"suffix":""}],"id":"ITEM-1","issue":"November","issued":{"date-parts":[["2018"]]},"page":"651-657","title":"Pengaruh Pengangguran dan PDRB Terhadap Tingkat Kemiskinan Menggunakan Regresi Linier Berganda dan Rough Sets","type":"article-journal"},"uris":["http://www.mendeley.com/documents/?uuid=4db67b13-1f25-4ce1-bf8d-a5bcd2b828ce"]}],"mendeley":{"formattedCitation":"[6]","plainTextFormattedCitation":"[6]","previouslyFormattedCitation":"[6]"},"properties":{"noteIndex":0},"schema":"https://github.com/citation-style-language/schema/raw/master/csl-citation.json"}</w:instrText>
      </w:r>
      <w:r w:rsidR="00566EF6">
        <w:fldChar w:fldCharType="separate"/>
      </w:r>
      <w:r w:rsidR="00566EF6" w:rsidRPr="00566EF6">
        <w:t>[6]</w:t>
      </w:r>
      <w:r w:rsidR="00566EF6">
        <w:fldChar w:fldCharType="end"/>
      </w:r>
      <w:r w:rsidRPr="00703C45">
        <w:t>. Namun</w:t>
      </w:r>
      <w:r w:rsidR="00DE7845">
        <w:rPr>
          <w:lang w:val="en-US"/>
        </w:rPr>
        <w:t>,</w:t>
      </w:r>
      <w:r w:rsidRPr="00703C45">
        <w:t xml:space="preserve"> hanya sedikit literatur yang membahas mengenai rough set dan kemiskinan. Rough set merupakan </w:t>
      </w:r>
      <w:r w:rsidRPr="00703C45">
        <w:rPr>
          <w:i/>
          <w:iCs/>
        </w:rPr>
        <w:t>mathematic tool</w:t>
      </w:r>
      <w:r w:rsidRPr="00703C45">
        <w:t xml:space="preserve"> yang sangat handal, ia dapat menganai data yang </w:t>
      </w:r>
      <w:r w:rsidRPr="00703C45">
        <w:rPr>
          <w:i/>
          <w:iCs/>
        </w:rPr>
        <w:t>vague, incomplete</w:t>
      </w:r>
      <w:r w:rsidRPr="00703C45">
        <w:t xml:space="preserve"> dan </w:t>
      </w:r>
      <w:r w:rsidRPr="00703C45">
        <w:rPr>
          <w:i/>
          <w:iCs/>
        </w:rPr>
        <w:t>inconsistent</w:t>
      </w:r>
      <w:r w:rsidRPr="00703C45">
        <w:t>. Selain itu, kelebihan lain dari metode ini ialah tidak memerlukan parameter tambahan karena informasi seperti probabilistik diperoleh dari data itu sendiri</w:t>
      </w:r>
      <w:r w:rsidR="000B1DAE">
        <w:rPr>
          <w:lang w:val="en-US"/>
        </w:rPr>
        <w:t xml:space="preserve"> </w:t>
      </w:r>
      <w:r w:rsidR="000B1DAE">
        <w:rPr>
          <w:lang w:val="en-US"/>
        </w:rPr>
        <w:fldChar w:fldCharType="begin" w:fldLock="1"/>
      </w:r>
      <w:r w:rsidR="00641185">
        <w:rPr>
          <w:lang w:val="en-US"/>
        </w:rPr>
        <w:instrText>ADDIN CSL_CITATION {"citationItems":[{"id":"ITEM-1","itemData":{"DOI":"10.1007/BF01001956","ISSN":"00917036","abstract":"We investigate in this paper approximate operations on sets, approximate equality of sets, and approximate inclusion of sets. The presented approach may be considered as an alternative to fuzzy sets theory and tolerance theory. Some applications are outlined. © 1982 Plenum Publishing Corporation.","author":[{"dropping-particle":"","family":"Pawlak","given":"Zdzisław","non-dropping-particle":"","parse-names":false,"suffix":""}],"container-title":"International Journal of Computer &amp; Information Sciences","id":"ITEM-1","issue":"5","issued":{"date-parts":[["1982"]]},"page":"341-356","title":"Rough sets","type":"article-journal","volume":"11"},"uris":["http://www.mendeley.com/documents/?uuid=6a7e60da-a19c-4254-9bee-f8a7456004cb"]}],"mendeley":{"formattedCitation":"[7]","plainTextFormattedCitation":"[7]","previouslyFormattedCitation":"[7]"},"properties":{"noteIndex":0},"schema":"https://github.com/citation-style-language/schema/raw/master/csl-citation.json"}</w:instrText>
      </w:r>
      <w:r w:rsidR="000B1DAE">
        <w:rPr>
          <w:lang w:val="en-US"/>
        </w:rPr>
        <w:fldChar w:fldCharType="separate"/>
      </w:r>
      <w:r w:rsidR="000B1DAE" w:rsidRPr="000B1DAE">
        <w:rPr>
          <w:lang w:val="en-US"/>
        </w:rPr>
        <w:t>[7]</w:t>
      </w:r>
      <w:r w:rsidR="000B1DAE">
        <w:rPr>
          <w:lang w:val="en-US"/>
        </w:rPr>
        <w:fldChar w:fldCharType="end"/>
      </w:r>
      <w:r w:rsidR="00755918">
        <w:rPr>
          <w:lang w:val="en-US"/>
        </w:rPr>
        <w:t>. Hal ini berbeda dengan teknik yang digunakan pada penelitian sebelumnya yang memerlukan parameter tambahan yang perlu ditentukan seperti K-</w:t>
      </w:r>
      <w:r w:rsidR="00755918" w:rsidRPr="0075056D">
        <w:rPr>
          <w:i/>
          <w:iCs/>
          <w:lang w:val="en-US"/>
        </w:rPr>
        <w:t>mean</w:t>
      </w:r>
      <w:r w:rsidR="00755918">
        <w:rPr>
          <w:lang w:val="en-US"/>
        </w:rPr>
        <w:t xml:space="preserve"> harus mencari nilai </w:t>
      </w:r>
      <m:oMath>
        <m:r>
          <w:rPr>
            <w:rFonts w:ascii="Cambria Math" w:hAnsi="Cambria Math"/>
            <w:lang w:val="en-US"/>
          </w:rPr>
          <m:t>K</m:t>
        </m:r>
      </m:oMath>
      <w:r w:rsidR="00755918">
        <w:rPr>
          <w:lang w:val="en-US"/>
        </w:rPr>
        <w:t xml:space="preserve"> yang optimum atau jaringan syaraf tiruan yang perlu menentukan jumlah layar dan perseptron yang digunakan untuk menghasilkan performa yang baik.</w:t>
      </w:r>
      <w:r w:rsidRPr="00703C45">
        <w:t xml:space="preserve"> </w:t>
      </w:r>
      <w:r w:rsidR="00755918">
        <w:rPr>
          <w:lang w:val="en-US"/>
        </w:rPr>
        <w:t xml:space="preserve">Selain itu </w:t>
      </w:r>
      <w:r w:rsidRPr="00703C45">
        <w:t>metode ini dapat menangani data yang tidak lengkap (</w:t>
      </w:r>
      <w:r w:rsidRPr="00703C45">
        <w:rPr>
          <w:i/>
          <w:iCs/>
        </w:rPr>
        <w:t>incomplete information system</w:t>
      </w:r>
      <w:r w:rsidRPr="00703C45">
        <w:t>)</w:t>
      </w:r>
      <w:r w:rsidR="00641185">
        <w:fldChar w:fldCharType="begin" w:fldLock="1"/>
      </w:r>
      <w:r w:rsidR="00641185">
        <w:instrText>ADDIN CSL_CITATION {"citationItems":[{"id":"ITEM-1","itemData":{"DOI":"10.1016/S0020-0255(98)10019-1","ISSN":"00200255","abstract":"In the paper we present Rough Set approach to reasoning in incomplete information systems. We propose reduction of knowledge that eliminates only that information, which is not essential from the point of view of classification or decision making. In our approach we make only one assumption about unknown values: the real value of a missing attribute is one from the attribute domain. However, we do not assume which one. We show how to find decision rules directly from such an incomplete decision table, which are as little non-deterministic as possible and have minimal number of conditions. © 1998 Published by Elsevier Science Inc. All rights reserved.","author":[{"dropping-particle":"","family":"Kryszkiewicz","given":"Marzena","non-dropping-particle":"","parse-names":false,"suffix":""}],"container-title":"Information Sciences","id":"ITEM-1","issue":"1-4","issued":{"date-parts":[["1998"]]},"page":"39-49","title":"Rough set approach to incomplete information systems","type":"article-journal","volume":"112"},"uris":["http://www.mendeley.com/documents/?uuid=ab28125d-bbb6-468e-ab43-77021e19229c"]}],"mendeley":{"formattedCitation":"[8]","plainTextFormattedCitation":"[8]"},"properties":{"noteIndex":0},"schema":"https://github.com/citation-style-language/schema/raw/master/csl-citation.json"}</w:instrText>
      </w:r>
      <w:r w:rsidR="00641185">
        <w:fldChar w:fldCharType="separate"/>
      </w:r>
      <w:r w:rsidR="00641185" w:rsidRPr="00641185">
        <w:t>[8]</w:t>
      </w:r>
      <w:r w:rsidR="00641185">
        <w:fldChar w:fldCharType="end"/>
      </w:r>
      <w:r w:rsidRPr="00703C45">
        <w:t xml:space="preserve">. </w:t>
      </w:r>
      <w:r w:rsidR="000D5BD7">
        <w:rPr>
          <w:lang w:val="en-US"/>
        </w:rPr>
        <w:t xml:space="preserve">Berdasarkan hal </w:t>
      </w:r>
      <w:r w:rsidR="00B626A6">
        <w:rPr>
          <w:lang w:val="en-US"/>
        </w:rPr>
        <w:t xml:space="preserve">tersebut </w:t>
      </w:r>
      <w:r w:rsidR="000D5BD7">
        <w:rPr>
          <w:lang w:val="en-US"/>
        </w:rPr>
        <w:t xml:space="preserve">maka </w:t>
      </w:r>
      <w:r w:rsidR="00D13688">
        <w:t>penelitian ini akan</w:t>
      </w:r>
      <w:r w:rsidR="00965FD8">
        <w:rPr>
          <w:lang w:val="en-US"/>
        </w:rPr>
        <w:t xml:space="preserve"> menggunakan rough set untuk</w:t>
      </w:r>
      <w:r w:rsidR="00D13688">
        <w:t xml:space="preserve"> menganalisa tingkat kemiskinan</w:t>
      </w:r>
      <w:r w:rsidR="00965FD8">
        <w:rPr>
          <w:lang w:val="en-US"/>
        </w:rPr>
        <w:t xml:space="preserve"> pada provinsi Kalimantan Timur</w:t>
      </w:r>
      <w:r w:rsidR="00D13688">
        <w:t>.</w:t>
      </w:r>
    </w:p>
    <w:p w14:paraId="0E6155BD" w14:textId="6C4BEF60" w:rsidR="008732A7" w:rsidRPr="008732A7" w:rsidRDefault="002937DA" w:rsidP="00703C45">
      <w:pPr>
        <w:pStyle w:val="SectionJRAM"/>
      </w:pPr>
      <w:r>
        <w:t xml:space="preserve">Tinjauan Pustaka </w:t>
      </w:r>
      <w:r w:rsidR="00445772" w:rsidRPr="003923E0">
        <w:t xml:space="preserve"> </w:t>
      </w:r>
    </w:p>
    <w:p w14:paraId="49FDF92C" w14:textId="7738176A" w:rsidR="00703C45" w:rsidRDefault="00703C45" w:rsidP="00A918ED">
      <w:pPr>
        <w:pStyle w:val="SubsectionJRAM"/>
      </w:pPr>
      <w:r w:rsidRPr="00A918ED">
        <w:t>Kemiskinan</w:t>
      </w:r>
    </w:p>
    <w:p w14:paraId="440A6F94" w14:textId="4E76C31B" w:rsidR="00E703E6" w:rsidRPr="00E703E6" w:rsidRDefault="00E703E6" w:rsidP="00E703E6">
      <w:pPr>
        <w:pStyle w:val="NoSpacing"/>
        <w:ind w:firstLine="720"/>
        <w:rPr>
          <w:rFonts w:ascii="Times New Roman" w:hAnsi="Times New Roman" w:cs="Times New Roman"/>
        </w:rPr>
      </w:pPr>
      <w:r w:rsidRPr="00300C52">
        <w:rPr>
          <w:rFonts w:ascii="Times New Roman" w:hAnsi="Times New Roman" w:cs="Times New Roman"/>
        </w:rPr>
        <w:t>Di Indonesia pengukuran kemiskinan menggunakan kriteria dari BPS. Menurut BPS kriteria kemiskinan menggunakan pendekatan kebutuhan dasar (</w:t>
      </w:r>
      <w:r w:rsidRPr="0075056D">
        <w:rPr>
          <w:rFonts w:ascii="Times New Roman" w:hAnsi="Times New Roman" w:cs="Times New Roman"/>
          <w:i/>
          <w:iCs/>
        </w:rPr>
        <w:t>basic needs</w:t>
      </w:r>
      <w:r w:rsidRPr="00300C52">
        <w:rPr>
          <w:rFonts w:ascii="Times New Roman" w:hAnsi="Times New Roman" w:cs="Times New Roman"/>
        </w:rPr>
        <w:t xml:space="preserve">). Untuk perhitungan </w:t>
      </w:r>
      <w:r w:rsidRPr="0075056D">
        <w:rPr>
          <w:rFonts w:ascii="Times New Roman" w:hAnsi="Times New Roman" w:cs="Times New Roman"/>
          <w:i/>
          <w:iCs/>
        </w:rPr>
        <w:t>Headcount index</w:t>
      </w:r>
      <w:r w:rsidRPr="00300C52">
        <w:rPr>
          <w:rFonts w:ascii="Times New Roman" w:hAnsi="Times New Roman" w:cs="Times New Roman"/>
        </w:rPr>
        <w:t xml:space="preserve"> sebagai dasar garis kemiskinan BPS ditentukan berdasarkan batas pengeluaran minimum untuk konsumsi makanan setara dengan 2100 kalori per hari dan konsumsi nonmakanan.</w:t>
      </w:r>
    </w:p>
    <w:p w14:paraId="090E98C4" w14:textId="393BBA8B" w:rsidR="00A46B84" w:rsidRPr="005A6739" w:rsidRDefault="00703C45" w:rsidP="005A6739">
      <w:pPr>
        <w:pStyle w:val="ParagrafJRAM"/>
        <w:rPr>
          <w:lang w:val="en-US"/>
        </w:rPr>
      </w:pPr>
      <w:r w:rsidRPr="00703C45">
        <w:t xml:space="preserve">Isu kemiskinan sangat penting, sehingga banyak penelitian yang berusaha untuk mempredikasi tingkat kemiskinan seperti Wanto </w:t>
      </w:r>
      <w:r w:rsidRPr="00703C45">
        <w:fldChar w:fldCharType="begin" w:fldLock="1"/>
      </w:r>
      <w:r w:rsidR="00A23845">
        <w:instrText>ADDIN CSL_CITATION {"citationItems":[{"id":"ITEM-1","itemData":{"DOI":"10.20527/klik.v5i1.129","ISSN":"2406-7857","abstract":"&lt;p&gt;&lt;em&gt;Provinsi Riau yang kaya akan Sumber Daya Alam ternyata tidak sebanding dengan jumlah penduduk miskin yang menempati di sejumlah kabupaten/kota di Riau. Contohnya seperti pada tahun 2013 terdapat ± 68.600 penduduk miskin di kabupaten Kampar, atau merupakan yang tertinggi dibandingkan kabupaten/kota lainnya. Oleh karena itu dibutuhkan langkah-langkah strategis agar jumlah penduduk miskin tidak bertambah sepanjang tahun, salah satu nya adalah dengan melakukan prediksi jumlah penduduk miskin untuk tahun-tahun selanjutnya. Cara ini dilakukan agar angka kemiskinan bisa semakin ditekan dengan cara melakukan penganggulangan sejak dini. Data yang akan diprediksi adalah data jumlah kemiskinan kabupaten/kota di Provinsi Riau yang bersumber dari Badan Pusat Statistik Provinsi Riau tahun 2010 sampai dengan 2015. Algoritma yang digunakan untuk melakukan prediksi adalah jaringan saraf tiruan Backpropagation. Algoritma ini memiliki kemampuan untuk mengingat dan membuat generalisasi dari apa yang sudah ada sebelumnya. Ada 5 model arsitektur yang digunakan pada algoritma backpropagation ini, antara lain 4-2-5-1 yang nanti nya akan menghasilkan prediksi dengan tingkat akurasi 8%, 4-5-6-1=25%, 4-10-12-1=92%, 4-10-15-1=100% dan 4-15-18-1=33%. Arsitektur terbaik dari ke 5 model ini adalah 4-10-12-1 dengan tingkat keakurasian mencapai 100% dan tingkat error yang digunakan 0,001-0,05. Sehingga model arsitektur ini cukup baik digunakan untuk memprediksi jumlah kemiskinan. &lt;/em&gt;&lt;br /&gt; &lt;br /&gt;&lt;em&gt;&lt;strong&gt;Keywords&lt;/strong&gt;: Penerapan, Jaringan Saraf Tiruan, Backpropagation, Prediksi, Kemiskinan&lt;/em&gt;&lt;/p&gt;&lt;p&gt;&lt;em&gt;Riau is rich in Natural Resources is not comparable with the number of poor people who occupy in a number of districts/cities in Riau. For example, in 2013 there were ± 68,600 poor people in Kampar district, or the highest compared to other districts. Therefore, strategic steps are needed so that the number of poor people will not increase throughout the year, one of them is to predict the number of poor people for the next years. This way is done so that the poverty rate can be further suppressed by doing the countermeasures early on. The data to be predicted is the data of the number of poverty districts/cities in Riau Province sourced from the Central Bureau of Statistics of Riau Province in 2010 until 2015. Algorithm used to make prediction is the Backpropagation. This algorithm has the ability to remember and make generalizations of what has been there before. Ther…","author":[{"dropping-particle":"","family":"Wanto","given":"Anjar","non-dropping-particle":"","parse-names":false,"suffix":""}],"container-title":"Klik - Kumpulan Jurnal Ilmu Komputer","id":"ITEM-1","issue":"1","issued":{"date-parts":[["2018"]]},"page":"61","title":"Penerapan Jaringan Saraf Tiruan Dalam Memprediksi Jumlah Kemiskinan Pada Kabupaten/Kota Di Provinsi Riau","type":"article-journal","volume":"5"},"uris":["http://www.mendeley.com/documents/?uuid=8e583b70-e5fd-42fe-b214-d7df13425748"]}],"mendeley":{"formattedCitation":"[1]","manualFormatting":"(2018)","plainTextFormattedCitation":"[1]","previouslyFormattedCitation":"[1]"},"properties":{"noteIndex":0},"schema":"https://github.com/citation-style-language/schema/raw/master/csl-citation.json"}</w:instrText>
      </w:r>
      <w:r w:rsidRPr="00703C45">
        <w:fldChar w:fldCharType="separate"/>
      </w:r>
      <w:r w:rsidRPr="00703C45">
        <w:t>(2018)</w:t>
      </w:r>
      <w:r w:rsidRPr="00703C45">
        <w:fldChar w:fldCharType="end"/>
      </w:r>
      <w:r w:rsidRPr="00703C45">
        <w:t xml:space="preserve"> memprediksi jumlah kemiskinan dengan menggunakan jaringan syaraf tiruan (JST) pada kabupaten di provinsi Riau. Mamase dan Sinukun </w:t>
      </w:r>
      <w:r w:rsidRPr="00703C45">
        <w:fldChar w:fldCharType="begin" w:fldLock="1"/>
      </w:r>
      <w:r w:rsidR="00641185">
        <w:instrText>ADDIN CSL_CITATION {"citationItems":[{"id":"ITEM-1","itemData":{"author":[{"dropping-particle":"","family":"Saprina Mamase","given":"Ruly S. Sinukun","non-dropping-particle":"","parse-names":false,"suffix":""}],"container-title":"Seminar Nasional Humaniora &amp; Aplikasi Teknologi Informasi 2018 (SEHATI 2018) PREDISKI","id":"ITEM-1","issued":{"date-parts":[["2018"]]},"page":"29-32","title":"Prediksi Tingkat Kemiskinan Provinsi Gorontalo dengan Metode GRNN","type":"paper-conference"},"suppress-author":1,"uris":["http://www.mendeley.com/documents/?uuid=fa38070d-b2fb-4cd4-b966-21631a846b4a"]}],"mendeley":{"formattedCitation":"[9]","plainTextFormattedCitation":"[9]","previouslyFormattedCitation":"[8]"},"properties":{"noteIndex":0},"schema":"https://github.com/citation-style-language/schema/raw/master/csl-citation.json"}</w:instrText>
      </w:r>
      <w:r w:rsidRPr="00703C45">
        <w:fldChar w:fldCharType="separate"/>
      </w:r>
      <w:r w:rsidR="00641185" w:rsidRPr="00641185">
        <w:t>[9]</w:t>
      </w:r>
      <w:r w:rsidRPr="00703C45">
        <w:fldChar w:fldCharType="end"/>
      </w:r>
      <w:r w:rsidR="009E32BF">
        <w:rPr>
          <w:lang w:val="en-US"/>
        </w:rPr>
        <w:t xml:space="preserve"> </w:t>
      </w:r>
      <w:r w:rsidRPr="00703C45">
        <w:t>melakukan prediksi tingkat kemiskinan pada provinsi Gorontalo dengan menggunakan metode GRNN (</w:t>
      </w:r>
      <w:r w:rsidRPr="00703C45">
        <w:rPr>
          <w:i/>
          <w:iCs/>
        </w:rPr>
        <w:t>Generalized Regression Neural Network</w:t>
      </w:r>
      <w:r w:rsidRPr="00703C45">
        <w:t>) dengan MAPE (</w:t>
      </w:r>
      <w:r w:rsidRPr="00703C45">
        <w:rPr>
          <w:i/>
          <w:iCs/>
        </w:rPr>
        <w:t>Mean Absolute Persentage Error</w:t>
      </w:r>
      <w:r w:rsidRPr="00703C45">
        <w:t xml:space="preserve">) digunakan sebagai kriteria evaluasi model prediksi dengan nilai MAPE sebesar 0.03 memberikan prediksi tingkat kemiskinan yang cukup akurat. Kemudian untuk mengatasi masalah </w:t>
      </w:r>
      <w:r w:rsidRPr="0075056D">
        <w:rPr>
          <w:i/>
          <w:iCs/>
        </w:rPr>
        <w:t>overfitting</w:t>
      </w:r>
      <w:r w:rsidRPr="00703C45">
        <w:t xml:space="preserve">, Mamase dan Sinukun </w:t>
      </w:r>
      <w:r w:rsidR="00A23845">
        <w:fldChar w:fldCharType="begin" w:fldLock="1"/>
      </w:r>
      <w:r w:rsidR="00566EF6">
        <w:instrText>ADDIN CSL_CITATION {"citationItems":[{"id":"ITEM-1","itemData":{"abstract":"Penurunan tingkat kemiskinan menjadi hal penting dan menjadi fokus utama pemerintah Provinsi Gorontalo, karena merupakan salah satu daerah termiskin di Indonesia. Provinsi Gorontalo memiliki data persentasi penduduk miskin yang bersifat non linear. Salah satu aspek penting untuk mendukung strategi penanggulangan kemiskinan adalah tersedianya data kemiskinan yang akurat dan tepat sasaran. Sistem pengukuran yang diusulkan dalam penelitian ini menggunakan metode yang sangat cocok untuk data non linear. Generalized Regression Neural Network (GRNN) merupakan metode prediksi probabilistic neural network yang bersifat stabil dan cocok diterapkan pada data kemiskinan penduduk yang memiliki karakteristik yang beragam dan bersifat non linear. Peningkatan penggunaan jumlah data latih pada GRNN dapatmengakibatkan masalah overfitting sehingga berdampak pada penurunan performa hasil Prediksi. Dalam mengatasi hal tersebut, penelitian ini menggunakan metode K- Means dalam proses pemilihan data latih yang sesuai sehingga akan menghasilkan struktur jaringan yang lebih efisien atau model GRNN dengan kinerja performa yang bagus. Uji coba dilakukan dengan membandingkan model prediksi GRNN dengan model prediksi K-Means dan GRNN yang menggunakan data tingkat kemiskinan pada tahun 2016. Hasil uji coba menunjukkan bahwa besarnya nilai MAPE dari hasil uji coba prediksi tingkat kemiskinan pada tahun 2016 menghasilkan nilai MAPE sebesar 2.3%, sedangkan prediksi tingkat kemiskinan menggunakan metode GRNN saja memiliki nilai MAPE sebesar 2.9%.","author":[{"dropping-particle":"","family":"Mamase","given":"Saprina","non-dropping-particle":"","parse-names":false,"suffix":""},{"dropping-particle":"","family":"Sinukun","given":"Ruly S","non-dropping-particle":"","parse-names":false,"suffix":""}],"container-title":"Jurnal ENERGY","id":"ITEM-1","issue":"2","issued":{"date-parts":[["2018"]]},"page":"29-34","title":"Prediksi Tingkat Kemiskinan Provinsi Gorontalo Menggunakan Metode Gabungan K-Means dan Generalized Regression Neural Network","type":"article-journal","volume":"10"},"uris":["http://www.mendeley.com/documents/?uuid=bee07e46-7a2f-496e-abfc-159d449152e2"]}],"mendeley":{"formattedCitation":"[2]","plainTextFormattedCitation":"[2]","previouslyFormattedCitation":"[2]"},"properties":{"noteIndex":0},"schema":"https://github.com/citation-style-language/schema/raw/master/csl-citation.json"}</w:instrText>
      </w:r>
      <w:r w:rsidR="00A23845">
        <w:fldChar w:fldCharType="separate"/>
      </w:r>
      <w:r w:rsidR="00566EF6" w:rsidRPr="00566EF6">
        <w:t>[2]</w:t>
      </w:r>
      <w:r w:rsidR="00A23845">
        <w:fldChar w:fldCharType="end"/>
      </w:r>
      <w:r w:rsidR="00A23845">
        <w:rPr>
          <w:lang w:val="en-US"/>
        </w:rPr>
        <w:t xml:space="preserve"> </w:t>
      </w:r>
      <w:r w:rsidRPr="00703C45">
        <w:t xml:space="preserve">menggunakan K-Mean untuk pemilihan data latih yang sesuai sehingga menghasilkan nilai MAPE 2.3% (0.023). </w:t>
      </w:r>
      <w:r w:rsidR="00EE5986">
        <w:rPr>
          <w:lang w:val="en-US"/>
        </w:rPr>
        <w:t>Penggunaan jaringan sara</w:t>
      </w:r>
      <w:r w:rsidR="0075056D">
        <w:rPr>
          <w:lang w:val="en-US"/>
        </w:rPr>
        <w:t>f</w:t>
      </w:r>
      <w:r w:rsidR="00EE5986">
        <w:rPr>
          <w:lang w:val="en-US"/>
        </w:rPr>
        <w:t xml:space="preserve"> tiruan (</w:t>
      </w:r>
      <w:r w:rsidR="0075056D">
        <w:rPr>
          <w:i/>
          <w:iCs/>
          <w:lang w:val="en-US"/>
        </w:rPr>
        <w:t>n</w:t>
      </w:r>
      <w:r w:rsidR="00EE5986">
        <w:rPr>
          <w:i/>
          <w:iCs/>
          <w:lang w:val="en-US"/>
        </w:rPr>
        <w:t>e</w:t>
      </w:r>
      <w:r w:rsidR="0075056D">
        <w:rPr>
          <w:i/>
          <w:iCs/>
          <w:lang w:val="en-US"/>
        </w:rPr>
        <w:t>u</w:t>
      </w:r>
      <w:r w:rsidR="00EE5986">
        <w:rPr>
          <w:i/>
          <w:iCs/>
          <w:lang w:val="en-US"/>
        </w:rPr>
        <w:t xml:space="preserve">ral </w:t>
      </w:r>
      <w:r w:rsidR="0075056D">
        <w:rPr>
          <w:i/>
          <w:iCs/>
          <w:lang w:val="en-US"/>
        </w:rPr>
        <w:t>n</w:t>
      </w:r>
      <w:r w:rsidR="00EE5986">
        <w:rPr>
          <w:i/>
          <w:iCs/>
          <w:lang w:val="en-US"/>
        </w:rPr>
        <w:t>etwork</w:t>
      </w:r>
      <w:r w:rsidR="00EE5986">
        <w:rPr>
          <w:lang w:val="en-US"/>
        </w:rPr>
        <w:t>)</w:t>
      </w:r>
      <w:r w:rsidR="0065288D">
        <w:rPr>
          <w:lang w:val="en-US"/>
        </w:rPr>
        <w:t xml:space="preserve"> memberikan hasil yang baik, namun teknik ini memiliki </w:t>
      </w:r>
      <w:r w:rsidR="00276C79">
        <w:rPr>
          <w:lang w:val="en-US"/>
        </w:rPr>
        <w:t>kesulitan</w:t>
      </w:r>
      <w:r w:rsidR="0065288D">
        <w:rPr>
          <w:lang w:val="en-US"/>
        </w:rPr>
        <w:t xml:space="preserve"> dalam hal pemilihan jumlah layar dan perseptron pada jaringan untuk menghasilkan performa y</w:t>
      </w:r>
      <w:r w:rsidR="004F5720">
        <w:rPr>
          <w:lang w:val="en-US"/>
        </w:rPr>
        <w:t>an</w:t>
      </w:r>
      <w:r w:rsidR="0065288D">
        <w:rPr>
          <w:lang w:val="en-US"/>
        </w:rPr>
        <w:t>g baik.</w:t>
      </w:r>
    </w:p>
    <w:p w14:paraId="3DD340D6" w14:textId="320B80C7" w:rsidR="00703C45" w:rsidRPr="00703C45" w:rsidRDefault="00CC23C1" w:rsidP="00703C45">
      <w:pPr>
        <w:pStyle w:val="ParagrafJRAM"/>
      </w:pPr>
      <w:r>
        <w:rPr>
          <w:lang w:val="en-US"/>
        </w:rPr>
        <w:t>R</w:t>
      </w:r>
      <w:r w:rsidR="00703C45" w:rsidRPr="00703C45">
        <w:t xml:space="preserve">ahmadi, dkk </w:t>
      </w:r>
      <w:r w:rsidR="00703C45" w:rsidRPr="00703C45">
        <w:fldChar w:fldCharType="begin" w:fldLock="1"/>
      </w:r>
      <w:r w:rsidR="00641185">
        <w:instrText>ADDIN CSL_CITATION {"citationItems":[{"id":"ITEM-1","itemData":{"ISBN":"9786239334307","author":[{"dropping-particle":"","family":"Rahmadi","given":"Velia","non-dropping-particle":"","parse-names":false,"suffix":""},{"dropping-particle":"","family":"Yulistiani","given":"Risma","non-dropping-particle":"","parse-names":false,"suffix":""},{"dropping-particle":"","family":"Sheffi","given":"Ramadhani","non-dropping-particle":"","parse-names":false,"suffix":""},{"dropping-particle":"","family":"Gultom","given":"Tiara","non-dropping-particle":"","parse-names":false,"suffix":""},{"dropping-particle":"","family":"Santoni","given":"Mayanda Mega","non-dropping-particle":"","parse-names":false,"suffix":""}],"container-title":"Seminar Nasional Mahasiswa Ilmu Komputer dan Aplikasinya (SENAMIKA)","id":"ITEM-1","issued":{"date-parts":[["2020"]]},"page":"172-181","publisher-place":"Jakarta","title":"Prediksi Penyebab Utama Kemiskinan Di Indonesia Dengan","type":"paper-conference"},"suppress-author":1,"uris":["http://www.mendeley.com/documents/?uuid=31f2c1f2-3ae2-4e8f-8649-f9e6803ad093"]}],"mendeley":{"formattedCitation":"[10]","plainTextFormattedCitation":"[10]","previouslyFormattedCitation":"[9]"},"properties":{"noteIndex":0},"schema":"https://github.com/citation-style-language/schema/raw/master/csl-citation.json"}</w:instrText>
      </w:r>
      <w:r w:rsidR="00703C45" w:rsidRPr="00703C45">
        <w:fldChar w:fldCharType="separate"/>
      </w:r>
      <w:r w:rsidR="00641185" w:rsidRPr="00641185">
        <w:t>[10]</w:t>
      </w:r>
      <w:r w:rsidR="00703C45" w:rsidRPr="00703C45">
        <w:fldChar w:fldCharType="end"/>
      </w:r>
      <w:r w:rsidR="00703C45" w:rsidRPr="00703C45">
        <w:t xml:space="preserve"> membuat model klasifikasi dengan menggunakan Decision Tree (Pohon keputusan) C5.0. Penggunaan Decision Tree tidak hanya digunakan untuk melakukan klasifikasi, namun juga digunakan untuk mengungkap faktor-faktor yang mempengaruhinya dari berbagai banyak faktor yang ada.</w:t>
      </w:r>
      <w:r w:rsidR="00A73BC5" w:rsidRPr="0075056D">
        <w:t xml:space="preserve"> </w:t>
      </w:r>
      <w:r w:rsidR="00A73BC5">
        <w:rPr>
          <w:lang w:val="en-US"/>
        </w:rPr>
        <w:t>Pada penelitian ini atribut yang digunakan ialah</w:t>
      </w:r>
      <w:r w:rsidR="007371DC" w:rsidRPr="007371DC">
        <w:rPr>
          <w:lang w:val="en-US"/>
        </w:rPr>
        <w:t xml:space="preserve"> keluhan kesehatan </w:t>
      </w:r>
      <m:oMath>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1</m:t>
                </m:r>
              </m:sub>
            </m:sSub>
          </m:e>
        </m:d>
      </m:oMath>
      <w:r w:rsidR="00927C3E">
        <w:rPr>
          <w:lang w:val="en-US"/>
        </w:rPr>
        <w:t>,</w:t>
      </w:r>
      <w:r w:rsidR="007371DC" w:rsidRPr="007371DC">
        <w:rPr>
          <w:lang w:val="en-US"/>
        </w:rPr>
        <w:t xml:space="preserve"> angka partisipasi sekolah </w:t>
      </w:r>
      <m:oMath>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2</m:t>
                </m:r>
              </m:sub>
            </m:sSub>
          </m:e>
        </m:d>
      </m:oMath>
      <w:r w:rsidR="00C56D82" w:rsidRPr="00C56D82">
        <w:rPr>
          <w:lang w:val="en-US"/>
        </w:rPr>
        <w:t xml:space="preserve"> </w:t>
      </w:r>
      <w:r w:rsidR="00C56D82" w:rsidRPr="007371DC">
        <w:rPr>
          <w:lang w:val="en-US"/>
        </w:rPr>
        <w:t xml:space="preserve">indeks pembangunan manusia </w:t>
      </w:r>
      <m:oMath>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3</m:t>
                </m:r>
              </m:sub>
            </m:sSub>
          </m:e>
        </m:d>
      </m:oMath>
      <w:r w:rsidR="00C56D82" w:rsidRPr="007371DC">
        <w:rPr>
          <w:lang w:val="en-US"/>
        </w:rPr>
        <w:t>,</w:t>
      </w:r>
      <w:r w:rsidR="00C56D82" w:rsidRPr="00C56D82">
        <w:rPr>
          <w:lang w:val="en-US"/>
        </w:rPr>
        <w:t xml:space="preserve"> </w:t>
      </w:r>
      <w:r w:rsidR="00C56D82" w:rsidRPr="007371DC">
        <w:rPr>
          <w:lang w:val="en-US"/>
        </w:rPr>
        <w:t xml:space="preserve">pengangguran terbuka </w:t>
      </w:r>
      <m:oMath>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4</m:t>
                </m:r>
              </m:sub>
            </m:sSub>
          </m:e>
        </m:d>
      </m:oMath>
      <w:r w:rsidR="003F47E9">
        <w:rPr>
          <w:lang w:val="en-US"/>
        </w:rPr>
        <w:t>,</w:t>
      </w:r>
      <w:r w:rsidR="003F47E9" w:rsidRPr="003F47E9">
        <w:rPr>
          <w:lang w:val="en-US"/>
        </w:rPr>
        <w:t xml:space="preserve"> </w:t>
      </w:r>
      <w:r w:rsidR="003F47E9" w:rsidRPr="007371DC">
        <w:rPr>
          <w:lang w:val="en-US"/>
        </w:rPr>
        <w:t xml:space="preserve">sumber air minum </w:t>
      </w:r>
      <m:oMath>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5</m:t>
                </m:r>
              </m:sub>
            </m:sSub>
          </m:e>
        </m:d>
      </m:oMath>
      <w:r w:rsidR="003F47E9">
        <w:rPr>
          <w:lang w:val="en-US"/>
        </w:rPr>
        <w:t xml:space="preserve"> dan sanitasi layak </w:t>
      </w:r>
      <m:oMath>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6</m:t>
                </m:r>
              </m:sub>
            </m:sSub>
          </m:e>
        </m:d>
      </m:oMath>
      <w:r w:rsidR="00927C3E">
        <w:rPr>
          <w:lang w:val="en-US"/>
        </w:rPr>
        <w:t>.</w:t>
      </w:r>
      <w:r w:rsidR="007371DC">
        <w:rPr>
          <w:lang w:val="en-US"/>
        </w:rPr>
        <w:t xml:space="preserve"> </w:t>
      </w:r>
      <w:r w:rsidR="00FA6488">
        <w:rPr>
          <w:lang w:val="en-US"/>
        </w:rPr>
        <w:t xml:space="preserve">Eksperimen dilakukan dengan melakukan percobaan sebanyak 10 iterasi, dimana model terbaik diperolah pada iterasi ke-4 yakni dengan tingkat akurasi rata-rata 86%, dimana proses ini juga menemukan bahwa faktor yang berpengaruh terhadap kemiskinan yakni </w:t>
      </w:r>
      <m:oMath>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3</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4</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5</m:t>
            </m:r>
          </m:sub>
        </m:sSub>
        <m:r>
          <w:rPr>
            <w:rFonts w:ascii="Cambria Math" w:hAnsi="Cambria Math"/>
            <w:lang w:val="en-US"/>
          </w:rPr>
          <m:t>,</m:t>
        </m:r>
      </m:oMath>
      <w:r w:rsidR="00FA6488">
        <w:rPr>
          <w:lang w:val="en-US"/>
        </w:rPr>
        <w:t xml:space="preserve"> dan </w:t>
      </w:r>
      <m:oMath>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6</m:t>
            </m:r>
          </m:sub>
        </m:sSub>
      </m:oMath>
      <w:r w:rsidR="00FA6488">
        <w:rPr>
          <w:lang w:val="en-US"/>
        </w:rPr>
        <w:t xml:space="preserve">. </w:t>
      </w:r>
      <w:r w:rsidR="00ED1A2D">
        <w:rPr>
          <w:lang w:val="en-US"/>
        </w:rPr>
        <w:t>Pendekatan ini memiliki rata-rata akurasi yang baik, namun teknik</w:t>
      </w:r>
      <w:r w:rsidR="000025CC">
        <w:rPr>
          <w:lang w:val="en-US"/>
        </w:rPr>
        <w:t xml:space="preserve"> ini</w:t>
      </w:r>
      <w:r w:rsidR="00ED1A2D">
        <w:rPr>
          <w:lang w:val="en-US"/>
        </w:rPr>
        <w:t xml:space="preserve"> perlu menentukan parameter jumlah iterasi yang diperlukan untuk mendapat hasil terbaik.</w:t>
      </w:r>
    </w:p>
    <w:p w14:paraId="33CF96A7" w14:textId="51C8342B" w:rsidR="00703C45" w:rsidRDefault="002D0DC5" w:rsidP="00A918ED">
      <w:pPr>
        <w:pStyle w:val="ParagrafJRAM"/>
      </w:pPr>
      <w:r w:rsidRPr="002D0DC5">
        <w:t xml:space="preserve">Ermawati </w:t>
      </w:r>
      <w:r w:rsidRPr="002D0DC5">
        <w:fldChar w:fldCharType="begin" w:fldLock="1"/>
      </w:r>
      <w:r w:rsidR="00566EF6">
        <w:instrText>ADDIN CSL_CITATION {"citationItems":[{"id":"ITEM-1","itemData":{"DOI":"10.32520/stmsi.v8i3.576","ISSN":"2302-8149","abstract":"Program Bantuan Pangan Non Tunai (BPNT) merupakan peralihan dari program RASTRA atau RASKIN. BPNT adalah bantuan sosial pangan dalam bentuk non tunai dari pemerintah yang diberikan kepada Keluarga Penerima Manfaat (KPM) setiap bulannya melalui mekanisme akun elektronik yang digunakan hanya untuk membeli bahan pangan di pedagang bahan pangan atau e-warong. Bahan pangan dalam program BPNT ini adalah beras dan atau telur. Salah satu kesulitan yang terkadang dihadapi oleh pemerintah dalam penyaluran BPNT adalah proses pembagian bantuan sosial yang tidak merata dan tidak tepat sasaran. Munculnya masalah tersebut diakibatkan kurangnya pertimbangan atau kemantapan analisis penerima manfaat BPNT dalam menentukan kelayakan pada saat mengajukan pendataan. Oleh karena itu perlu dilakukan analisis lanjutan sehingga dapat mengetahui kelayakan dari suatu permasalahan prediksi penerima manfaat BPNT. Melalui hasil analisis pendataannya, dapat diketahui apakah warga layak atau tidak untuk menerima BPNT. Dari permasalahan yang ada digunakan metode klasifikasi untuk memprediksi kelayakan penerima manfaat BPNT yaitu dengan menggunakan dua model, model algoritma klasifikasi C4.5 dan model algoritma klasifikasi C4.5 berbasis Particle Swarm Optimization (PSO) tanpa pruning. Karena proses pengujian yang dilakukan tanpa pruning menghasilkan akurasi yang lebih tinggi dibandingkan dengan yang menggunakan pruning. Setelah dilakukan pengujian dengan dua model tersebut didapatkan hasil yaitu algoritma klasifikasi C4.5 menghasilkan nilai akurasi sebesar 98,56% dan nilai AUC sebesar 0,979 dengan tingkat diagnosa Excellent Classification, namun setelah dilakukan optimasi dengan algoritma klasifikasi C4.5 berbasis Particle Swarm Optimization nilai akurasi sebesar 98,92% dan nilai AUC sebesar 0,988 dengan tingkat diagnosa Excellent Classification. Sehingga kedua metode tersebut memiliki perbedaan tingkat akurasi sebesar 0,36%.","author":[{"dropping-particle":"","family":"Ermawati","given":"Erni","non-dropping-particle":"","parse-names":false,"suffix":""}],"container-title":"Sistemasi","id":"ITEM-1","issue":"3","issued":{"date-parts":[["2019"]]},"page":"513","title":"Algoritma Klasifikasi C4.5 Berbasis Particle Swarm Optimization Untuk Prediksi Penerima Bantuan Pangan Non Tunai","type":"article-journal","volume":"8"},"suppress-author":1,"uris":["http://www.mendeley.com/documents/?uuid=fe06ba18-6d1e-4b93-9ca8-2cc6a1d64cc4"]}],"mendeley":{"formattedCitation":"[3]","plainTextFormattedCitation":"[3]","previouslyFormattedCitation":"[3]"},"properties":{"noteIndex":0},"schema":"https://github.com/citation-style-language/schema/raw/master/csl-citation.json"}</w:instrText>
      </w:r>
      <w:r w:rsidRPr="002D0DC5">
        <w:fldChar w:fldCharType="separate"/>
      </w:r>
      <w:r w:rsidR="00566EF6" w:rsidRPr="00566EF6">
        <w:t>[3]</w:t>
      </w:r>
      <w:r w:rsidRPr="002D0DC5">
        <w:fldChar w:fldCharType="end"/>
      </w:r>
      <w:r w:rsidRPr="002D0DC5">
        <w:t xml:space="preserve"> </w:t>
      </w:r>
      <w:r w:rsidR="004C12B0">
        <w:rPr>
          <w:lang w:val="en-US"/>
        </w:rPr>
        <w:t xml:space="preserve">menggunakan </w:t>
      </w:r>
      <w:r w:rsidR="00991B7F">
        <w:rPr>
          <w:lang w:val="en-US"/>
        </w:rPr>
        <w:t xml:space="preserve"> </w:t>
      </w:r>
      <w:r w:rsidRPr="002D0DC5">
        <w:t xml:space="preserve">klasifikasi penduduk miskin untuk menentukan kelayakan mendapatkan program bantuan pangan non tunai (BPNT) dengan menggunakan C4.5 dan C4.5 berbasis </w:t>
      </w:r>
      <w:r w:rsidRPr="00770790">
        <w:rPr>
          <w:i/>
          <w:iCs/>
        </w:rPr>
        <w:t>particleswarn optimization</w:t>
      </w:r>
      <w:r w:rsidR="0000430D">
        <w:rPr>
          <w:i/>
          <w:iCs/>
          <w:lang w:val="en-US"/>
        </w:rPr>
        <w:t xml:space="preserve"> </w:t>
      </w:r>
      <w:r w:rsidR="0000430D" w:rsidRPr="0000430D">
        <w:rPr>
          <w:lang w:val="en-US"/>
        </w:rPr>
        <w:t>(</w:t>
      </w:r>
      <w:r w:rsidR="0000430D">
        <w:rPr>
          <w:lang w:val="en-US"/>
        </w:rPr>
        <w:t>PSO</w:t>
      </w:r>
      <w:r w:rsidR="0000430D" w:rsidRPr="0000430D">
        <w:rPr>
          <w:lang w:val="en-US"/>
        </w:rPr>
        <w:t>)</w:t>
      </w:r>
      <w:r w:rsidRPr="002D0DC5">
        <w:t xml:space="preserve">. Hasil eksperiment ini menunjukan tingkat akurasi 98.56 dan 98.92 untuk C4.5 dan C4.5 berbasis </w:t>
      </w:r>
      <w:r w:rsidRPr="00C2181A">
        <w:rPr>
          <w:i/>
          <w:iCs/>
        </w:rPr>
        <w:t>particle swarm optimization</w:t>
      </w:r>
      <w:r w:rsidRPr="002D0DC5">
        <w:t xml:space="preserve">. </w:t>
      </w:r>
      <w:r w:rsidRPr="004F5720">
        <w:t xml:space="preserve">Kumila dkk </w:t>
      </w:r>
      <w:r w:rsidRPr="004F5720">
        <w:fldChar w:fldCharType="begin" w:fldLock="1"/>
      </w:r>
      <w:r w:rsidR="00566EF6" w:rsidRPr="004F5720">
        <w:instrText>ADDIN CSL_CITATION {"citationItems":[{"id":"ITEM-1","itemData":{"DOI":"10.31764/jtam.v3i1.764","ISSN":"2597-7512","abstract":"Abstrak: Penelitian ini bertujuan untuk memprediksi metode terbaik pada sistem peramalan dengan menggunakan metode Moving Average (SMA, WMA, dan EMA) dan metode Naive. Pada tahap simulasi, kami menggunakan data jumlah kemiskinan penduduk Provinsi Nusa Tenggara Barat (NTB) tahun 2002-2018 untuk memprediksi data tahun 2019. Adapun, model dievaluasi untuk melihat tingkat akurasi masing-masing metode berdasarkan nilai MAD, MSE, RMSE dan MAPE. Berdasarkan hasil simulasi data dari metode-metode yang diuji, diketahui bahwa metode Naive paling akurat dengan hasil prediksi tahun 2019 sebesar 737.460 dengan MAD, MSE, RMSE dan MAPE berturut-turut sebesar 41.427,188; 2.711.468.146; 52.071,760; dan 0.043.\r \r Abstract: This study aims to predict the best method on the forecasting system using the Moving Average method (SMA, WMA, and EMA) and the Naive method. In the simulation phase, we used data on the Number of Poverty of the Population of West Nusa Tenggara (NTB) in 2002-2018 to predict the Poverty of Population of the Province of West Nusa Tenggara (NTB) in 2019. Meanwhile, the model was evaluated to see the accuracy of each method based on the value MAD, MSE, RMSE and MAPE. Based on the simulation results of the data from the methods tested, it can be seen that the Naive method is most accurate with the results of the 2019 prediction of 737,460 with MAD, MSE, RMSE and MAPE in the amount of 41.427,188; 2.711.468.146; 52.071,760; and 0.043.","author":[{"dropping-particle":"","family":"Kumila","given":"Ais","non-dropping-particle":"","parse-names":false,"suffix":""},{"dropping-particle":"","family":"Sholihah","given":"Baqiyatus","non-dropping-particle":"","parse-names":false,"suffix":""},{"dropping-particle":"","family":"Evizia","given":"Evizia","non-dropping-particle":"","parse-names":false,"suffix":""},{"dropping-particle":"","family":"Safitri","given":"Nur","non-dropping-particle":"","parse-names":false,"suffix":""},{"dropping-particle":"","family":"Fitri","given":"Safama","non-dropping-particle":"","parse-names":false,"suffix":""}],"container-title":"JTAM | Jurnal Teori dan Aplikasi Matematika","id":"ITEM-1","issue":"1","issued":{"date-parts":[["2019"]]},"page":"65","title":"Perbandingan Metode Moving Average dan Metode Naïve Dalam Peramalan Data Kemiskinan","type":"article-journal","volume":"3"},"suppress-author":1,"uris":["http://www.mendeley.com/documents/?uuid=d8a68608-e4c2-44ff-9d2c-941f388a1528"]}],"mendeley":{"formattedCitation":"[5]","plainTextFormattedCitation":"[5]","previouslyFormattedCitation":"[5]"},"properties":{"noteIndex":0},"schema":"https://github.com/citation-style-language/schema/raw/master/csl-citation.json"}</w:instrText>
      </w:r>
      <w:r w:rsidRPr="004F5720">
        <w:fldChar w:fldCharType="separate"/>
      </w:r>
      <w:r w:rsidR="00566EF6" w:rsidRPr="004F5720">
        <w:t>[5]</w:t>
      </w:r>
      <w:r w:rsidRPr="004F5720">
        <w:fldChar w:fldCharType="end"/>
      </w:r>
      <w:r w:rsidRPr="004F5720">
        <w:t xml:space="preserve"> menggunakan dua buah metode yakni </w:t>
      </w:r>
      <w:r w:rsidRPr="0075056D">
        <w:rPr>
          <w:i/>
          <w:iCs/>
        </w:rPr>
        <w:t>Moving Average</w:t>
      </w:r>
      <w:r w:rsidRPr="004F5720">
        <w:t xml:space="preserve"> dan Naïve Bayes untuk </w:t>
      </w:r>
      <w:r w:rsidR="0077428C" w:rsidRPr="0075056D">
        <w:t xml:space="preserve"> </w:t>
      </w:r>
      <w:r w:rsidR="00267F8A" w:rsidRPr="0075056D">
        <w:t xml:space="preserve">kemiskinan </w:t>
      </w:r>
      <w:r w:rsidRPr="004F5720">
        <w:t xml:space="preserve">Tenggara Barat (NTB) dengan data tahun 2002-2018 untuk memprediksi data tahun 2019 diperoleh bahwa metode Naïve Bayes memiliki hasil yang lebih baik dengan nilai MAD, MSE, RMSE dan MAPE berturut-turut yakni 41.427,188; 2.711.468.146; 52.071,760; dan 0.043. Syahrudin dkk </w:t>
      </w:r>
      <w:r w:rsidRPr="004F5720">
        <w:fldChar w:fldCharType="begin" w:fldLock="1"/>
      </w:r>
      <w:r w:rsidR="00566EF6" w:rsidRPr="004F5720">
        <w:instrText>ADDIN CSL_CITATION {"citationItems":[{"id":"ITEM-1","itemData":{"abstract":"Kemiskinan merupakan masalah umum yang dihadapi setiap negara, dan Indonesia sebagai salah satunya. Peningkatan penduduk miskin terjadi hampir setiap tahunnya. Menurut Badan Pusat Statistik dengan indikator penduduk yang memiliki pengeluaran perbulan dibawah garis kemiskinan dikategorikan sebagai rakyat kurang mampu. Meningkatnya jumlah penduduk kurang mampu akan memicu terjadinya tindak kriminalitas, situasi tersebut terjadi karena individu tersebut akan melakukan apapun untuk memenuhi kebutuhannya. Dengan memprediksi jumlah penduduk miskin, diharapkan pemerintah ataupun lembaga-lembaga yang terkait dengan topik ini dapat membantu untuk mengurangi jumlah penduduk miskin dan tingkat pengangguran di Indonesia. Penelitian ini bertujuan untuk memprediksi data jumlah penduduk miskin di Indonesia dengan menggunakan metode ANN Back Propagation. Jenis penelitian ini adalah kuantitatif deskriptif. Data yang digunakan untuk peramalan dari tahun 2012-2019, dengan parameter akurasi MSE dan MAPE. Berdasarkan hasil simulasi data diperoleh hasil prediksi tahun 2020 jumlah penduduk miskin di 33 Provinsi di Indonesia yaitu sebesar 332.005 jiwa. Adapun parameter akurasi dari arsitektur Back Propagation yakni dengan memperoleh MSE sebesar 0,119 dan MAPE sebesar 2,298. Abstract:","author":[{"dropping-particle":"","family":"Syaharuddin","given":"","non-dropping-particle":"","parse-names":false,"suffix":""},{"dropping-particle":"","family":"Pujiana","given":"Etika","non-dropping-particle":"","parse-names":false,"suffix":""},{"dropping-particle":"","family":"Sari","given":"Intan Purnama","non-dropping-particle":"","parse-names":false,"suffix":""},{"dropping-particle":"","family":"Mardika","given":"Vina Melia","non-dropping-particle":"","parse-names":false,"suffix":""},{"dropping-particle":"","family":"Putri","given":"Melani","non-dropping-particle":"","parse-names":false,"suffix":""}],"container-title":"Jurnal Pendidikan Berkarakter","id":"ITEM-1","issue":"1","issued":{"date-parts":[["2020"]]},"page":"11-17","title":"Analisis Algoritma Back Propagation Dalam Prediksi Angka Kemiskinan Di Indonesia","type":"article-journal","volume":"3"},"suppress-author":1,"uris":["http://www.mendeley.com/documents/?uuid=063a648a-763e-40eb-ad59-f84485f7a1b1"]}],"mendeley":{"formattedCitation":"[4]","plainTextFormattedCitation":"[4]","previouslyFormattedCitation":"[4]"},"properties":{"noteIndex":0},"schema":"https://github.com/citation-style-language/schema/raw/master/csl-citation.json"}</w:instrText>
      </w:r>
      <w:r w:rsidRPr="004F5720">
        <w:fldChar w:fldCharType="separate"/>
      </w:r>
      <w:r w:rsidR="00566EF6" w:rsidRPr="004F5720">
        <w:t>[4]</w:t>
      </w:r>
      <w:r w:rsidRPr="004F5720">
        <w:fldChar w:fldCharType="end"/>
      </w:r>
      <w:r w:rsidRPr="004F5720">
        <w:t xml:space="preserve"> menggunakan </w:t>
      </w:r>
      <w:r w:rsidRPr="004F5720">
        <w:rPr>
          <w:i/>
          <w:iCs/>
        </w:rPr>
        <w:t>back propagation</w:t>
      </w:r>
      <w:r w:rsidRPr="004F5720">
        <w:t xml:space="preserve"> untuk memprediksi angka kemiskinan </w:t>
      </w:r>
      <w:r w:rsidRPr="002D0DC5">
        <w:t>di Indonesia. Pada penelitian ini menggunakan data dari tahun 2012-2019, dan memperoleh data hasil prediksi tahun 2020 bahwa penduduk miskin pada tahun tersebut ialah 332,005 jiwa. Adapun untuk pengukuran metode yang dilakukan menggunakan MSE dan MAPE dengan nilai masing-masing ialah 0.119 dan 2.298.</w:t>
      </w:r>
    </w:p>
    <w:p w14:paraId="6C77A4AD" w14:textId="731A84A3" w:rsidR="002D0DC5" w:rsidRDefault="000112BB" w:rsidP="00A918ED">
      <w:pPr>
        <w:pStyle w:val="SubsectionJRAM"/>
      </w:pPr>
      <w:r>
        <w:t xml:space="preserve">Metode </w:t>
      </w:r>
      <w:r w:rsidR="002D0DC5" w:rsidRPr="0075056D">
        <w:rPr>
          <w:i/>
          <w:iCs/>
        </w:rPr>
        <w:t>Rough Set</w:t>
      </w:r>
      <w:r w:rsidR="002D0DC5">
        <w:t xml:space="preserve"> </w:t>
      </w:r>
    </w:p>
    <w:p w14:paraId="1D033506" w14:textId="0011724B" w:rsidR="002D0DC5" w:rsidRPr="002D0DC5" w:rsidRDefault="002D0DC5" w:rsidP="002D0DC5">
      <w:pPr>
        <w:pStyle w:val="ParagrafJRAM"/>
      </w:pPr>
      <w:r w:rsidRPr="0075056D">
        <w:rPr>
          <w:i/>
          <w:iCs/>
        </w:rPr>
        <w:t>Rough set</w:t>
      </w:r>
      <w:r w:rsidRPr="002D0DC5">
        <w:t xml:space="preserve"> merupakan </w:t>
      </w:r>
      <w:r w:rsidRPr="002D0DC5">
        <w:rPr>
          <w:i/>
          <w:iCs/>
        </w:rPr>
        <w:t>mathematic tool</w:t>
      </w:r>
      <w:r w:rsidRPr="002D0DC5">
        <w:t xml:space="preserve"> yang sangat handal, ia dapat menganai data yang </w:t>
      </w:r>
      <w:r w:rsidRPr="002D0DC5">
        <w:rPr>
          <w:i/>
          <w:iCs/>
        </w:rPr>
        <w:t>vague, incomplete</w:t>
      </w:r>
      <w:r w:rsidRPr="002D0DC5">
        <w:t xml:space="preserve"> dan </w:t>
      </w:r>
      <w:r w:rsidRPr="002D0DC5">
        <w:rPr>
          <w:i/>
          <w:iCs/>
        </w:rPr>
        <w:t>inconsistent</w:t>
      </w:r>
      <w:r w:rsidRPr="002D0DC5">
        <w:t xml:space="preserve">. </w:t>
      </w:r>
      <w:r w:rsidRPr="0075056D">
        <w:rPr>
          <w:i/>
          <w:iCs/>
        </w:rPr>
        <w:t>Rough set</w:t>
      </w:r>
      <w:r w:rsidRPr="002D0DC5">
        <w:t xml:space="preserve"> telah digunakan dalam banyak bidang seperti Rezki </w:t>
      </w:r>
      <w:r w:rsidRPr="002D0DC5">
        <w:fldChar w:fldCharType="begin" w:fldLock="1"/>
      </w:r>
      <w:r w:rsidR="00641185">
        <w:instrText>ADDIN CSL_CITATION {"citationItems":[{"id":"ITEM-1","itemData":{"abstract":"Guru merupakan sumber daya yang penting di dalam mendukung proses belajar mengajar. Kualitas guru perlu mendapat perhatian karena menentukan kualitas proses belajar mengajar. Data mining telah berkembang pesat dan menambah nilai suatu informasi yang tersimpan dalam database . Salah satu algoritma data mining yang cukup sederhana adalah Rough Set. Pengukuran kinerja guru dapat dilakukan dengan menggunakan metode rough set. Aspek atau atribut yang dinilai dengan menggunakan metode rough set terdiri -dari: proses belajar mengajar, bimbingan dan konsultasi, penelitian dan pengabdian masyarakat, dan tugas lain di luar tugas utama. Penelitian mengenai kinerja guru ini dilakukan pada Dinas Pendididkan Provinsi Sumatera Utara. Metode rough set dapat digunakan untuk menghasilkan keluaran berupa prestasi Guru. Tujuan dari penerapan metode rough set ini adalah untuk membantu pihak manajemen di dalam mengetahui kemungkinan prestasi guru berdasarkan data-data guru yang telah tersimpan selama ini. Manfaat yang diperoleh adalah dapat ditentukan secara dini kemungkinan prestasi calon guru berdasarkan knowledge yang diperoleh melalui metode rough set. Tanagra merupakan salah satu software data mining yang di dalamnya disediakan beberapa metode data mining mulai dari mengekplorasi analisis data, pembelajaran mesin, dan database. Tanagra adalah “proyek open source” karena setiap peneliti dapat mengakses ke kode sumber, dan menambahkan algoritma sendiri, sejauh dia setuju dan sesuai dengan lisensi distribusi perangkat lunak","author":[{"dropping-particle":"","family":"Rezki","given":"DTM Agus","non-dropping-particle":"","parse-names":false,"suffix":""}],"container-title":"Journal of Computer System and Informatics (JoSYC)","id":"ITEM-1","issue":"3","issued":{"date-parts":[["2020"]]},"page":"172-177","title":"Analisa Kinerja Guru Sekolah di Dinas Pendidikan Dengan Menggunakan Metode Rought Set ( Studi Kasus : Dinas Pendidikan Provinsi Sumatera Utara )","type":"article-journal","volume":"1"},"suppress-author":1,"uris":["http://www.mendeley.com/documents/?uuid=fb1db8ba-26c6-4aca-b08f-06ded1d45390"]}],"mendeley":{"formattedCitation":"[11]","plainTextFormattedCitation":"[11]","previouslyFormattedCitation":"[10]"},"properties":{"noteIndex":0},"schema":"https://github.com/citation-style-language/schema/raw/master/csl-citation.json"}</w:instrText>
      </w:r>
      <w:r w:rsidRPr="002D0DC5">
        <w:fldChar w:fldCharType="separate"/>
      </w:r>
      <w:r w:rsidR="00641185" w:rsidRPr="00641185">
        <w:t>[11]</w:t>
      </w:r>
      <w:r w:rsidRPr="002D0DC5">
        <w:fldChar w:fldCharType="end"/>
      </w:r>
      <w:r w:rsidRPr="002D0DC5">
        <w:t xml:space="preserve"> menggunakan </w:t>
      </w:r>
      <w:r w:rsidRPr="0075056D">
        <w:rPr>
          <w:i/>
          <w:iCs/>
        </w:rPr>
        <w:t>rough set</w:t>
      </w:r>
      <w:r w:rsidRPr="002D0DC5">
        <w:t xml:space="preserve"> digunakan untuk menganalisa kinerja guru, Jamaris</w:t>
      </w:r>
      <w:r w:rsidR="0075056D">
        <w:rPr>
          <w:lang w:val="en-GB"/>
        </w:rPr>
        <w:t xml:space="preserve"> </w:t>
      </w:r>
      <w:r w:rsidRPr="002D0DC5">
        <w:fldChar w:fldCharType="begin" w:fldLock="1"/>
      </w:r>
      <w:r w:rsidR="00641185">
        <w:instrText>ADDIN CSL_CITATION {"citationItems":[{"id":"ITEM-1","itemData":{"DOI":"10.35314/isi.v2i2.203","abstract":"Intisari - Bantuan Hibah merupakan salah satu program pemerintah menteri dalam negeri RepublikIndonesia yang diatur dalam peraturan menteri dalam negeri atau undang-undangkah nomor 14  tahun2016, untuk mendukung proses pemberian dana hibah bantuan fasilitas rumah ibadah. Azaz yang digunakan dalam menentukan keputusan harus bersifat keadilan, kepatutan dan rasionalitas.  Data mining telah berkembang pesat dan menambah nilai suatu informasi yang tersimpan dalam database. Salah satu algoritma data mining yang cukup sederhana adalah Rough Set. Dengan penggunaan metode Rough Set dapat membentuk pola aturan atau rule yang bisa dijadikan pedoman dalam menentukan pemohon yang layak diberikan bantuan. Aspek atau atribut yang dinilai dengan menggunakan metode rough set terdiri-dari: kelengkapan persyaratan, status bantuan, tahun pendirian, kondisi dan tingkat rutinitas rumah ibadah. Penelitian mengenai kelayakan bantuan hibah fasilitas rumah ibadah dibiro kesra provinsi Riau. Menggunakan metode rough set dapat digunakan untuk menghasilkan keluaran berupa  rule atau pola aturan  dengan  berbagai  kondisi  yang  menghasilkan  keputusan  diterima, diproses dan ditolak. Dari pola atau rule tersebut bisa disimpulkan pemohon bantuan yang layak diberikan bantuan atau tidak. Tujuan dari penerapan metode rough set ini adalah untuk membantu pihak pegawai biro kesra provinsi Riau di dalam mengetahui pemohon yang layak diberikan bantuan atau tidak layak diberikan bantuan dana hibah fasilitas rumah ibadah di pemerintahan provinsi Riau. Manfaat yang diperoleh adalah dapat ditentukan secara dini kemungkinan calon penerima bantuan hibah fasilitas rumah ibadah berdasarkan knowledge yang diperoleh melalui metode rough set. Kata kunci : Data Mining, Rough Set, Bantuan Hibah. Rumah Ibadah","author":[{"dropping-particle":"","family":"Jamaris","given":"Muhamad","non-dropping-particle":"","parse-names":false,"suffix":""}],"container-title":"INOVTEK Polbeng - Seri Informatika","id":"ITEM-1","issue":"2","issued":{"date-parts":[["2017"]]},"page":"161","title":"Implementasi Metode Rough Set Untuk Menentukan Kelayakan Bantuan Dana Hibah Fasilitas Rumah Ibadah","type":"article-journal","volume":"2"},"suppress-author":1,"uris":["http://www.mendeley.com/documents/?uuid=4ba16de0-874b-4bd5-b640-af4c08789e0f"]}],"mendeley":{"formattedCitation":"[12]","plainTextFormattedCitation":"[12]","previouslyFormattedCitation":"[11]"},"properties":{"noteIndex":0},"schema":"https://github.com/citation-style-language/schema/raw/master/csl-citation.json"}</w:instrText>
      </w:r>
      <w:r w:rsidRPr="002D0DC5">
        <w:fldChar w:fldCharType="separate"/>
      </w:r>
      <w:r w:rsidR="00641185" w:rsidRPr="00641185">
        <w:t>[12]</w:t>
      </w:r>
      <w:r w:rsidRPr="002D0DC5">
        <w:fldChar w:fldCharType="end"/>
      </w:r>
      <w:r w:rsidRPr="002D0DC5">
        <w:t xml:space="preserve"> menggunakan </w:t>
      </w:r>
      <w:r w:rsidRPr="0075056D">
        <w:rPr>
          <w:i/>
          <w:iCs/>
        </w:rPr>
        <w:t>rough set</w:t>
      </w:r>
      <w:r w:rsidRPr="002D0DC5">
        <w:t xml:space="preserve"> untuk sistem pengambil keputusan kelayakan bantuan hibah fasilitas rumah ibadah, Sembiring dan Manurung </w:t>
      </w:r>
      <w:r w:rsidRPr="002D0DC5">
        <w:fldChar w:fldCharType="begin" w:fldLock="1"/>
      </w:r>
      <w:r w:rsidR="00641185">
        <w:instrText>ADDIN CSL_CITATION {"citationItems":[{"id":"ITEM-1","itemData":{"abstract":"Abstrak Penelitian ini dilakukan untuk menemukan New Knowledge (pengetahuan baru) berupa rule(aturan) melalui implementasi Data Mining metode Rough Set dalam menganalisa hasil perhitungan laba/rugi pada suatu periode akuntansi di dalam sebuah perusahaan. Penelitian ini akan dapat membantu pihak perusahaan di dalam menganalisa hasil kinerja pengelola perusahaan secara objektif dan utuh. Hasil dari penelitian ini berupa rule(aturan) yang akan menentukan kondisi pencapaian target pfofit yang dapat dikategorikan tercapai atau tidak tercapai. Proses penemuan rule(aturan) pada metode Rough Set dimulai dari pembentukan Decision System yang merupakan data awal menjadi klasifikasi periode akuntansi yang memiliki nilai atribut kondisi dan keputusan yang sama disebut Equivalence Class. Setelah didapat Equivalence Class dilakukan proses Discernibility Matrix dan Discernibility Matrix Modulo D. Selanjutnya melakukan proses Reduction yang akan digunakan sebagai acuan pembuatan General Rules. Hasil dari General Rules kemudian yang akan menjadi pengetahuan baru dalam penelitian ini. Penulis menyadari bahwa masih terdapat kekurangan pada penelitian ini. Namun, metode Rough Set merupakan metode yang tepat untuk digunakan dalam menganalisa hasil kinerja suatu perusahaan. 1. Pendahuluan Perusahaan distributor merupakan perusahaan dagang yang berorientasi pada keuntungan.Tingginya tingkat persaingan di dalam dunia usaha tersebut, menjadikan setiap perusahaan harus meningkatkan kinerja dan terus mengevaluasi diri secara tepat agar dapat bertahan bahkan memenangkan persaingan. Proses evaluasi yang dilakukan seharusnya dilakukan secara objektif. Salah satu cara objektif yang dapat menggambarkan konidisi perusahan dan kemudian dilakukan evaluasi tersebut yaitu melalui perhitungan laba/rugi. Hasil perhitungan laba/rugi akan dianalisa berdasarkan variabel yang menyusunnya dalam satu periode. Satu periode biasanya dihitung pada akhir setiap bulan pada tahun masehi.Terdapat beberapa variabel dalam perhitungan di atas yaitu penjualan, pembelian, stok gudang, dan beban usaha. Banyaknya veriabel yang mempengaruhi hasil perhitungan laba/rugi setiap periodenya, maka dibutuhkan analisa yang mendalam agar mendapatkan informasi yang benar dan utuh yang akan menjadi acuan dalam pengambilan keputusan. Penelitian ini dilakukan penulis pada sebuah perusahaan distributor swasta yaitu Usaha Kita PS Kota Payakumbuh yang bergerak pada penjualan pakan ternak yang berasal dari PT. Sabas Medan kepada…","author":[{"dropping-particle":"","family":"Sembiring","given":"M Ardiansyah","non-dropping-particle":"","parse-names":false,"suffix":""},{"dropping-particle":"","family":"Azhar","given":"Zulfi","non-dropping-particle":"","parse-names":false,"suffix":""}],"id":"ITEM-1","issued":{"date-parts":[["2013"]]},"page":"1-6","title":"Implementasi Metode Rough Set Untuk Menganalisa Laba/Rugi Pada Suatu Perusahaan Distributor (Studi Kasus : Usaha Kita Ps Payakumbuh)","type":"article-journal"},"suppress-author":1,"uris":["http://www.mendeley.com/documents/?uuid=ba89d43f-e8f0-4a09-b73a-236c9431be4a"]}],"mendeley":{"formattedCitation":"[13]","plainTextFormattedCitation":"[13]","previouslyFormattedCitation":"[12]"},"properties":{"noteIndex":0},"schema":"https://github.com/citation-style-language/schema/raw/master/csl-citation.json"}</w:instrText>
      </w:r>
      <w:r w:rsidRPr="002D0DC5">
        <w:fldChar w:fldCharType="separate"/>
      </w:r>
      <w:r w:rsidR="00641185" w:rsidRPr="00641185">
        <w:t>[13]</w:t>
      </w:r>
      <w:r w:rsidRPr="002D0DC5">
        <w:fldChar w:fldCharType="end"/>
      </w:r>
      <w:r w:rsidRPr="002D0DC5">
        <w:t xml:space="preserve"> menggunakan </w:t>
      </w:r>
      <w:r w:rsidRPr="0075056D">
        <w:rPr>
          <w:i/>
          <w:iCs/>
        </w:rPr>
        <w:t>rough set</w:t>
      </w:r>
      <w:r w:rsidRPr="002D0DC5">
        <w:t xml:space="preserve"> pada bidang ekonomi untuk analisis capaian keuntungan perusahaan, Sihombing </w:t>
      </w:r>
      <w:r w:rsidRPr="002D0DC5">
        <w:fldChar w:fldCharType="begin" w:fldLock="1"/>
      </w:r>
      <w:r w:rsidR="00641185">
        <w:instrText>ADDIN CSL_CITATION {"citationItems":[{"id":"ITEM-1","itemData":{"author":[{"dropping-particle":"","family":"Sihombing","given":"Pardomuan","non-dropping-particle":"","parse-names":false,"suffix":""}],"id":"ITEM-1","issue":"4","issued":{"date-parts":[["2019"]]},"page":"407-415","title":"Implementasi Metode Rough Set Dalam Memprediksi Dampak Tanah Longsor ( Studi Kasus Badan Penanggulangan Bencana Daerah ( BPBD ) Provinsi Sumatera Utara a : U","type":"article-journal","volume":"6"},"suppress-author":1,"uris":["http://www.mendeley.com/documents/?uuid=e62983d3-d093-4a1a-aa81-5ada9688832f"]}],"mendeley":{"formattedCitation":"[14]","plainTextFormattedCitation":"[14]","previouslyFormattedCitation":"[13]"},"properties":{"noteIndex":0},"schema":"https://github.com/citation-style-language/schema/raw/master/csl-citation.json"}</w:instrText>
      </w:r>
      <w:r w:rsidRPr="002D0DC5">
        <w:fldChar w:fldCharType="separate"/>
      </w:r>
      <w:r w:rsidR="00641185" w:rsidRPr="00641185">
        <w:t>[14]</w:t>
      </w:r>
      <w:r w:rsidRPr="002D0DC5">
        <w:fldChar w:fldCharType="end"/>
      </w:r>
      <w:r w:rsidRPr="002D0DC5">
        <w:t xml:space="preserve"> menggunakan rough set pada analisa bencana yakni analis</w:t>
      </w:r>
      <w:r w:rsidR="0075056D">
        <w:rPr>
          <w:lang w:val="en-GB"/>
        </w:rPr>
        <w:t>is</w:t>
      </w:r>
      <w:r w:rsidRPr="002D0DC5">
        <w:t xml:space="preserve"> dampak tanah longsor. </w:t>
      </w:r>
    </w:p>
    <w:p w14:paraId="1F15D749" w14:textId="619A3FCE" w:rsidR="002D0DC5" w:rsidRPr="002D0DC5" w:rsidRDefault="002D0DC5" w:rsidP="002D0DC5">
      <w:pPr>
        <w:pStyle w:val="ParagrafJRAM"/>
      </w:pPr>
      <w:r w:rsidRPr="002D0DC5">
        <w:t xml:space="preserve">Pada bidang pendidikan </w:t>
      </w:r>
      <w:r w:rsidRPr="0075056D">
        <w:rPr>
          <w:i/>
          <w:iCs/>
        </w:rPr>
        <w:t>rough set</w:t>
      </w:r>
      <w:r w:rsidRPr="002D0DC5">
        <w:t xml:space="preserve"> digunakan untuk prediksi kelulusan mahasiswa pada uji kompetensi </w:t>
      </w:r>
      <w:r w:rsidRPr="002D0DC5">
        <w:fldChar w:fldCharType="begin" w:fldLock="1"/>
      </w:r>
      <w:r w:rsidR="00641185">
        <w:instrText>ADDIN CSL_CITATION {"citationItems":[{"id":"ITEM-1","itemData":{"DOI":"10.25077/teknosi.v2i1.2016.1-10","ISSN":"2460-3465","abstract":"Abstrak Kerjasama PTIK dan Microsoft partner telah melakukan uji kompetensi penguasaan Microsoft office 2010, diantaranya Excell, Power Point dan Word. Microsoft partner telah menyusun materi kurikulum berstandar internasional berdasarkan kebutuhan dunia usaha untuk uji kompetensi. Dengan uji kompetensi tersebut masih terdapat mahasiswa yang tidak lulus disetiap angkatan.Tulisan ini bertujuan untuk melihat aturan pengambilan keputusan dalam penentuan peluang lulus mahasiswa PTIK dalam uji kompetensi Microsoft 2010. Melalui teori Rough Set maka dapat diprediksi tingkat kelulusan mahasiswa PTIK  dalam menguasai ketiga materi, yaitu 4 orang yang pasti lulus 100%, 8 orang dengan peluang 67% serta 6 orang dengan peluang 33%. ","author":[{"dropping-particle":"","family":"Suryani","given":"Karmila","non-dropping-particle":"","parse-names":false,"suffix":""}],"container-title":"Jurnal Nasional Teknologi dan Sistem Informasi","id":"ITEM-1","issue":"1","issued":{"date-parts":[["2016"]]},"page":"1-10","title":"Prediksi Peluang Kelulusan Mahasiswa PTIK dalam Uji Kompetensi Microsoft Office 2010 menggunakan Teori Rough Set","type":"article-journal","volume":"2"},"uris":["http://www.mendeley.com/documents/?uuid=639483e0-cce4-4ff3-bc21-c21155f8ddb2"]}],"mendeley":{"formattedCitation":"[15]","plainTextFormattedCitation":"[15]","previouslyFormattedCitation":"[14]"},"properties":{"noteIndex":0},"schema":"https://github.com/citation-style-language/schema/raw/master/csl-citation.json"}</w:instrText>
      </w:r>
      <w:r w:rsidRPr="002D0DC5">
        <w:fldChar w:fldCharType="separate"/>
      </w:r>
      <w:r w:rsidR="00641185" w:rsidRPr="00641185">
        <w:t>[15]</w:t>
      </w:r>
      <w:r w:rsidRPr="002D0DC5">
        <w:fldChar w:fldCharType="end"/>
      </w:r>
      <w:r w:rsidRPr="002D0DC5">
        <w:t xml:space="preserve">, sedangkan Prajana </w:t>
      </w:r>
      <w:r w:rsidRPr="002D0DC5">
        <w:fldChar w:fldCharType="begin" w:fldLock="1"/>
      </w:r>
      <w:r w:rsidR="00641185">
        <w:instrText>ADDIN CSL_CITATION {"citationItems":[{"id":"ITEM-1","itemData":{"abstract":"This research is used to set boundaries problem and object to be examined with the student's ability to identify and classify the data based on students' grades. After that the process of transformation of the data of the students in SMA Negeri 5 Kota Banda Aceh, Province of Nanggroe Aceh Darussalam consisting of average grades (UN), the value of Pre-UN and UN values. And analyze data on student scores using teory rough set, so finding a pattern or knowledge that can be used to predict the graduation rate of students in the next examination.","author":[{"dropping-particle":"","family":"Prajana","given":"Andika","non-dropping-particle":"","parse-names":false,"suffix":""},{"dropping-particle":"","family":"Sains","given":"Fakultas","non-dropping-particle":"","parse-names":false,"suffix":""},{"dropping-particle":"","family":"Universitas","given":"Teknologi","non-dropping-particle":"","parse-names":false,"suffix":""},{"dropping-particle":"","family":"Negeri","given":"Islam","non-dropping-particle":"","parse-names":false,"suffix":""},{"dropping-particle":"","family":"Raniry","given":"Ar","non-dropping-particle":"","parse-names":false,"suffix":""},{"dropping-particle":"","family":"Aceh","given":"Banda","non-dropping-particle":"","parse-names":false,"suffix":""}],"container-title":"Journal of Islamic Science and Technology","id":"ITEM-1","issue":"1","issued":{"date-parts":[["2016"]]},"page":"75-88","title":"Penerapan Teory Rough Set Untuk Memprediksi Tingkat Kelulusan Siswa Dalam Ujian Nasional Pada Sma Negeri 5 Kota Banda Aceh","type":"article-journal","volume":"2"},"suppress-author":1,"uris":["http://www.mendeley.com/documents/?uuid=126ef395-6caa-4f6f-9496-775436d38f38"]}],"mendeley":{"formattedCitation":"[16]","plainTextFormattedCitation":"[16]","previouslyFormattedCitation":"[15]"},"properties":{"noteIndex":0},"schema":"https://github.com/citation-style-language/schema/raw/master/csl-citation.json"}</w:instrText>
      </w:r>
      <w:r w:rsidRPr="002D0DC5">
        <w:fldChar w:fldCharType="separate"/>
      </w:r>
      <w:r w:rsidR="00641185" w:rsidRPr="00641185">
        <w:t>[16]</w:t>
      </w:r>
      <w:r w:rsidRPr="002D0DC5">
        <w:fldChar w:fldCharType="end"/>
      </w:r>
      <w:r w:rsidRPr="002D0DC5">
        <w:t xml:space="preserve"> menggunakan </w:t>
      </w:r>
      <w:r w:rsidRPr="0075056D">
        <w:rPr>
          <w:i/>
          <w:iCs/>
        </w:rPr>
        <w:t>rough set</w:t>
      </w:r>
      <w:r w:rsidRPr="002D0DC5">
        <w:t xml:space="preserve"> untuk memprediksi kelulusan siswa pada ujian nasional. Kemudian, Putra dkk </w:t>
      </w:r>
      <w:r w:rsidRPr="002D0DC5">
        <w:fldChar w:fldCharType="begin" w:fldLock="1"/>
      </w:r>
      <w:r w:rsidR="00641185">
        <w:instrText>ADDIN CSL_CITATION {"citationItems":[{"id":"ITEM-1","itemData":{"author":[{"dropping-particle":"","family":"Putra","given":"Aswanda","non-dropping-particle":"","parse-names":false,"suffix":""},{"dropping-particle":"","family":"Matondang","given":"Zekson A","non-dropping-particle":"","parse-names":false,"suffix":""},{"dropping-particle":"","family":"Sitompul","given":"Noferianto","non-dropping-particle":"","parse-names":false,"suffix":""},{"dropping-particle":"","family":"Pendahuluan","given":"I","non-dropping-particle":"","parse-names":false,"suffix":""},{"dropping-particle":"","family":"Prediksi","given":"A","non-dropping-particle":"","parse-names":false,"suffix":""}],"container-title":"Jurnal Pelita Informatika","id":"ITEM-1","issue":"2","issued":{"date-parts":[["2018"]]},"page":"149-156","title":"Implementasi Algoritma Rough Set Dalam Memprediksi Kecerdasan Anak","type":"article-journal","volume":"7"},"suppress-author":1,"uris":["http://www.mendeley.com/documents/?uuid=0d1b9897-c3e1-4786-9ae6-e8c030d7b558"]}],"mendeley":{"formattedCitation":"[17]","plainTextFormattedCitation":"[17]","previouslyFormattedCitation":"[16]"},"properties":{"noteIndex":0},"schema":"https://github.com/citation-style-language/schema/raw/master/csl-citation.json"}</w:instrText>
      </w:r>
      <w:r w:rsidRPr="002D0DC5">
        <w:fldChar w:fldCharType="separate"/>
      </w:r>
      <w:r w:rsidR="00641185" w:rsidRPr="00641185">
        <w:t>[17]</w:t>
      </w:r>
      <w:r w:rsidRPr="002D0DC5">
        <w:fldChar w:fldCharType="end"/>
      </w:r>
      <w:r w:rsidRPr="002D0DC5">
        <w:t xml:space="preserve"> menggunakan </w:t>
      </w:r>
      <w:r w:rsidRPr="0075056D">
        <w:rPr>
          <w:i/>
          <w:iCs/>
        </w:rPr>
        <w:t>rough set</w:t>
      </w:r>
      <w:r w:rsidRPr="002D0DC5">
        <w:t xml:space="preserve"> untuk memprediksi kecerdasan anak. Raharjo dan Windarto </w:t>
      </w:r>
      <w:r w:rsidRPr="002D0DC5">
        <w:fldChar w:fldCharType="begin" w:fldLock="1"/>
      </w:r>
      <w:r w:rsidR="00641185">
        <w:instrText>ADDIN CSL_CITATION {"citationItems":[{"id":"ITEM-1","itemData":{"DOI":"10.30865/mib.v5i1.2745","author":[{"dropping-particle":"","family":"Raharjo","given":"Mokhamad Ramdhani","non-dropping-particle":"","parse-names":false,"suffix":""},{"dropping-particle":"","family":"Windarto","given":"Agus Perdana","non-dropping-particle":"","parse-names":false,"suffix":""}],"id":"ITEM-1","issued":{"date-parts":[["2021"]]},"page":"317-326","title":"Penerapan Machine Learning dengan Konsep Data Mining Rough Set ( Prediksi Tingkat Pemahaman Mahasiswa terhadap Matakuliah )","type":"article-journal","volume":"5"},"suppress-author":1,"uris":["http://www.mendeley.com/documents/?uuid=95b663e6-3a9b-4e63-8660-f57471490b9c"]}],"mendeley":{"formattedCitation":"[18]","plainTextFormattedCitation":"[18]","previouslyFormattedCitation":"[17]"},"properties":{"noteIndex":0},"schema":"https://github.com/citation-style-language/schema/raw/master/csl-citation.json"}</w:instrText>
      </w:r>
      <w:r w:rsidRPr="002D0DC5">
        <w:fldChar w:fldCharType="separate"/>
      </w:r>
      <w:r w:rsidR="00641185" w:rsidRPr="00641185">
        <w:t>[18]</w:t>
      </w:r>
      <w:r w:rsidRPr="002D0DC5">
        <w:fldChar w:fldCharType="end"/>
      </w:r>
      <w:r w:rsidRPr="002D0DC5">
        <w:t xml:space="preserve"> menggunakan </w:t>
      </w:r>
      <w:r w:rsidRPr="0075056D">
        <w:rPr>
          <w:i/>
          <w:iCs/>
        </w:rPr>
        <w:t>rough set</w:t>
      </w:r>
      <w:r w:rsidRPr="002D0DC5">
        <w:t xml:space="preserve"> untuk memprediksi tingkat pemahaman mahasiswa terhadap mata kuliah.</w:t>
      </w:r>
    </w:p>
    <w:p w14:paraId="1687A260" w14:textId="5A538B06" w:rsidR="002D0DC5" w:rsidRDefault="002D0DC5" w:rsidP="002D0DC5">
      <w:pPr>
        <w:pStyle w:val="ParagrafJRAM"/>
        <w:rPr>
          <w:lang w:val="en-ID"/>
        </w:rPr>
      </w:pPr>
      <w:r w:rsidRPr="002D0DC5">
        <w:rPr>
          <w:lang w:val="en-ID"/>
        </w:rPr>
        <w:t xml:space="preserve">Model </w:t>
      </w:r>
      <w:r w:rsidRPr="0075056D">
        <w:rPr>
          <w:i/>
          <w:iCs/>
          <w:lang w:val="en-ID"/>
        </w:rPr>
        <w:t>Rough Set</w:t>
      </w:r>
      <w:r w:rsidRPr="002D0DC5">
        <w:rPr>
          <w:i/>
          <w:iCs/>
          <w:lang w:val="en-ID"/>
        </w:rPr>
        <w:t xml:space="preserve"> </w:t>
      </w:r>
      <w:r w:rsidRPr="002D0DC5">
        <w:rPr>
          <w:lang w:val="en-ID"/>
        </w:rPr>
        <w:t>ini mempunyai beberapa kelebiha</w:t>
      </w:r>
      <w:r w:rsidR="00EF44D8">
        <w:rPr>
          <w:lang w:val="en-ID"/>
        </w:rPr>
        <w:t>n dibandingkan dengan yang lain</w:t>
      </w:r>
      <w:r w:rsidRPr="002D0DC5">
        <w:rPr>
          <w:lang w:val="en-ID"/>
        </w:rPr>
        <w:t xml:space="preserve"> yaitu: menyediakan algoritma yang efisien untuk menemukan pola yang tersembunyi dalam data, menemukan reduksi dari himpunan data, mengevaluasi signifikansi data, menghasilkan himpunan aturan-aturan keputusan dari data, mudah untuk dimengerti, menawarkan interpretasi yang mudah dari hasil, serta dapat digunakan untuk data kualitatif maupun kuantitatif </w:t>
      </w:r>
      <w:r w:rsidRPr="002D0DC5">
        <w:rPr>
          <w:lang w:val="en-ID"/>
        </w:rPr>
        <w:fldChar w:fldCharType="begin" w:fldLock="1"/>
      </w:r>
      <w:r w:rsidR="00641185">
        <w:rPr>
          <w:lang w:val="en-ID"/>
        </w:rPr>
        <w:instrText>ADDIN CSL_CITATION {"citationItems":[{"id":"ITEM-1","itemData":{"DOI":"10.1007/BF01001956","ISSN":"00917036","abstract":"We investigate in this paper approximate operations on sets, approximate equality of sets, and approximate inclusion of sets. The presented approach may be considered as an alternative to fuzzy sets theory and tolerance theory. Some applications are outlined. © 1982 Plenum Publishing Corporation.","author":[{"dropping-particle":"","family":"Pawlak","given":"Zdzisław","non-dropping-particle":"","parse-names":false,"suffix":""}],"container-title":"International Journal of Computer &amp; Information Sciences","id":"ITEM-1","issue":"5","issued":{"date-parts":[["1982"]]},"page":"341-356","title":"Rough sets","type":"article-journal","volume":"11"},"uris":["http://www.mendeley.com/documents/?uuid=6a7e60da-a19c-4254-9bee-f8a7456004cb"]}],"mendeley":{"formattedCitation":"[7]","plainTextFormattedCitation":"[7]","previouslyFormattedCitation":"[7]"},"properties":{"noteIndex":0},"schema":"https://github.com/citation-style-language/schema/raw/master/csl-citation.json"}</w:instrText>
      </w:r>
      <w:r w:rsidRPr="002D0DC5">
        <w:rPr>
          <w:lang w:val="en-ID"/>
        </w:rPr>
        <w:fldChar w:fldCharType="separate"/>
      </w:r>
      <w:r w:rsidR="000B1DAE" w:rsidRPr="000B1DAE">
        <w:rPr>
          <w:lang w:val="en-ID"/>
        </w:rPr>
        <w:t>[7]</w:t>
      </w:r>
      <w:r w:rsidRPr="002D0DC5">
        <w:fldChar w:fldCharType="end"/>
      </w:r>
      <w:r w:rsidRPr="002D0DC5">
        <w:rPr>
          <w:lang w:val="en-ID"/>
        </w:rPr>
        <w:t>.</w:t>
      </w:r>
    </w:p>
    <w:p w14:paraId="22F4DC2B" w14:textId="22A4D0C4" w:rsidR="002D0DC5" w:rsidRDefault="002D0DC5" w:rsidP="00A66E8B">
      <w:pPr>
        <w:pStyle w:val="SubsectionJRAM"/>
        <w:numPr>
          <w:ilvl w:val="2"/>
          <w:numId w:val="4"/>
        </w:numPr>
        <w:ind w:left="567" w:hanging="578"/>
      </w:pPr>
      <w:r w:rsidRPr="0075056D">
        <w:rPr>
          <w:i/>
          <w:iCs/>
        </w:rPr>
        <w:t>Information System</w:t>
      </w:r>
      <w:r w:rsidRPr="002D0DC5">
        <w:t xml:space="preserve"> dan </w:t>
      </w:r>
      <w:r w:rsidRPr="0075056D">
        <w:rPr>
          <w:i/>
          <w:iCs/>
        </w:rPr>
        <w:t>Decision Information System</w:t>
      </w:r>
    </w:p>
    <w:p w14:paraId="27E9A348" w14:textId="345DA007" w:rsidR="002D0DC5" w:rsidRPr="002D0DC5" w:rsidRDefault="002D0DC5" w:rsidP="002D0DC5">
      <w:pPr>
        <w:pStyle w:val="ParagrafJRAM"/>
      </w:pPr>
      <w:r w:rsidRPr="002D0DC5">
        <w:t xml:space="preserve">Pada rough set, data disajikan dalam tabel sistem informasi atau disebut dengan </w:t>
      </w:r>
      <w:r w:rsidRPr="002D0DC5">
        <w:rPr>
          <w:i/>
          <w:iCs/>
        </w:rPr>
        <w:t>information system</w:t>
      </w:r>
      <w:r w:rsidRPr="002D0DC5">
        <w:t xml:space="preserve">. Suatu </w:t>
      </w:r>
      <w:r w:rsidRPr="002D0DC5">
        <w:rPr>
          <w:i/>
          <w:iCs/>
        </w:rPr>
        <w:t>Information System</w:t>
      </w:r>
      <w:r w:rsidRPr="002D0DC5">
        <w:t xml:space="preserve"> diformulasikan dengan  </w:t>
      </w:r>
      <m:oMath>
        <m:r>
          <w:rPr>
            <w:rFonts w:ascii="Cambria Math" w:hAnsi="Cambria Math"/>
          </w:rPr>
          <m:t>IS=(U, A, V, f)</m:t>
        </m:r>
      </m:oMath>
      <w:r w:rsidRPr="002D0DC5">
        <w:t xml:space="preserve">,  dimana </w:t>
      </w:r>
      <m:oMath>
        <m:r>
          <w:rPr>
            <w:rFonts w:ascii="Cambria Math" w:hAnsi="Cambria Math"/>
          </w:rPr>
          <m:t>U</m:t>
        </m:r>
      </m:oMath>
      <w:r w:rsidRPr="002D0DC5">
        <w:t xml:space="preserve"> ialah himpunan semesta yang berisi objek, dimana </w:t>
      </w:r>
      <m:oMath>
        <m:r>
          <w:rPr>
            <w:rFonts w:ascii="Cambria Math" w:hAnsi="Cambria Math"/>
          </w:rPr>
          <m:t>U≠∅</m:t>
        </m:r>
      </m:oMath>
      <w:r w:rsidRPr="002D0DC5">
        <w:t xml:space="preserve">, </w:t>
      </w:r>
      <m:oMath>
        <m:r>
          <w:rPr>
            <w:rFonts w:ascii="Cambria Math" w:hAnsi="Cambria Math"/>
          </w:rPr>
          <m:t>A</m:t>
        </m:r>
      </m:oMath>
      <w:r w:rsidRPr="002D0DC5">
        <w:t xml:space="preserve"> ialah himpunan atribut, dimana </w:t>
      </w:r>
      <m:oMath>
        <m:r>
          <w:rPr>
            <w:rFonts w:ascii="Cambria Math" w:hAnsi="Cambria Math"/>
          </w:rPr>
          <m:t>A≠∅</m:t>
        </m:r>
      </m:oMath>
      <w:r w:rsidRPr="002D0DC5">
        <w:t xml:space="preserve">. Sedangkan </w:t>
      </w:r>
      <m:oMath>
        <m:r>
          <w:rPr>
            <w:rFonts w:ascii="Cambria Math" w:hAnsi="Cambria Math"/>
          </w:rPr>
          <m:t>V=</m:t>
        </m:r>
        <m:nary>
          <m:naryPr>
            <m:chr m:val="⋃"/>
            <m:limLoc m:val="undOvr"/>
            <m:supHide m:val="1"/>
            <m:ctrlPr>
              <w:rPr>
                <w:rFonts w:ascii="Cambria Math" w:hAnsi="Cambria Math"/>
                <w:i/>
              </w:rPr>
            </m:ctrlPr>
          </m:naryPr>
          <m:sub>
            <m:r>
              <w:rPr>
                <w:rFonts w:ascii="Cambria Math" w:hAnsi="Cambria Math"/>
              </w:rPr>
              <m:t>a∈A</m:t>
            </m:r>
          </m:sub>
          <m:sup/>
          <m:e>
            <m:sSub>
              <m:sSubPr>
                <m:ctrlPr>
                  <w:rPr>
                    <w:rFonts w:ascii="Cambria Math" w:hAnsi="Cambria Math"/>
                    <w:i/>
                  </w:rPr>
                </m:ctrlPr>
              </m:sSubPr>
              <m:e>
                <m:r>
                  <w:rPr>
                    <w:rFonts w:ascii="Cambria Math" w:hAnsi="Cambria Math"/>
                  </w:rPr>
                  <m:t>V</m:t>
                </m:r>
              </m:e>
              <m:sub>
                <m:r>
                  <w:rPr>
                    <w:rFonts w:ascii="Cambria Math" w:hAnsi="Cambria Math"/>
                  </w:rPr>
                  <m:t>a</m:t>
                </m:r>
              </m:sub>
            </m:sSub>
          </m:e>
        </m:nary>
      </m:oMath>
      <w:r w:rsidRPr="002D0DC5">
        <w:t xml:space="preserve">, dimana </w:t>
      </w:r>
      <m:oMath>
        <m:sSub>
          <m:sSubPr>
            <m:ctrlPr>
              <w:rPr>
                <w:rFonts w:ascii="Cambria Math" w:hAnsi="Cambria Math"/>
                <w:i/>
              </w:rPr>
            </m:ctrlPr>
          </m:sSubPr>
          <m:e>
            <m:r>
              <w:rPr>
                <w:rFonts w:ascii="Cambria Math" w:hAnsi="Cambria Math"/>
              </w:rPr>
              <m:t>V</m:t>
            </m:r>
          </m:e>
          <m:sub>
            <m:r>
              <w:rPr>
                <w:rFonts w:ascii="Cambria Math" w:hAnsi="Cambria Math"/>
              </w:rPr>
              <m:t>a</m:t>
            </m:r>
          </m:sub>
        </m:sSub>
      </m:oMath>
      <w:r w:rsidRPr="002D0DC5">
        <w:t xml:space="preserve"> ialah domain untuk atribut </w:t>
      </w:r>
      <m:oMath>
        <m:r>
          <w:rPr>
            <w:rFonts w:ascii="Cambria Math" w:hAnsi="Cambria Math"/>
          </w:rPr>
          <m:t>a</m:t>
        </m:r>
      </m:oMath>
      <w:r w:rsidRPr="002D0DC5">
        <w:t xml:space="preserve">, dan </w:t>
      </w:r>
      <m:oMath>
        <m:r>
          <w:rPr>
            <w:rFonts w:ascii="Cambria Math" w:hAnsi="Cambria Math"/>
          </w:rPr>
          <m:t>f:U×A</m:t>
        </m:r>
      </m:oMath>
      <w:r w:rsidRPr="002D0DC5">
        <w:t xml:space="preserve"> ialah fungsi yang memetakan antara nilai dari suatu objek </w:t>
      </w:r>
      <m:oMath>
        <m:r>
          <w:rPr>
            <w:rFonts w:ascii="Cambria Math" w:hAnsi="Cambria Math"/>
          </w:rPr>
          <m:t>x∈U</m:t>
        </m:r>
      </m:oMath>
      <w:r w:rsidRPr="002D0DC5">
        <w:t xml:space="preserve"> dan </w:t>
      </w:r>
      <m:oMath>
        <m:r>
          <w:rPr>
            <w:rFonts w:ascii="Cambria Math" w:hAnsi="Cambria Math"/>
          </w:rPr>
          <m:t>a∈A</m:t>
        </m:r>
      </m:oMath>
      <w:r w:rsidRPr="002D0DC5">
        <w:t xml:space="preserve">. Sedangkan </w:t>
      </w:r>
      <w:r w:rsidRPr="002D0DC5">
        <w:rPr>
          <w:i/>
          <w:iCs/>
        </w:rPr>
        <w:t>Information Decision Sistem</w:t>
      </w:r>
      <w:r w:rsidRPr="002D0DC5">
        <w:t xml:space="preserve"> diformulasikan dengan </w:t>
      </w:r>
      <m:oMath>
        <m:r>
          <w:rPr>
            <w:rFonts w:ascii="Cambria Math" w:hAnsi="Cambria Math"/>
          </w:rPr>
          <m:t>DIS=(U, A∪{d}, V,f)</m:t>
        </m:r>
      </m:oMath>
      <w:r w:rsidRPr="002D0DC5">
        <w:t xml:space="preserve">, dimana </w:t>
      </w:r>
      <m:oMath>
        <m:r>
          <w:rPr>
            <w:rFonts w:ascii="Cambria Math" w:hAnsi="Cambria Math"/>
          </w:rPr>
          <m:t>U</m:t>
        </m:r>
      </m:oMath>
      <w:r w:rsidRPr="002D0DC5">
        <w:t xml:space="preserve"> ialah himpunan semesta yang berisi objek, dimana </w:t>
      </w:r>
      <m:oMath>
        <m:r>
          <w:rPr>
            <w:rFonts w:ascii="Cambria Math" w:hAnsi="Cambria Math"/>
          </w:rPr>
          <m:t>U≠∅</m:t>
        </m:r>
      </m:oMath>
      <w:r w:rsidRPr="002D0DC5">
        <w:t xml:space="preserve">, </w:t>
      </w:r>
      <m:oMath>
        <m:r>
          <w:rPr>
            <w:rFonts w:ascii="Cambria Math" w:hAnsi="Cambria Math"/>
          </w:rPr>
          <m:t>A</m:t>
        </m:r>
      </m:oMath>
      <w:r w:rsidRPr="002D0DC5">
        <w:t xml:space="preserve"> ialah himpunan atribut, dimana </w:t>
      </w:r>
      <m:oMath>
        <m:r>
          <w:rPr>
            <w:rFonts w:ascii="Cambria Math" w:hAnsi="Cambria Math"/>
          </w:rPr>
          <m:t>A≠∅</m:t>
        </m:r>
      </m:oMath>
      <w:r w:rsidRPr="002D0DC5">
        <w:t xml:space="preserve">, </w:t>
      </w:r>
      <m:oMath>
        <m:r>
          <w:rPr>
            <w:rFonts w:ascii="Cambria Math" w:hAnsi="Cambria Math"/>
          </w:rPr>
          <m:t>d</m:t>
        </m:r>
      </m:oMath>
      <w:r w:rsidRPr="002D0DC5">
        <w:t xml:space="preserve"> ialah atribut keputusan (</w:t>
      </w:r>
      <w:r w:rsidR="0075056D">
        <w:rPr>
          <w:i/>
          <w:iCs/>
          <w:lang w:val="en-GB"/>
        </w:rPr>
        <w:t>d</w:t>
      </w:r>
      <w:r w:rsidRPr="002D0DC5">
        <w:rPr>
          <w:i/>
          <w:iCs/>
        </w:rPr>
        <w:t>ecision attribute</w:t>
      </w:r>
      <w:r w:rsidRPr="002D0DC5">
        <w:t xml:space="preserve">), </w:t>
      </w:r>
      <m:oMath>
        <m:r>
          <w:rPr>
            <w:rFonts w:ascii="Cambria Math" w:hAnsi="Cambria Math"/>
          </w:rPr>
          <m:t>d∉A</m:t>
        </m:r>
      </m:oMath>
      <w:r w:rsidRPr="002D0DC5">
        <w:t xml:space="preserve">. Sedangkan </w:t>
      </w:r>
      <m:oMath>
        <m:r>
          <w:rPr>
            <w:rFonts w:ascii="Cambria Math" w:hAnsi="Cambria Math"/>
          </w:rPr>
          <m:t>V=</m:t>
        </m:r>
        <m:nary>
          <m:naryPr>
            <m:chr m:val="⋃"/>
            <m:limLoc m:val="undOvr"/>
            <m:supHide m:val="1"/>
            <m:ctrlPr>
              <w:rPr>
                <w:rFonts w:ascii="Cambria Math" w:hAnsi="Cambria Math"/>
                <w:i/>
              </w:rPr>
            </m:ctrlPr>
          </m:naryPr>
          <m:sub>
            <m:r>
              <w:rPr>
                <w:rFonts w:ascii="Cambria Math" w:hAnsi="Cambria Math"/>
              </w:rPr>
              <m:t>a∈A∪{d}</m:t>
            </m:r>
          </m:sub>
          <m:sup/>
          <m:e>
            <m:sSub>
              <m:sSubPr>
                <m:ctrlPr>
                  <w:rPr>
                    <w:rFonts w:ascii="Cambria Math" w:hAnsi="Cambria Math"/>
                    <w:i/>
                  </w:rPr>
                </m:ctrlPr>
              </m:sSubPr>
              <m:e>
                <m:r>
                  <w:rPr>
                    <w:rFonts w:ascii="Cambria Math" w:hAnsi="Cambria Math"/>
                  </w:rPr>
                  <m:t>V</m:t>
                </m:r>
              </m:e>
              <m:sub>
                <m:r>
                  <w:rPr>
                    <w:rFonts w:ascii="Cambria Math" w:hAnsi="Cambria Math"/>
                  </w:rPr>
                  <m:t>a</m:t>
                </m:r>
              </m:sub>
            </m:sSub>
          </m:e>
        </m:nary>
      </m:oMath>
      <w:r w:rsidRPr="002D0DC5">
        <w:t xml:space="preserve">, dimana </w:t>
      </w:r>
      <m:oMath>
        <m:sSub>
          <m:sSubPr>
            <m:ctrlPr>
              <w:rPr>
                <w:rFonts w:ascii="Cambria Math" w:hAnsi="Cambria Math"/>
                <w:i/>
              </w:rPr>
            </m:ctrlPr>
          </m:sSubPr>
          <m:e>
            <m:r>
              <w:rPr>
                <w:rFonts w:ascii="Cambria Math" w:hAnsi="Cambria Math"/>
              </w:rPr>
              <m:t>V</m:t>
            </m:r>
          </m:e>
          <m:sub>
            <m:r>
              <w:rPr>
                <w:rFonts w:ascii="Cambria Math" w:hAnsi="Cambria Math"/>
              </w:rPr>
              <m:t>a</m:t>
            </m:r>
          </m:sub>
        </m:sSub>
      </m:oMath>
      <w:r w:rsidRPr="002D0DC5">
        <w:t xml:space="preserve"> ialah domain untuk atribut </w:t>
      </w:r>
      <m:oMath>
        <m:r>
          <w:rPr>
            <w:rFonts w:ascii="Cambria Math" w:hAnsi="Cambria Math"/>
          </w:rPr>
          <m:t>a</m:t>
        </m:r>
      </m:oMath>
      <w:r w:rsidRPr="002D0DC5">
        <w:t xml:space="preserve">, dan </w:t>
      </w:r>
      <m:oMath>
        <m:r>
          <w:rPr>
            <w:rFonts w:ascii="Cambria Math" w:hAnsi="Cambria Math"/>
          </w:rPr>
          <m:t>f:U×A</m:t>
        </m:r>
      </m:oMath>
      <w:r w:rsidRPr="002D0DC5">
        <w:t xml:space="preserve"> ialah fungsi yang memetakan antara nilai dari suatu objek </w:t>
      </w:r>
      <m:oMath>
        <m:r>
          <w:rPr>
            <w:rFonts w:ascii="Cambria Math" w:hAnsi="Cambria Math"/>
          </w:rPr>
          <m:t>x∈U</m:t>
        </m:r>
      </m:oMath>
      <w:r w:rsidRPr="002D0DC5">
        <w:t xml:space="preserve"> dan </w:t>
      </w:r>
      <m:oMath>
        <m:r>
          <w:rPr>
            <w:rFonts w:ascii="Cambria Math" w:hAnsi="Cambria Math"/>
          </w:rPr>
          <m:t>a∈A∪{d}</m:t>
        </m:r>
      </m:oMath>
      <w:r w:rsidRPr="002D0DC5">
        <w:t>.</w:t>
      </w:r>
    </w:p>
    <w:p w14:paraId="3AB91192" w14:textId="663EC79D" w:rsidR="002D0DC5" w:rsidRPr="0075056D" w:rsidRDefault="002D0DC5" w:rsidP="00A66E8B">
      <w:pPr>
        <w:pStyle w:val="SubsectionJRAM"/>
        <w:numPr>
          <w:ilvl w:val="2"/>
          <w:numId w:val="4"/>
        </w:numPr>
        <w:ind w:left="567" w:hanging="578"/>
        <w:rPr>
          <w:i/>
          <w:iCs/>
        </w:rPr>
      </w:pPr>
      <w:r w:rsidRPr="0075056D">
        <w:rPr>
          <w:i/>
          <w:iCs/>
        </w:rPr>
        <w:t>Indiscernible Relation</w:t>
      </w:r>
    </w:p>
    <w:p w14:paraId="0B13A7BC" w14:textId="16075E6E" w:rsidR="002D0DC5" w:rsidRDefault="002D0DC5" w:rsidP="002D0DC5">
      <w:pPr>
        <w:pStyle w:val="ParagrafJRAM"/>
      </w:pPr>
      <w:r w:rsidRPr="002D0DC5">
        <w:t xml:space="preserve">Misalkan </w:t>
      </w:r>
      <m:oMath>
        <m:r>
          <w:rPr>
            <w:rFonts w:ascii="Cambria Math" w:hAnsi="Cambria Math"/>
          </w:rPr>
          <m:t>U</m:t>
        </m:r>
      </m:oMath>
      <w:r w:rsidRPr="002D0DC5">
        <w:t xml:space="preserve"> ialah himpunan semesta, dimana </w:t>
      </w:r>
      <m:oMath>
        <m:r>
          <w:rPr>
            <w:rFonts w:ascii="Cambria Math" w:hAnsi="Cambria Math"/>
          </w:rPr>
          <m:t>U≠∅</m:t>
        </m:r>
      </m:oMath>
      <w:r w:rsidRPr="002D0DC5">
        <w:t xml:space="preserve">, sedangkan </w:t>
      </w:r>
      <m:oMath>
        <m:r>
          <w:rPr>
            <w:rFonts w:ascii="Cambria Math" w:hAnsi="Cambria Math"/>
          </w:rPr>
          <m:t>A</m:t>
        </m:r>
      </m:oMath>
      <w:r w:rsidRPr="002D0DC5">
        <w:t xml:space="preserve"> ialah himpunan atribut, dimana </w:t>
      </w:r>
      <m:oMath>
        <m:r>
          <w:rPr>
            <w:rFonts w:ascii="Cambria Math" w:hAnsi="Cambria Math"/>
          </w:rPr>
          <m:t>A≠∅</m:t>
        </m:r>
      </m:oMath>
      <w:r w:rsidRPr="002D0DC5">
        <w:t xml:space="preserve">, </w:t>
      </w:r>
      <m:oMath>
        <m:r>
          <w:rPr>
            <w:rFonts w:ascii="Cambria Math" w:hAnsi="Cambria Math"/>
          </w:rPr>
          <m:t>S=</m:t>
        </m:r>
        <m:d>
          <m:dPr>
            <m:ctrlPr>
              <w:rPr>
                <w:rFonts w:ascii="Cambria Math" w:hAnsi="Cambria Math"/>
                <w:i/>
              </w:rPr>
            </m:ctrlPr>
          </m:dPr>
          <m:e>
            <m:r>
              <w:rPr>
                <w:rFonts w:ascii="Cambria Math" w:hAnsi="Cambria Math"/>
              </w:rPr>
              <m:t>U,A</m:t>
            </m:r>
          </m:e>
        </m:d>
      </m:oMath>
      <w:r w:rsidRPr="002D0DC5">
        <w:t xml:space="preserve"> ialah </w:t>
      </w:r>
      <w:r w:rsidRPr="002D0DC5">
        <w:rPr>
          <w:i/>
          <w:iCs/>
        </w:rPr>
        <w:t>information system</w:t>
      </w:r>
      <w:r w:rsidRPr="002D0DC5">
        <w:t xml:space="preserve">. </w:t>
      </w:r>
      <w:r w:rsidRPr="00C118AD">
        <w:rPr>
          <w:i/>
          <w:iCs/>
        </w:rPr>
        <w:t>Indiscernible Relation</w:t>
      </w:r>
      <w:r w:rsidRPr="002D0DC5">
        <w:t xml:space="preserve"> ialah relasi biner antar dua buah objek </w:t>
      </w:r>
      <m:oMath>
        <m:r>
          <w:rPr>
            <w:rFonts w:ascii="Cambria Math" w:hAnsi="Cambria Math"/>
          </w:rPr>
          <m:t>x, y∈U</m:t>
        </m:r>
      </m:oMath>
      <w:r w:rsidRPr="002D0DC5">
        <w:t xml:space="preserve"> dimana untuk setiap himpunan atribut </w:t>
      </w:r>
      <m:oMath>
        <m:r>
          <w:rPr>
            <w:rFonts w:ascii="Cambria Math" w:hAnsi="Cambria Math"/>
          </w:rPr>
          <m:t>B⊆A</m:t>
        </m:r>
      </m:oMath>
      <w:r w:rsidRPr="002D0DC5">
        <w:t xml:space="preserve"> maka </w:t>
      </w:r>
      <m:oMath>
        <m:r>
          <w:rPr>
            <w:rFonts w:ascii="Cambria Math" w:hAnsi="Cambria Math"/>
          </w:rPr>
          <m:t>∀b∈B→b</m:t>
        </m:r>
        <m:d>
          <m:dPr>
            <m:ctrlPr>
              <w:rPr>
                <w:rFonts w:ascii="Cambria Math" w:hAnsi="Cambria Math"/>
                <w:i/>
              </w:rPr>
            </m:ctrlPr>
          </m:dPr>
          <m:e>
            <m:r>
              <w:rPr>
                <w:rFonts w:ascii="Cambria Math" w:hAnsi="Cambria Math"/>
              </w:rPr>
              <m:t>x</m:t>
            </m:r>
          </m:e>
        </m:d>
        <m:r>
          <w:rPr>
            <w:rFonts w:ascii="Cambria Math" w:hAnsi="Cambria Math"/>
          </w:rPr>
          <m:t>=b</m:t>
        </m:r>
        <m:d>
          <m:dPr>
            <m:ctrlPr>
              <w:rPr>
                <w:rFonts w:ascii="Cambria Math" w:hAnsi="Cambria Math"/>
                <w:i/>
              </w:rPr>
            </m:ctrlPr>
          </m:dPr>
          <m:e>
            <m:r>
              <w:rPr>
                <w:rFonts w:ascii="Cambria Math" w:hAnsi="Cambria Math"/>
              </w:rPr>
              <m:t>y</m:t>
            </m:r>
          </m:e>
        </m:d>
      </m:oMath>
      <w:r w:rsidRPr="002D0DC5">
        <w:t xml:space="preserve">. </w:t>
      </w:r>
      <w:r w:rsidRPr="00A66E8B">
        <w:rPr>
          <w:i/>
          <w:iCs/>
        </w:rPr>
        <w:t>Indescernible Relation</w:t>
      </w:r>
      <w:r w:rsidRPr="002D0DC5">
        <w:t xml:space="preserve"> terhadap atribut </w:t>
      </w:r>
      <m:oMath>
        <m:r>
          <w:rPr>
            <w:rFonts w:ascii="Cambria Math" w:hAnsi="Cambria Math"/>
          </w:rPr>
          <m:t>B</m:t>
        </m:r>
      </m:oMath>
      <w:r w:rsidRPr="002D0DC5">
        <w:t xml:space="preserve"> umumnya diformulasikan sebagai berikut: </w:t>
      </w:r>
    </w:p>
    <w:p w14:paraId="33BE6E3D" w14:textId="77777777" w:rsidR="002D0DC5" w:rsidRPr="002D0DC5" w:rsidRDefault="002D0DC5" w:rsidP="002D0DC5">
      <w:pPr>
        <w:pStyle w:val="ParagrafJRAM"/>
        <w:ind w:firstLine="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511"/>
      </w:tblGrid>
      <w:tr w:rsidR="002D0DC5" w:rsidRPr="002D0DC5" w14:paraId="50213881" w14:textId="77777777" w:rsidTr="00AB285E">
        <w:tc>
          <w:tcPr>
            <w:tcW w:w="8505" w:type="dxa"/>
          </w:tcPr>
          <w:p w14:paraId="0C1683CF" w14:textId="5C5F88AB" w:rsidR="002D0DC5" w:rsidRPr="002D0DC5" w:rsidRDefault="002D0DC5" w:rsidP="002D0DC5">
            <w:pPr>
              <w:pStyle w:val="ParagrafJRAM"/>
            </w:pPr>
            <m:oMathPara>
              <m:oMath>
                <m:r>
                  <w:rPr>
                    <w:rFonts w:ascii="Cambria Math" w:hAnsi="Cambria Math"/>
                  </w:rPr>
                  <m:t>IND</m:t>
                </m:r>
                <m:d>
                  <m:dPr>
                    <m:ctrlPr>
                      <w:rPr>
                        <w:rFonts w:ascii="Cambria Math" w:hAnsi="Cambria Math"/>
                        <w:i/>
                      </w:rPr>
                    </m:ctrlPr>
                  </m:dPr>
                  <m:e>
                    <m:r>
                      <w:rPr>
                        <w:rFonts w:ascii="Cambria Math" w:hAnsi="Cambria Math"/>
                      </w:rPr>
                      <m:t>B</m:t>
                    </m:r>
                  </m:e>
                </m:d>
                <m:r>
                  <w:rPr>
                    <w:rFonts w:ascii="Cambria Math" w:hAnsi="Cambria Math"/>
                  </w:rPr>
                  <m:t>=</m:t>
                </m:r>
                <m:d>
                  <m:dPr>
                    <m:begChr m:val="{"/>
                    <m:endChr m:val="}"/>
                    <m:ctrlPr>
                      <w:rPr>
                        <w:rFonts w:ascii="Cambria Math" w:hAnsi="Cambria Math"/>
                        <w:i/>
                      </w:rPr>
                    </m:ctrlPr>
                  </m:dPr>
                  <m:e>
                    <m:d>
                      <m:dPr>
                        <m:ctrlPr>
                          <w:rPr>
                            <w:rFonts w:ascii="Cambria Math" w:hAnsi="Cambria Math"/>
                            <w:i/>
                          </w:rPr>
                        </m:ctrlPr>
                      </m:dPr>
                      <m:e>
                        <m:r>
                          <w:rPr>
                            <w:rFonts w:ascii="Cambria Math" w:hAnsi="Cambria Math"/>
                          </w:rPr>
                          <m:t>x,y</m:t>
                        </m:r>
                      </m:e>
                    </m:d>
                    <m:r>
                      <w:rPr>
                        <w:rFonts w:ascii="Cambria Math" w:hAnsi="Cambria Math"/>
                      </w:rPr>
                      <m:t>∈</m:t>
                    </m:r>
                    <m:sSup>
                      <m:sSupPr>
                        <m:ctrlPr>
                          <w:rPr>
                            <w:rFonts w:ascii="Cambria Math" w:hAnsi="Cambria Math"/>
                            <w:i/>
                          </w:rPr>
                        </m:ctrlPr>
                      </m:sSupPr>
                      <m:e>
                        <m:r>
                          <w:rPr>
                            <w:rFonts w:ascii="Cambria Math" w:hAnsi="Cambria Math"/>
                          </w:rPr>
                          <m:t>U</m:t>
                        </m:r>
                      </m:e>
                      <m:sup>
                        <m:r>
                          <w:rPr>
                            <w:rFonts w:ascii="Cambria Math" w:hAnsi="Cambria Math"/>
                          </w:rPr>
                          <m:t>2</m:t>
                        </m:r>
                      </m:sup>
                    </m:sSup>
                  </m:e>
                  <m:e>
                    <m:r>
                      <w:rPr>
                        <w:rFonts w:ascii="Cambria Math" w:hAnsi="Cambria Math"/>
                      </w:rPr>
                      <m:t>∀b∈B, b</m:t>
                    </m:r>
                    <m:d>
                      <m:dPr>
                        <m:ctrlPr>
                          <w:rPr>
                            <w:rFonts w:ascii="Cambria Math" w:hAnsi="Cambria Math"/>
                            <w:i/>
                          </w:rPr>
                        </m:ctrlPr>
                      </m:dPr>
                      <m:e>
                        <m:r>
                          <w:rPr>
                            <w:rFonts w:ascii="Cambria Math" w:hAnsi="Cambria Math"/>
                          </w:rPr>
                          <m:t>x</m:t>
                        </m:r>
                      </m:e>
                    </m:d>
                    <m:r>
                      <w:rPr>
                        <w:rFonts w:ascii="Cambria Math" w:hAnsi="Cambria Math"/>
                      </w:rPr>
                      <m:t>=b</m:t>
                    </m:r>
                    <m:d>
                      <m:dPr>
                        <m:ctrlPr>
                          <w:rPr>
                            <w:rFonts w:ascii="Cambria Math" w:hAnsi="Cambria Math"/>
                            <w:i/>
                          </w:rPr>
                        </m:ctrlPr>
                      </m:dPr>
                      <m:e>
                        <m:r>
                          <w:rPr>
                            <w:rFonts w:ascii="Cambria Math" w:hAnsi="Cambria Math"/>
                          </w:rPr>
                          <m:t>y</m:t>
                        </m:r>
                      </m:e>
                    </m:d>
                  </m:e>
                </m:d>
              </m:oMath>
            </m:oMathPara>
          </w:p>
        </w:tc>
        <w:tc>
          <w:tcPr>
            <w:tcW w:w="511" w:type="dxa"/>
            <w:vAlign w:val="center"/>
          </w:tcPr>
          <w:p w14:paraId="56CB4BA1" w14:textId="5EC63B40" w:rsidR="002D0DC5" w:rsidRPr="00061D3B" w:rsidRDefault="00061D3B" w:rsidP="00061D3B">
            <w:pPr>
              <w:pStyle w:val="ParagrafJRAM"/>
              <w:ind w:firstLine="0"/>
              <w:rPr>
                <w:lang w:val="en-US"/>
              </w:rPr>
            </w:pPr>
            <w:r>
              <w:rPr>
                <w:lang w:val="en-US"/>
              </w:rPr>
              <w:t>(1)</w:t>
            </w:r>
          </w:p>
        </w:tc>
      </w:tr>
    </w:tbl>
    <w:p w14:paraId="2245F385" w14:textId="77777777" w:rsidR="002D0DC5" w:rsidRDefault="002D0DC5" w:rsidP="00A918ED">
      <w:pPr>
        <w:pStyle w:val="ParagrafJRAM"/>
        <w:ind w:firstLine="0"/>
      </w:pPr>
    </w:p>
    <w:p w14:paraId="375F4341" w14:textId="489E2E82" w:rsidR="002D0DC5" w:rsidRPr="0075056D" w:rsidRDefault="002D0DC5" w:rsidP="00A66E8B">
      <w:pPr>
        <w:pStyle w:val="SubsectionJRAM"/>
        <w:numPr>
          <w:ilvl w:val="2"/>
          <w:numId w:val="4"/>
        </w:numPr>
        <w:ind w:left="567" w:hanging="578"/>
        <w:rPr>
          <w:i/>
          <w:iCs/>
        </w:rPr>
      </w:pPr>
      <w:r w:rsidRPr="0075056D">
        <w:rPr>
          <w:i/>
          <w:iCs/>
          <w:lang w:val="en-US"/>
        </w:rPr>
        <w:t>Set Approximation</w:t>
      </w:r>
    </w:p>
    <w:p w14:paraId="65B69BED" w14:textId="1DB0F98A" w:rsidR="002D0DC5" w:rsidRPr="002D0DC5" w:rsidRDefault="002D0DC5" w:rsidP="002D0DC5">
      <w:pPr>
        <w:pStyle w:val="ParagrafJRAM"/>
      </w:pPr>
      <w:r w:rsidRPr="002D0DC5">
        <w:t xml:space="preserve">Misalkan </w:t>
      </w:r>
      <m:oMath>
        <m:r>
          <w:rPr>
            <w:rFonts w:ascii="Cambria Math" w:hAnsi="Cambria Math"/>
          </w:rPr>
          <m:t>U</m:t>
        </m:r>
      </m:oMath>
      <w:r w:rsidRPr="002D0DC5">
        <w:t xml:space="preserve"> ialah himpunan semesta, dimana </w:t>
      </w:r>
      <m:oMath>
        <m:r>
          <w:rPr>
            <w:rFonts w:ascii="Cambria Math" w:hAnsi="Cambria Math"/>
          </w:rPr>
          <m:t>U≠∅</m:t>
        </m:r>
      </m:oMath>
      <w:r w:rsidRPr="002D0DC5">
        <w:t xml:space="preserve"> dan himpunan bagian </w:t>
      </w:r>
      <m:oMath>
        <m:r>
          <w:rPr>
            <w:rFonts w:ascii="Cambria Math" w:hAnsi="Cambria Math"/>
          </w:rPr>
          <m:t>X⊆U</m:t>
        </m:r>
      </m:oMath>
      <w:r w:rsidRPr="002D0DC5">
        <w:t xml:space="preserve">, maka </w:t>
      </w:r>
      <w:r w:rsidRPr="00C118AD">
        <w:rPr>
          <w:i/>
          <w:iCs/>
        </w:rPr>
        <w:t>set approximation</w:t>
      </w:r>
      <w:r w:rsidRPr="002D0DC5">
        <w:t xml:space="preserve"> terdiri dari </w:t>
      </w:r>
      <w:r w:rsidRPr="00C118AD">
        <w:rPr>
          <w:i/>
          <w:iCs/>
        </w:rPr>
        <w:t>lower approximation</w:t>
      </w:r>
      <w:r w:rsidRPr="002D0DC5">
        <w:t xml:space="preserve"> dan </w:t>
      </w:r>
      <w:r w:rsidRPr="00C118AD">
        <w:rPr>
          <w:i/>
          <w:iCs/>
        </w:rPr>
        <w:t>upper approximation</w:t>
      </w:r>
      <w:r w:rsidRPr="002D0DC5">
        <w:t xml:space="preserve"> keduanya masing-masing diformulasikan oleh (2) dan (3).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511"/>
      </w:tblGrid>
      <w:tr w:rsidR="002D0DC5" w:rsidRPr="002D0DC5" w14:paraId="183EDB5B" w14:textId="77777777" w:rsidTr="00AB285E">
        <w:tc>
          <w:tcPr>
            <w:tcW w:w="8505" w:type="dxa"/>
          </w:tcPr>
          <w:bookmarkStart w:id="1" w:name="_Hlk65469942"/>
          <w:p w14:paraId="2988C178" w14:textId="0063D19A" w:rsidR="002D0DC5" w:rsidRPr="002D0DC5" w:rsidRDefault="0075056D" w:rsidP="002D0DC5">
            <w:pPr>
              <w:pStyle w:val="ParagrafJRAM"/>
            </w:pPr>
            <m:oMathPara>
              <m:oMath>
                <m:bar>
                  <m:barPr>
                    <m:ctrlPr>
                      <w:rPr>
                        <w:rFonts w:ascii="Cambria Math" w:hAnsi="Cambria Math"/>
                        <w:i/>
                      </w:rPr>
                    </m:ctrlPr>
                  </m:barPr>
                  <m:e>
                    <m:r>
                      <w:rPr>
                        <w:rFonts w:ascii="Cambria Math" w:hAnsi="Cambria Math"/>
                      </w:rPr>
                      <m:t>BX</m:t>
                    </m:r>
                  </m:e>
                </m:bar>
                <m:r>
                  <w:rPr>
                    <w:rFonts w:ascii="Cambria Math" w:hAnsi="Cambria Math"/>
                  </w:rPr>
                  <m:t>=</m:t>
                </m:r>
                <m:nary>
                  <m:naryPr>
                    <m:chr m:val="⋃"/>
                    <m:limLoc m:val="undOvr"/>
                    <m:supHide m:val="1"/>
                    <m:ctrlPr>
                      <w:rPr>
                        <w:rFonts w:ascii="Cambria Math" w:hAnsi="Cambria Math"/>
                        <w:i/>
                      </w:rPr>
                    </m:ctrlPr>
                  </m:naryPr>
                  <m:sub>
                    <m:r>
                      <w:rPr>
                        <w:rFonts w:ascii="Cambria Math" w:hAnsi="Cambria Math"/>
                      </w:rPr>
                      <m:t>p∈IND</m:t>
                    </m:r>
                    <m:d>
                      <m:dPr>
                        <m:ctrlPr>
                          <w:rPr>
                            <w:rFonts w:ascii="Cambria Math" w:hAnsi="Cambria Math"/>
                            <w:i/>
                          </w:rPr>
                        </m:ctrlPr>
                      </m:dPr>
                      <m:e>
                        <m:r>
                          <w:rPr>
                            <w:rFonts w:ascii="Cambria Math" w:hAnsi="Cambria Math"/>
                          </w:rPr>
                          <m:t>B</m:t>
                        </m:r>
                      </m:e>
                    </m:d>
                  </m:sub>
                  <m:sup/>
                  <m:e>
                    <m:d>
                      <m:dPr>
                        <m:begChr m:val="{"/>
                        <m:endChr m:val="}"/>
                        <m:ctrlPr>
                          <w:rPr>
                            <w:rFonts w:ascii="Cambria Math" w:hAnsi="Cambria Math"/>
                            <w:i/>
                          </w:rPr>
                        </m:ctrlPr>
                      </m:dPr>
                      <m:e>
                        <m:r>
                          <w:rPr>
                            <w:rFonts w:ascii="Cambria Math" w:hAnsi="Cambria Math"/>
                          </w:rPr>
                          <m:t xml:space="preserve">x|x∈p </m:t>
                        </m:r>
                        <m:r>
                          <m:rPr>
                            <m:sty m:val="p"/>
                          </m:rPr>
                          <w:rPr>
                            <w:rFonts w:ascii="Cambria Math" w:hAnsi="Cambria Math"/>
                          </w:rPr>
                          <m:t>Λ</m:t>
                        </m:r>
                        <m:r>
                          <w:rPr>
                            <w:rFonts w:ascii="Cambria Math" w:hAnsi="Cambria Math"/>
                          </w:rPr>
                          <m:t xml:space="preserve"> p⊆X</m:t>
                        </m:r>
                      </m:e>
                    </m:d>
                  </m:e>
                </m:nary>
              </m:oMath>
            </m:oMathPara>
          </w:p>
        </w:tc>
        <w:tc>
          <w:tcPr>
            <w:tcW w:w="511" w:type="dxa"/>
            <w:vAlign w:val="center"/>
          </w:tcPr>
          <w:p w14:paraId="7E72E16C" w14:textId="77777777" w:rsidR="002D0DC5" w:rsidRPr="002D0DC5" w:rsidRDefault="002D0DC5" w:rsidP="005D2C80">
            <w:pPr>
              <w:pStyle w:val="ParagrafJRAM"/>
              <w:ind w:firstLine="0"/>
            </w:pPr>
            <w:r w:rsidRPr="002D0DC5">
              <w:t>(2)</w:t>
            </w:r>
          </w:p>
        </w:tc>
      </w:tr>
      <w:bookmarkEnd w:id="1"/>
      <w:tr w:rsidR="002D0DC5" w:rsidRPr="002D0DC5" w14:paraId="1EE0E636" w14:textId="77777777" w:rsidTr="00AB285E">
        <w:tc>
          <w:tcPr>
            <w:tcW w:w="8505" w:type="dxa"/>
          </w:tcPr>
          <w:p w14:paraId="34A7719D" w14:textId="4AED6883" w:rsidR="002D0DC5" w:rsidRPr="002D0DC5" w:rsidRDefault="0075056D" w:rsidP="002D0DC5">
            <w:pPr>
              <w:pStyle w:val="ParagrafJRAM"/>
            </w:pPr>
            <m:oMathPara>
              <m:oMath>
                <m:acc>
                  <m:accPr>
                    <m:chr m:val="̅"/>
                    <m:ctrlPr>
                      <w:rPr>
                        <w:rFonts w:ascii="Cambria Math" w:hAnsi="Cambria Math"/>
                        <w:i/>
                      </w:rPr>
                    </m:ctrlPr>
                  </m:accPr>
                  <m:e>
                    <m:r>
                      <w:rPr>
                        <w:rFonts w:ascii="Cambria Math" w:hAnsi="Cambria Math"/>
                      </w:rPr>
                      <m:t>BX</m:t>
                    </m:r>
                  </m:e>
                </m:acc>
                <m:r>
                  <w:rPr>
                    <w:rFonts w:ascii="Cambria Math" w:hAnsi="Cambria Math"/>
                  </w:rPr>
                  <m:t>=</m:t>
                </m:r>
                <m:nary>
                  <m:naryPr>
                    <m:chr m:val="⋃"/>
                    <m:limLoc m:val="undOvr"/>
                    <m:supHide m:val="1"/>
                    <m:ctrlPr>
                      <w:rPr>
                        <w:rFonts w:ascii="Cambria Math" w:hAnsi="Cambria Math"/>
                        <w:i/>
                      </w:rPr>
                    </m:ctrlPr>
                  </m:naryPr>
                  <m:sub>
                    <m:r>
                      <w:rPr>
                        <w:rFonts w:ascii="Cambria Math" w:hAnsi="Cambria Math"/>
                      </w:rPr>
                      <m:t>p∈IND</m:t>
                    </m:r>
                    <m:d>
                      <m:dPr>
                        <m:ctrlPr>
                          <w:rPr>
                            <w:rFonts w:ascii="Cambria Math" w:hAnsi="Cambria Math"/>
                            <w:i/>
                          </w:rPr>
                        </m:ctrlPr>
                      </m:dPr>
                      <m:e>
                        <m:r>
                          <w:rPr>
                            <w:rFonts w:ascii="Cambria Math" w:hAnsi="Cambria Math"/>
                          </w:rPr>
                          <m:t>B</m:t>
                        </m:r>
                      </m:e>
                    </m:d>
                  </m:sub>
                  <m:sup/>
                  <m:e>
                    <m:d>
                      <m:dPr>
                        <m:begChr m:val="{"/>
                        <m:endChr m:val="}"/>
                        <m:ctrlPr>
                          <w:rPr>
                            <w:rFonts w:ascii="Cambria Math" w:hAnsi="Cambria Math"/>
                            <w:i/>
                          </w:rPr>
                        </m:ctrlPr>
                      </m:dPr>
                      <m:e>
                        <m:r>
                          <w:rPr>
                            <w:rFonts w:ascii="Cambria Math" w:hAnsi="Cambria Math"/>
                          </w:rPr>
                          <m:t xml:space="preserve">x|x∈p </m:t>
                        </m:r>
                        <m:r>
                          <m:rPr>
                            <m:sty m:val="p"/>
                          </m:rPr>
                          <w:rPr>
                            <w:rFonts w:ascii="Cambria Math" w:hAnsi="Cambria Math"/>
                          </w:rPr>
                          <m:t>Λ</m:t>
                        </m:r>
                        <m:r>
                          <w:rPr>
                            <w:rFonts w:ascii="Cambria Math" w:hAnsi="Cambria Math"/>
                          </w:rPr>
                          <m:t xml:space="preserve"> p∩X≠∅</m:t>
                        </m:r>
                      </m:e>
                    </m:d>
                  </m:e>
                </m:nary>
              </m:oMath>
            </m:oMathPara>
          </w:p>
        </w:tc>
        <w:tc>
          <w:tcPr>
            <w:tcW w:w="511" w:type="dxa"/>
            <w:vAlign w:val="center"/>
          </w:tcPr>
          <w:p w14:paraId="16BE5573" w14:textId="19B8EF9E" w:rsidR="002D0DC5" w:rsidRPr="002D0DC5" w:rsidRDefault="005D2C80" w:rsidP="005D2C80">
            <w:pPr>
              <w:pStyle w:val="ParagrafJRAM"/>
              <w:ind w:firstLine="0"/>
            </w:pPr>
            <w:r>
              <w:rPr>
                <w:lang w:val="en-US"/>
              </w:rPr>
              <w:t>(</w:t>
            </w:r>
            <w:r w:rsidR="002D0DC5" w:rsidRPr="002D0DC5">
              <w:t>3)</w:t>
            </w:r>
          </w:p>
        </w:tc>
      </w:tr>
    </w:tbl>
    <w:p w14:paraId="6A2E3EDF" w14:textId="25ED7684" w:rsidR="002D0DC5" w:rsidRPr="002D0DC5" w:rsidRDefault="002D0DC5" w:rsidP="002D0DC5">
      <w:pPr>
        <w:pStyle w:val="ParagrafJRAM"/>
      </w:pPr>
      <w:r w:rsidRPr="002D0DC5">
        <w:t xml:space="preserve">Dari </w:t>
      </w:r>
      <w:r w:rsidR="00C118AD">
        <w:rPr>
          <w:lang w:val="en-US"/>
        </w:rPr>
        <w:t xml:space="preserve">persamaan </w:t>
      </w:r>
      <w:r w:rsidRPr="002D0DC5">
        <w:t xml:space="preserve">(2) dan </w:t>
      </w:r>
      <w:r w:rsidR="00CD68CB">
        <w:rPr>
          <w:lang w:val="en-US"/>
        </w:rPr>
        <w:t xml:space="preserve">persamaan </w:t>
      </w:r>
      <w:r w:rsidRPr="002D0DC5">
        <w:t xml:space="preserve">(3) kita dapat menghitung </w:t>
      </w:r>
      <w:r w:rsidRPr="002D0DC5">
        <w:rPr>
          <w:i/>
          <w:iCs/>
        </w:rPr>
        <w:t xml:space="preserve">roughness </w:t>
      </w:r>
      <w:r w:rsidR="00C118AD">
        <w:rPr>
          <w:i/>
          <w:iCs/>
          <w:lang w:val="en-US"/>
        </w:rPr>
        <w:t>a</w:t>
      </w:r>
      <w:r w:rsidRPr="002D0DC5">
        <w:rPr>
          <w:i/>
          <w:iCs/>
        </w:rPr>
        <w:t>ccuracy</w:t>
      </w:r>
      <w:r w:rsidRPr="002D0DC5">
        <w:t xml:space="preserve"> dengan menggunakan formula sebagai berikut: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516"/>
      </w:tblGrid>
      <w:tr w:rsidR="002D0DC5" w:rsidRPr="002D0DC5" w14:paraId="76A510C4" w14:textId="77777777" w:rsidTr="00AB285E">
        <w:tc>
          <w:tcPr>
            <w:tcW w:w="8500" w:type="dxa"/>
          </w:tcPr>
          <w:p w14:paraId="0B2EE049" w14:textId="0AED701D" w:rsidR="002D0DC5" w:rsidRPr="002D0DC5" w:rsidRDefault="0075056D" w:rsidP="002D0DC5">
            <w:pPr>
              <w:pStyle w:val="ParagrafJRAM"/>
            </w:pPr>
            <m:oMathPara>
              <m:oMath>
                <m:sSub>
                  <m:sSubPr>
                    <m:ctrlPr>
                      <w:rPr>
                        <w:rFonts w:ascii="Cambria Math" w:hAnsi="Cambria Math"/>
                        <w:i/>
                      </w:rPr>
                    </m:ctrlPr>
                  </m:sSubPr>
                  <m:e>
                    <m:r>
                      <w:rPr>
                        <w:rFonts w:ascii="Cambria Math" w:hAnsi="Cambria Math"/>
                      </w:rPr>
                      <m:t>α</m:t>
                    </m:r>
                  </m:e>
                  <m:sub>
                    <m:r>
                      <w:rPr>
                        <w:rFonts w:ascii="Cambria Math" w:hAnsi="Cambria Math"/>
                      </w:rPr>
                      <m:t>B</m:t>
                    </m:r>
                  </m:sub>
                </m:sSub>
                <m:r>
                  <w:rPr>
                    <w:rFonts w:ascii="Cambria Math" w:hAnsi="Cambria Math"/>
                  </w:rPr>
                  <m:t>=</m:t>
                </m:r>
                <m:f>
                  <m:fPr>
                    <m:ctrlPr>
                      <w:rPr>
                        <w:rFonts w:ascii="Cambria Math" w:hAnsi="Cambria Math"/>
                        <w:i/>
                      </w:rPr>
                    </m:ctrlPr>
                  </m:fPr>
                  <m:num>
                    <m:bar>
                      <m:barPr>
                        <m:ctrlPr>
                          <w:rPr>
                            <w:rFonts w:ascii="Cambria Math" w:hAnsi="Cambria Math"/>
                            <w:i/>
                          </w:rPr>
                        </m:ctrlPr>
                      </m:barPr>
                      <m:e>
                        <m:r>
                          <w:rPr>
                            <w:rFonts w:ascii="Cambria Math" w:hAnsi="Cambria Math"/>
                          </w:rPr>
                          <m:t>X</m:t>
                        </m:r>
                        <m:d>
                          <m:dPr>
                            <m:ctrlPr>
                              <w:rPr>
                                <w:rFonts w:ascii="Cambria Math" w:hAnsi="Cambria Math"/>
                                <w:i/>
                              </w:rPr>
                            </m:ctrlPr>
                          </m:dPr>
                          <m:e>
                            <m:r>
                              <w:rPr>
                                <w:rFonts w:ascii="Cambria Math" w:hAnsi="Cambria Math"/>
                              </w:rPr>
                              <m:t>B</m:t>
                            </m:r>
                          </m:e>
                        </m:d>
                      </m:e>
                    </m:bar>
                  </m:num>
                  <m:den>
                    <m:acc>
                      <m:accPr>
                        <m:chr m:val="̅"/>
                        <m:ctrlPr>
                          <w:rPr>
                            <w:rFonts w:ascii="Cambria Math" w:hAnsi="Cambria Math"/>
                            <w:i/>
                          </w:rPr>
                        </m:ctrlPr>
                      </m:accPr>
                      <m:e>
                        <m:r>
                          <w:rPr>
                            <w:rFonts w:ascii="Cambria Math" w:hAnsi="Cambria Math"/>
                          </w:rPr>
                          <m:t>X</m:t>
                        </m:r>
                        <m:d>
                          <m:dPr>
                            <m:ctrlPr>
                              <w:rPr>
                                <w:rFonts w:ascii="Cambria Math" w:hAnsi="Cambria Math"/>
                                <w:i/>
                              </w:rPr>
                            </m:ctrlPr>
                          </m:dPr>
                          <m:e>
                            <m:r>
                              <w:rPr>
                                <w:rFonts w:ascii="Cambria Math" w:hAnsi="Cambria Math"/>
                              </w:rPr>
                              <m:t>B</m:t>
                            </m:r>
                          </m:e>
                        </m:d>
                      </m:e>
                    </m:acc>
                  </m:den>
                </m:f>
              </m:oMath>
            </m:oMathPara>
          </w:p>
        </w:tc>
        <w:tc>
          <w:tcPr>
            <w:tcW w:w="516" w:type="dxa"/>
            <w:vAlign w:val="center"/>
          </w:tcPr>
          <w:p w14:paraId="205EF9E2" w14:textId="6B2BF472" w:rsidR="002D0DC5" w:rsidRPr="002D0DC5" w:rsidRDefault="005D2C80" w:rsidP="005D2C80">
            <w:pPr>
              <w:pStyle w:val="ParagrafJRAM"/>
              <w:ind w:firstLine="0"/>
            </w:pPr>
            <w:r>
              <w:rPr>
                <w:lang w:val="en-US"/>
              </w:rPr>
              <w:t>(</w:t>
            </w:r>
            <w:r w:rsidR="002D0DC5" w:rsidRPr="002D0DC5">
              <w:t>4)</w:t>
            </w:r>
          </w:p>
        </w:tc>
      </w:tr>
    </w:tbl>
    <w:p w14:paraId="35163C5C" w14:textId="5C61A02E" w:rsidR="002D0DC5" w:rsidRPr="00DE68E5" w:rsidRDefault="00DE68E5" w:rsidP="002D0DC5">
      <w:pPr>
        <w:pStyle w:val="ParagrafJRAM"/>
        <w:rPr>
          <w:i/>
          <w:lang w:val="en-US"/>
        </w:rPr>
      </w:pPr>
      <w:r>
        <w:rPr>
          <w:lang w:val="en-US"/>
        </w:rPr>
        <w:t xml:space="preserve">Nilai </w:t>
      </w:r>
      <m:oMath>
        <m:sSub>
          <m:sSubPr>
            <m:ctrlPr>
              <w:rPr>
                <w:rFonts w:ascii="Cambria Math" w:hAnsi="Cambria Math"/>
                <w:i/>
              </w:rPr>
            </m:ctrlPr>
          </m:sSubPr>
          <m:e>
            <m:r>
              <w:rPr>
                <w:rFonts w:ascii="Cambria Math" w:hAnsi="Cambria Math"/>
              </w:rPr>
              <m:t>α</m:t>
            </m:r>
          </m:e>
          <m:sub>
            <m:r>
              <w:rPr>
                <w:rFonts w:ascii="Cambria Math" w:hAnsi="Cambria Math"/>
              </w:rPr>
              <m:t>B</m:t>
            </m:r>
          </m:sub>
        </m:sSub>
      </m:oMath>
      <w:r>
        <w:rPr>
          <w:lang w:val="en-US"/>
        </w:rPr>
        <w:t xml:space="preserve"> berada pada rentang</w:t>
      </w:r>
      <w:r w:rsidR="002D0DC5" w:rsidRPr="002D0DC5">
        <w:t xml:space="preserve"> </w:t>
      </w:r>
      <m:oMath>
        <m:r>
          <w:rPr>
            <w:rFonts w:ascii="Cambria Math" w:hAnsi="Cambria Math"/>
          </w:rPr>
          <m:t>0≤</m:t>
        </m:r>
        <m:sSub>
          <m:sSubPr>
            <m:ctrlPr>
              <w:rPr>
                <w:rFonts w:ascii="Cambria Math" w:hAnsi="Cambria Math"/>
                <w:i/>
              </w:rPr>
            </m:ctrlPr>
          </m:sSubPr>
          <m:e>
            <m:r>
              <w:rPr>
                <w:rFonts w:ascii="Cambria Math" w:hAnsi="Cambria Math"/>
              </w:rPr>
              <m:t>α</m:t>
            </m:r>
          </m:e>
          <m:sub>
            <m:r>
              <w:rPr>
                <w:rFonts w:ascii="Cambria Math" w:hAnsi="Cambria Math"/>
              </w:rPr>
              <m:t>B</m:t>
            </m:r>
          </m:sub>
        </m:sSub>
        <m:r>
          <w:rPr>
            <w:rFonts w:ascii="Cambria Math" w:hAnsi="Cambria Math"/>
          </w:rPr>
          <m:t>≤1</m:t>
        </m:r>
      </m:oMath>
      <w:r w:rsidR="002D0DC5" w:rsidRPr="002D0DC5">
        <w:t xml:space="preserve">. </w:t>
      </w:r>
      <m:oMath>
        <m:sSub>
          <m:sSubPr>
            <m:ctrlPr>
              <w:rPr>
                <w:rFonts w:ascii="Cambria Math" w:hAnsi="Cambria Math"/>
                <w:i/>
              </w:rPr>
            </m:ctrlPr>
          </m:sSubPr>
          <m:e>
            <m:r>
              <w:rPr>
                <w:rFonts w:ascii="Cambria Math" w:hAnsi="Cambria Math"/>
              </w:rPr>
              <m:t>α</m:t>
            </m:r>
          </m:e>
          <m:sub>
            <m:r>
              <w:rPr>
                <w:rFonts w:ascii="Cambria Math" w:hAnsi="Cambria Math"/>
              </w:rPr>
              <m:t>B</m:t>
            </m:r>
          </m:sub>
        </m:sSub>
      </m:oMath>
      <w:r>
        <w:rPr>
          <w:lang w:val="en-US"/>
        </w:rPr>
        <w:t xml:space="preserve"> yang</w:t>
      </w:r>
      <w:r w:rsidR="002D0DC5" w:rsidRPr="002D0DC5">
        <w:t xml:space="preserve"> menunjukan kesamaran (</w:t>
      </w:r>
      <w:r w:rsidR="002D0DC5" w:rsidRPr="002D0DC5">
        <w:rPr>
          <w:i/>
          <w:iCs/>
        </w:rPr>
        <w:t>vague</w:t>
      </w:r>
      <w:r w:rsidR="002D0DC5" w:rsidRPr="002D0DC5">
        <w:t>).</w:t>
      </w:r>
      <w:r>
        <w:rPr>
          <w:lang w:val="en-US"/>
        </w:rPr>
        <w:t xml:space="preserve"> Jika </w:t>
      </w:r>
      <m:oMath>
        <m:sSub>
          <m:sSubPr>
            <m:ctrlPr>
              <w:rPr>
                <w:rFonts w:ascii="Cambria Math" w:hAnsi="Cambria Math"/>
                <w:i/>
              </w:rPr>
            </m:ctrlPr>
          </m:sSubPr>
          <m:e>
            <m:r>
              <w:rPr>
                <w:rFonts w:ascii="Cambria Math" w:hAnsi="Cambria Math"/>
              </w:rPr>
              <m:t>α</m:t>
            </m:r>
          </m:e>
          <m:sub>
            <m:r>
              <w:rPr>
                <w:rFonts w:ascii="Cambria Math" w:hAnsi="Cambria Math"/>
              </w:rPr>
              <m:t>B</m:t>
            </m:r>
          </m:sub>
        </m:sSub>
        <m:r>
          <w:rPr>
            <w:rFonts w:ascii="Cambria Math" w:hAnsi="Cambria Math"/>
          </w:rPr>
          <m:t>=1</m:t>
        </m:r>
      </m:oMath>
      <w:r>
        <w:rPr>
          <w:lang w:val="en-US"/>
        </w:rPr>
        <w:t xml:space="preserve">, maka ia bersifat </w:t>
      </w:r>
      <w:r>
        <w:rPr>
          <w:i/>
          <w:iCs/>
          <w:lang w:val="en-US"/>
        </w:rPr>
        <w:t>crisp (precise)/</w:t>
      </w:r>
      <w:r>
        <w:rPr>
          <w:lang w:val="en-US"/>
        </w:rPr>
        <w:t xml:space="preserve">tepat, dan samar jika </w:t>
      </w:r>
      <m:oMath>
        <m:sSub>
          <m:sSubPr>
            <m:ctrlPr>
              <w:rPr>
                <w:rFonts w:ascii="Cambria Math" w:hAnsi="Cambria Math"/>
                <w:i/>
              </w:rPr>
            </m:ctrlPr>
          </m:sSubPr>
          <m:e>
            <m:r>
              <w:rPr>
                <w:rFonts w:ascii="Cambria Math" w:hAnsi="Cambria Math"/>
              </w:rPr>
              <m:t>α</m:t>
            </m:r>
          </m:e>
          <m:sub>
            <m:r>
              <w:rPr>
                <w:rFonts w:ascii="Cambria Math" w:hAnsi="Cambria Math"/>
              </w:rPr>
              <m:t>B</m:t>
            </m:r>
          </m:sub>
        </m:sSub>
        <m:r>
          <w:rPr>
            <w:rFonts w:ascii="Cambria Math" w:hAnsi="Cambria Math"/>
          </w:rPr>
          <m:t>&lt;1</m:t>
        </m:r>
      </m:oMath>
      <w:r>
        <w:rPr>
          <w:lang w:val="en-US"/>
        </w:rPr>
        <w:t>.</w:t>
      </w:r>
    </w:p>
    <w:p w14:paraId="311657CF" w14:textId="4CD4D345" w:rsidR="002D0DC5" w:rsidRPr="002D0DC5" w:rsidRDefault="002D0DC5" w:rsidP="002D0DC5">
      <w:pPr>
        <w:pStyle w:val="ParagrafJRAM"/>
      </w:pPr>
      <w:r w:rsidRPr="00813F53">
        <w:rPr>
          <w:i/>
          <w:iCs/>
        </w:rPr>
        <w:t>Lower Approximation</w:t>
      </w:r>
      <w:r w:rsidRPr="002D0DC5">
        <w:t xml:space="preserve"> </w:t>
      </w:r>
      <m:oMath>
        <m:bar>
          <m:barPr>
            <m:ctrlPr>
              <w:rPr>
                <w:rFonts w:ascii="Cambria Math" w:hAnsi="Cambria Math"/>
                <w:i/>
              </w:rPr>
            </m:ctrlPr>
          </m:barPr>
          <m:e>
            <m:r>
              <w:rPr>
                <w:rFonts w:ascii="Cambria Math" w:hAnsi="Cambria Math"/>
              </w:rPr>
              <m:t>X</m:t>
            </m:r>
            <m:d>
              <m:dPr>
                <m:ctrlPr>
                  <w:rPr>
                    <w:rFonts w:ascii="Cambria Math" w:hAnsi="Cambria Math"/>
                    <w:i/>
                  </w:rPr>
                </m:ctrlPr>
              </m:dPr>
              <m:e>
                <m:r>
                  <w:rPr>
                    <w:rFonts w:ascii="Cambria Math" w:hAnsi="Cambria Math"/>
                  </w:rPr>
                  <m:t>B</m:t>
                </m:r>
              </m:e>
            </m:d>
          </m:e>
        </m:bar>
      </m:oMath>
      <w:r w:rsidRPr="002D0DC5">
        <w:t xml:space="preserve"> ialah area dimana suatu objek dapat dengan jelas apakah ia anggota dari </w:t>
      </w:r>
      <m:oMath>
        <m:r>
          <w:rPr>
            <w:rFonts w:ascii="Cambria Math" w:hAnsi="Cambria Math"/>
          </w:rPr>
          <m:t>X</m:t>
        </m:r>
      </m:oMath>
      <w:r w:rsidRPr="002D0DC5">
        <w:t xml:space="preserve">. </w:t>
      </w:r>
      <w:r w:rsidRPr="00813F53">
        <w:rPr>
          <w:i/>
          <w:iCs/>
        </w:rPr>
        <w:t>Lower approximation</w:t>
      </w:r>
      <w:r w:rsidRPr="002D0DC5">
        <w:t xml:space="preserve"> juga disebut juga dengan </w:t>
      </w:r>
      <w:r w:rsidRPr="002D0DC5">
        <w:rPr>
          <w:i/>
          <w:iCs/>
        </w:rPr>
        <w:t>Positive Region</w:t>
      </w:r>
      <w:r w:rsidRPr="002D0DC5">
        <w:t xml:space="preserve">. Dari sini kita dapat menentukan </w:t>
      </w:r>
      <w:r w:rsidRPr="00707F7A">
        <w:rPr>
          <w:i/>
          <w:iCs/>
        </w:rPr>
        <w:t>dependency attribute</w:t>
      </w:r>
      <w:r w:rsidRPr="002D0DC5">
        <w:t xml:space="preserve"> dengan menggunakan (5).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516"/>
      </w:tblGrid>
      <w:tr w:rsidR="002D0DC5" w:rsidRPr="002D0DC5" w14:paraId="2274B072" w14:textId="77777777" w:rsidTr="00AB285E">
        <w:tc>
          <w:tcPr>
            <w:tcW w:w="8500" w:type="dxa"/>
          </w:tcPr>
          <w:p w14:paraId="4133777E" w14:textId="751B0DF7" w:rsidR="002D0DC5" w:rsidRPr="002D0DC5" w:rsidRDefault="002D0DC5" w:rsidP="002D0DC5">
            <w:pPr>
              <w:pStyle w:val="ParagrafJRAM"/>
            </w:pPr>
            <m:oMathPara>
              <m:oMath>
                <m:r>
                  <w:rPr>
                    <w:rFonts w:ascii="Cambria Math" w:hAnsi="Cambria Math"/>
                  </w:rPr>
                  <m:t>γ</m:t>
                </m:r>
                <m:d>
                  <m:dPr>
                    <m:ctrlPr>
                      <w:rPr>
                        <w:rFonts w:ascii="Cambria Math" w:hAnsi="Cambria Math"/>
                        <w:i/>
                      </w:rPr>
                    </m:ctrlPr>
                  </m:dPr>
                  <m:e>
                    <m:r>
                      <w:rPr>
                        <w:rFonts w:ascii="Cambria Math" w:hAnsi="Cambria Math"/>
                      </w:rPr>
                      <m:t>C,D</m:t>
                    </m:r>
                  </m:e>
                </m:d>
                <m:r>
                  <w:rPr>
                    <w:rFonts w:ascii="Cambria Math" w:hAnsi="Cambria Math"/>
                  </w:rPr>
                  <m:t xml:space="preserve">= </m:t>
                </m:r>
                <m:f>
                  <m:fPr>
                    <m:ctrlPr>
                      <w:rPr>
                        <w:rFonts w:ascii="Cambria Math" w:hAnsi="Cambria Math"/>
                        <w:i/>
                      </w:rPr>
                    </m:ctrlPr>
                  </m:fPr>
                  <m:num>
                    <m:r>
                      <w:rPr>
                        <w:rFonts w:ascii="Cambria Math" w:hAnsi="Cambria Math"/>
                      </w:rPr>
                      <m:t>PO</m:t>
                    </m:r>
                    <m:sSub>
                      <m:sSubPr>
                        <m:ctrlPr>
                          <w:rPr>
                            <w:rFonts w:ascii="Cambria Math" w:hAnsi="Cambria Math"/>
                            <w:i/>
                          </w:rPr>
                        </m:ctrlPr>
                      </m:sSubPr>
                      <m:e>
                        <m:r>
                          <w:rPr>
                            <w:rFonts w:ascii="Cambria Math" w:hAnsi="Cambria Math"/>
                          </w:rPr>
                          <m:t>S</m:t>
                        </m:r>
                      </m:e>
                      <m:sub>
                        <m:r>
                          <w:rPr>
                            <w:rFonts w:ascii="Cambria Math" w:hAnsi="Cambria Math"/>
                          </w:rPr>
                          <m:t>B</m:t>
                        </m:r>
                      </m:sub>
                    </m:sSub>
                  </m:num>
                  <m:den>
                    <m:d>
                      <m:dPr>
                        <m:begChr m:val="|"/>
                        <m:endChr m:val="|"/>
                        <m:ctrlPr>
                          <w:rPr>
                            <w:rFonts w:ascii="Cambria Math" w:hAnsi="Cambria Math"/>
                            <w:i/>
                          </w:rPr>
                        </m:ctrlPr>
                      </m:dPr>
                      <m:e>
                        <m:r>
                          <w:rPr>
                            <w:rFonts w:ascii="Cambria Math" w:hAnsi="Cambria Math"/>
                          </w:rPr>
                          <m:t>U</m:t>
                        </m:r>
                      </m:e>
                    </m:d>
                    <m:r>
                      <w:rPr>
                        <w:rFonts w:ascii="Cambria Math" w:hAnsi="Cambria Math"/>
                      </w:rPr>
                      <m:t xml:space="preserve">  </m:t>
                    </m:r>
                  </m:den>
                </m:f>
                <m:r>
                  <w:rPr>
                    <w:rFonts w:ascii="Cambria Math" w:hAnsi="Cambria Math"/>
                  </w:rPr>
                  <m:t>=</m:t>
                </m:r>
                <m:nary>
                  <m:naryPr>
                    <m:chr m:val="⋃"/>
                    <m:limLoc m:val="undOvr"/>
                    <m:supHide m:val="1"/>
                    <m:ctrlPr>
                      <w:rPr>
                        <w:rFonts w:ascii="Cambria Math" w:hAnsi="Cambria Math"/>
                        <w:i/>
                      </w:rPr>
                    </m:ctrlPr>
                  </m:naryPr>
                  <m:sub>
                    <m:r>
                      <w:rPr>
                        <w:rFonts w:ascii="Cambria Math" w:hAnsi="Cambria Math"/>
                      </w:rPr>
                      <m:t>X⊆U</m:t>
                    </m:r>
                  </m:sub>
                  <m:sup/>
                  <m:e>
                    <m:f>
                      <m:fPr>
                        <m:ctrlPr>
                          <w:rPr>
                            <w:rFonts w:ascii="Cambria Math" w:hAnsi="Cambria Math"/>
                            <w:i/>
                          </w:rPr>
                        </m:ctrlPr>
                      </m:fPr>
                      <m:num>
                        <m:bar>
                          <m:barPr>
                            <m:ctrlPr>
                              <w:rPr>
                                <w:rFonts w:ascii="Cambria Math" w:hAnsi="Cambria Math"/>
                                <w:i/>
                              </w:rPr>
                            </m:ctrlPr>
                          </m:barPr>
                          <m:e>
                            <m:r>
                              <w:rPr>
                                <w:rFonts w:ascii="Cambria Math" w:hAnsi="Cambria Math"/>
                              </w:rPr>
                              <m:t>X</m:t>
                            </m:r>
                            <m:d>
                              <m:dPr>
                                <m:ctrlPr>
                                  <w:rPr>
                                    <w:rFonts w:ascii="Cambria Math" w:hAnsi="Cambria Math"/>
                                    <w:i/>
                                  </w:rPr>
                                </m:ctrlPr>
                              </m:dPr>
                              <m:e>
                                <m:r>
                                  <w:rPr>
                                    <w:rFonts w:ascii="Cambria Math" w:hAnsi="Cambria Math"/>
                                  </w:rPr>
                                  <m:t>B</m:t>
                                </m:r>
                              </m:e>
                            </m:d>
                          </m:e>
                        </m:bar>
                      </m:num>
                      <m:den>
                        <m:r>
                          <w:rPr>
                            <w:rFonts w:ascii="Cambria Math" w:hAnsi="Cambria Math"/>
                          </w:rPr>
                          <m:t>|U|</m:t>
                        </m:r>
                      </m:den>
                    </m:f>
                  </m:e>
                </m:nary>
              </m:oMath>
            </m:oMathPara>
          </w:p>
        </w:tc>
        <w:tc>
          <w:tcPr>
            <w:tcW w:w="516" w:type="dxa"/>
            <w:vAlign w:val="center"/>
          </w:tcPr>
          <w:p w14:paraId="6E7BE7B3" w14:textId="111E90D7" w:rsidR="002D0DC5" w:rsidRPr="002D0DC5" w:rsidRDefault="005D2C80" w:rsidP="005D2C80">
            <w:pPr>
              <w:pStyle w:val="ParagrafJRAM"/>
              <w:ind w:firstLine="0"/>
              <w:rPr>
                <w:iCs/>
              </w:rPr>
            </w:pPr>
            <w:r>
              <w:rPr>
                <w:iCs/>
                <w:lang w:val="en-US"/>
              </w:rPr>
              <w:t>(</w:t>
            </w:r>
            <w:r w:rsidR="002D0DC5" w:rsidRPr="002D0DC5">
              <w:rPr>
                <w:iCs/>
              </w:rPr>
              <w:t>5)</w:t>
            </w:r>
          </w:p>
        </w:tc>
      </w:tr>
    </w:tbl>
    <w:p w14:paraId="3F8059A4" w14:textId="3E34BA17" w:rsidR="002D0DC5" w:rsidRPr="00A66E8B" w:rsidRDefault="002D0DC5" w:rsidP="005C07DC">
      <w:pPr>
        <w:pStyle w:val="SubsectionJRAM"/>
        <w:numPr>
          <w:ilvl w:val="2"/>
          <w:numId w:val="4"/>
        </w:numPr>
        <w:ind w:left="709"/>
        <w:rPr>
          <w:i/>
          <w:iCs/>
        </w:rPr>
      </w:pPr>
      <w:r w:rsidRPr="00A66E8B">
        <w:rPr>
          <w:i/>
          <w:iCs/>
          <w:lang w:val="en-US"/>
        </w:rPr>
        <w:t>Reduct</w:t>
      </w:r>
    </w:p>
    <w:p w14:paraId="344F15A2" w14:textId="5232D47C" w:rsidR="00BA0E94" w:rsidRDefault="002D0DC5" w:rsidP="002269E2">
      <w:pPr>
        <w:pStyle w:val="ParagrafJRAM"/>
      </w:pPr>
      <w:r w:rsidRPr="002D0DC5">
        <w:t xml:space="preserve">Misalkan </w:t>
      </w:r>
      <m:oMath>
        <m:r>
          <w:rPr>
            <w:rFonts w:ascii="Cambria Math" w:hAnsi="Cambria Math"/>
          </w:rPr>
          <m:t>U</m:t>
        </m:r>
      </m:oMath>
      <w:r w:rsidRPr="002D0DC5">
        <w:t xml:space="preserve"> ialah himpunan semesta, dan </w:t>
      </w:r>
      <m:oMath>
        <m:r>
          <w:rPr>
            <w:rFonts w:ascii="Cambria Math" w:hAnsi="Cambria Math"/>
          </w:rPr>
          <m:t>U≠∅</m:t>
        </m:r>
      </m:oMath>
      <w:r w:rsidRPr="002D0DC5">
        <w:t xml:space="preserve">, </w:t>
      </w:r>
      <m:oMath>
        <m:r>
          <w:rPr>
            <w:rFonts w:ascii="Cambria Math" w:hAnsi="Cambria Math"/>
          </w:rPr>
          <m:t>A</m:t>
        </m:r>
      </m:oMath>
      <w:r w:rsidRPr="002D0DC5">
        <w:t xml:space="preserve"> ialah himpunan atribut, dimana </w:t>
      </w:r>
      <m:oMath>
        <m:r>
          <w:rPr>
            <w:rFonts w:ascii="Cambria Math" w:hAnsi="Cambria Math"/>
          </w:rPr>
          <m:t>A≠∅</m:t>
        </m:r>
      </m:oMath>
      <w:r w:rsidRPr="002D0DC5">
        <w:t xml:space="preserve">. Misalkan </w:t>
      </w:r>
      <m:oMath>
        <m:r>
          <w:rPr>
            <w:rFonts w:ascii="Cambria Math" w:hAnsi="Cambria Math"/>
          </w:rPr>
          <m:t>B⊆A</m:t>
        </m:r>
      </m:oMath>
      <w:r w:rsidRPr="002D0DC5">
        <w:t xml:space="preserve"> dan </w:t>
      </w:r>
      <m:oMath>
        <m:r>
          <w:rPr>
            <w:rFonts w:ascii="Cambria Math" w:hAnsi="Cambria Math"/>
          </w:rPr>
          <m:t>b∈B</m:t>
        </m:r>
      </m:oMath>
      <w:r w:rsidRPr="002D0DC5">
        <w:t xml:space="preserve">, maka atribut </w:t>
      </w:r>
      <m:oMath>
        <m:r>
          <w:rPr>
            <w:rFonts w:ascii="Cambria Math" w:hAnsi="Cambria Math"/>
          </w:rPr>
          <m:t>b</m:t>
        </m:r>
      </m:oMath>
      <w:r w:rsidRPr="002D0DC5">
        <w:t xml:space="preserve"> dikatakan </w:t>
      </w:r>
      <m:oMath>
        <m:r>
          <w:rPr>
            <w:rFonts w:ascii="Cambria Math" w:hAnsi="Cambria Math"/>
          </w:rPr>
          <m:t>dispensible</m:t>
        </m:r>
      </m:oMath>
      <w:r w:rsidR="00B62ED3">
        <w:rPr>
          <w:lang w:val="en-US"/>
        </w:rPr>
        <w:t>(dapat dibuang)</w:t>
      </w:r>
      <w:r w:rsidR="00B62ED3" w:rsidRPr="002D0DC5">
        <w:t xml:space="preserve"> </w:t>
      </w:r>
      <w:r w:rsidRPr="002D0DC5">
        <w:t xml:space="preserve">jika </w:t>
      </w:r>
      <m:oMath>
        <m:r>
          <w:rPr>
            <w:rFonts w:ascii="Cambria Math" w:hAnsi="Cambria Math"/>
          </w:rPr>
          <m:t>γ(B, D)=γ(B-</m:t>
        </m:r>
        <m:d>
          <m:dPr>
            <m:begChr m:val="{"/>
            <m:endChr m:val="}"/>
            <m:ctrlPr>
              <w:rPr>
                <w:rFonts w:ascii="Cambria Math" w:hAnsi="Cambria Math"/>
                <w:i/>
              </w:rPr>
            </m:ctrlPr>
          </m:dPr>
          <m:e>
            <m:r>
              <w:rPr>
                <w:rFonts w:ascii="Cambria Math" w:hAnsi="Cambria Math"/>
              </w:rPr>
              <m:t>c</m:t>
            </m:r>
          </m:e>
        </m:d>
        <m:r>
          <w:rPr>
            <w:rFonts w:ascii="Cambria Math" w:hAnsi="Cambria Math"/>
          </w:rPr>
          <m:t>,D)</m:t>
        </m:r>
      </m:oMath>
      <w:r w:rsidRPr="002D0DC5">
        <w:t>. Sebaliknya</w:t>
      </w:r>
      <w:r w:rsidR="009F5076">
        <w:rPr>
          <w:lang w:val="en-US"/>
        </w:rPr>
        <w:t xml:space="preserve"> jika </w:t>
      </w:r>
      <m:oMath>
        <m:r>
          <w:rPr>
            <w:rFonts w:ascii="Cambria Math" w:hAnsi="Cambria Math"/>
          </w:rPr>
          <m:t>γ(B, D≠γ(B-</m:t>
        </m:r>
        <m:d>
          <m:dPr>
            <m:begChr m:val="{"/>
            <m:endChr m:val="}"/>
            <m:ctrlPr>
              <w:rPr>
                <w:rFonts w:ascii="Cambria Math" w:hAnsi="Cambria Math"/>
                <w:i/>
              </w:rPr>
            </m:ctrlPr>
          </m:dPr>
          <m:e>
            <m:r>
              <w:rPr>
                <w:rFonts w:ascii="Cambria Math" w:hAnsi="Cambria Math"/>
              </w:rPr>
              <m:t>c</m:t>
            </m:r>
          </m:e>
        </m:d>
        <m:r>
          <w:rPr>
            <w:rFonts w:ascii="Cambria Math" w:hAnsi="Cambria Math"/>
          </w:rPr>
          <m:t>,D)</m:t>
        </m:r>
      </m:oMath>
      <w:r w:rsidR="009F5076">
        <w:rPr>
          <w:lang w:val="en-US"/>
        </w:rPr>
        <w:t>maka</w:t>
      </w:r>
      <w:r w:rsidRPr="002D0DC5">
        <w:t xml:space="preserve"> </w:t>
      </w:r>
      <m:oMath>
        <m:r>
          <w:rPr>
            <w:rFonts w:ascii="Cambria Math" w:hAnsi="Cambria Math"/>
          </w:rPr>
          <m:t>b</m:t>
        </m:r>
      </m:oMath>
      <w:r w:rsidRPr="002D0DC5">
        <w:t xml:space="preserve"> </w:t>
      </w:r>
      <w:r w:rsidRPr="002D0DC5">
        <w:rPr>
          <w:i/>
          <w:iCs/>
        </w:rPr>
        <w:t>indispensible</w:t>
      </w:r>
      <w:r w:rsidR="00B62ED3">
        <w:rPr>
          <w:i/>
          <w:iCs/>
          <w:lang w:val="en-US"/>
        </w:rPr>
        <w:t xml:space="preserve"> </w:t>
      </w:r>
      <w:r w:rsidR="00B62ED3" w:rsidRPr="00B62ED3">
        <w:rPr>
          <w:lang w:val="en-US"/>
        </w:rPr>
        <w:t>(</w:t>
      </w:r>
      <w:r w:rsidR="00B62ED3">
        <w:rPr>
          <w:lang w:val="en-US"/>
        </w:rPr>
        <w:t>tidak dapat dibuang</w:t>
      </w:r>
      <w:r w:rsidR="00B62ED3" w:rsidRPr="00B62ED3">
        <w:rPr>
          <w:lang w:val="en-US"/>
        </w:rPr>
        <w:t>)</w:t>
      </w:r>
      <w:r w:rsidRPr="002D0DC5">
        <w:t>.</w:t>
      </w:r>
    </w:p>
    <w:p w14:paraId="4707D30F" w14:textId="77C9E576" w:rsidR="00D82D72" w:rsidRDefault="00BA0E94" w:rsidP="00D82D72">
      <w:pPr>
        <w:pStyle w:val="SubsectionJRAM"/>
        <w:numPr>
          <w:ilvl w:val="0"/>
          <w:numId w:val="4"/>
        </w:numPr>
      </w:pPr>
      <w:r>
        <w:t xml:space="preserve">Metode Penelitian </w:t>
      </w:r>
    </w:p>
    <w:p w14:paraId="1D304275" w14:textId="00CDF596" w:rsidR="00586250" w:rsidRPr="003B0282" w:rsidRDefault="00D82D72" w:rsidP="003B0282">
      <w:pPr>
        <w:pStyle w:val="ParagrafJRAM"/>
      </w:pPr>
      <w:r>
        <w:t>Penelitian ini dilaksanakan di Provinsi Kalimantan Timur. Penelitian ini merupakan penelitian kuantitatif dengan menggunakan data sekunder. Sumber data penelitian ini adalah Badan Pusat Statistik (BPS) Provinsi Kalimantan Timur.</w:t>
      </w:r>
      <w:r w:rsidR="00BB5C23">
        <w:rPr>
          <w:i/>
          <w:iCs/>
          <w:lang w:val="en-US"/>
        </w:rPr>
        <w:t xml:space="preserve"> </w:t>
      </w:r>
      <w:r w:rsidR="00BB5C23">
        <w:rPr>
          <w:lang w:val="en-US"/>
        </w:rPr>
        <w:t>Atribut/variabel</w:t>
      </w:r>
      <w:r w:rsidR="003B0282">
        <w:t xml:space="preserve"> yang digunakan dalam penelitian ini adalah</w:t>
      </w:r>
      <w:r w:rsidR="00E703E6">
        <w:t xml:space="preserve"> data</w:t>
      </w:r>
      <w:r w:rsidR="003B0282">
        <w:t xml:space="preserve"> kemiskinan,</w:t>
      </w:r>
      <w:r w:rsidR="009F440E">
        <w:rPr>
          <w:lang w:val="en-US"/>
        </w:rPr>
        <w:t xml:space="preserve"> </w:t>
      </w:r>
      <w:r w:rsidR="003B0282">
        <w:t xml:space="preserve">Produk Domestik Regional Bruto (PDRB), </w:t>
      </w:r>
      <w:r w:rsidR="003B0282" w:rsidRPr="004B1508">
        <w:t xml:space="preserve">Indeks Pengembangan Manusia (IPM), Inflasi dan </w:t>
      </w:r>
      <w:r w:rsidR="003B0282">
        <w:t xml:space="preserve">pengangguran. </w:t>
      </w:r>
      <w:r>
        <w:t>Periode waktu</w:t>
      </w:r>
      <w:r w:rsidR="003B0282">
        <w:t xml:space="preserve"> data</w:t>
      </w:r>
      <w:r>
        <w:t xml:space="preserve"> yang digunakan</w:t>
      </w:r>
      <w:r w:rsidR="003B0282">
        <w:t xml:space="preserve"> adalah data</w:t>
      </w:r>
      <w:r>
        <w:t xml:space="preserve"> selama 15 tahun dari tahun  2006 – 2020.</w:t>
      </w:r>
    </w:p>
    <w:p w14:paraId="1AFF2956" w14:textId="0CB41C87" w:rsidR="00BA0E94" w:rsidRDefault="003B0282" w:rsidP="002269E2">
      <w:pPr>
        <w:pStyle w:val="ParagrafJRAM"/>
      </w:pPr>
      <w:r>
        <w:t>Data yang telah diperoleh kemudian diolah dengan menggunakan metode rough set. Tahapan-tahapan pengolahan data pada metode ini adalah</w:t>
      </w:r>
      <w:r w:rsidR="0080155D">
        <w:t xml:space="preserve"> (1)</w:t>
      </w:r>
      <w:r w:rsidR="00A66E8B">
        <w:rPr>
          <w:lang w:val="en-GB"/>
        </w:rPr>
        <w:t xml:space="preserve"> </w:t>
      </w:r>
      <w:r w:rsidR="0080155D">
        <w:t>Pembentukan tabel sistem informasi, (2) Mengelompokkan data yang memiliki nilai atribut yang sama,  (3)</w:t>
      </w:r>
      <w:r w:rsidR="00A66E8B">
        <w:rPr>
          <w:lang w:val="en-GB"/>
        </w:rPr>
        <w:t xml:space="preserve"> </w:t>
      </w:r>
      <w:r w:rsidR="0080155D">
        <w:t xml:space="preserve">Menentukan </w:t>
      </w:r>
      <w:r w:rsidR="0080155D" w:rsidRPr="00A66E8B">
        <w:rPr>
          <w:i/>
          <w:iCs/>
        </w:rPr>
        <w:t>lower approximation</w:t>
      </w:r>
      <w:r w:rsidR="0080155D" w:rsidRPr="002D0DC5">
        <w:t xml:space="preserve"> dan </w:t>
      </w:r>
      <w:r w:rsidR="0080155D" w:rsidRPr="00A66E8B">
        <w:rPr>
          <w:i/>
          <w:iCs/>
        </w:rPr>
        <w:t>upper approximation</w:t>
      </w:r>
      <w:r w:rsidR="0080155D">
        <w:t xml:space="preserve">, (4) Menentukan </w:t>
      </w:r>
      <w:r w:rsidR="0080155D" w:rsidRPr="0080155D">
        <w:rPr>
          <w:i/>
        </w:rPr>
        <w:t>dependency attribute</w:t>
      </w:r>
      <w:r w:rsidR="0080155D">
        <w:t>, (5) Melakukan reduksi yakni menghapus atribut yang berlebihan, (6) menghasilkan rule/aturan dengan menggunakan atribute yang tersisa.</w:t>
      </w:r>
    </w:p>
    <w:p w14:paraId="0DFE5402" w14:textId="627B2634" w:rsidR="004B1508" w:rsidRDefault="00523B78" w:rsidP="005C07DC">
      <w:pPr>
        <w:pStyle w:val="SubsectionJRAM"/>
        <w:numPr>
          <w:ilvl w:val="0"/>
          <w:numId w:val="4"/>
        </w:numPr>
      </w:pPr>
      <w:r>
        <w:t>Hasil dan Pembahasan</w:t>
      </w:r>
    </w:p>
    <w:p w14:paraId="61158D8D" w14:textId="4554E97F" w:rsidR="004B1508" w:rsidRDefault="006272D2" w:rsidP="00800743">
      <w:pPr>
        <w:pStyle w:val="SubsectionJRAM"/>
      </w:pPr>
      <w:r>
        <w:t>Koleksi Data</w:t>
      </w:r>
    </w:p>
    <w:p w14:paraId="4B666A0D" w14:textId="4FB8B754" w:rsidR="004B1508" w:rsidRDefault="00E703E6" w:rsidP="000641BF">
      <w:pPr>
        <w:pStyle w:val="ParagrafJRAM"/>
      </w:pPr>
      <w:r>
        <w:t>Lima</w:t>
      </w:r>
      <w:r w:rsidR="004B1508" w:rsidRPr="004B1508">
        <w:t xml:space="preserve"> </w:t>
      </w:r>
      <w:r w:rsidR="0040387D" w:rsidRPr="00E703E6">
        <w:rPr>
          <w:i/>
        </w:rPr>
        <w:t>at</w:t>
      </w:r>
      <w:r w:rsidRPr="00E703E6">
        <w:rPr>
          <w:i/>
        </w:rPr>
        <w:t>t</w:t>
      </w:r>
      <w:r w:rsidR="0040387D" w:rsidRPr="00E703E6">
        <w:rPr>
          <w:i/>
        </w:rPr>
        <w:t>ribut</w:t>
      </w:r>
      <w:r w:rsidRPr="00E703E6">
        <w:rPr>
          <w:i/>
        </w:rPr>
        <w:t>e</w:t>
      </w:r>
      <w:r w:rsidR="0040387D">
        <w:t>/ variabel</w:t>
      </w:r>
      <w:r>
        <w:t xml:space="preserve"> yang digunakan dalam penelitian ini</w:t>
      </w:r>
      <w:r w:rsidR="0040387D">
        <w:t xml:space="preserve"> </w:t>
      </w:r>
      <w:r w:rsidR="004B1508" w:rsidRPr="004B1508">
        <w:t>yakni (1) Pengangguran, (2) Produk Domestik Regional Bruto (PDRB), (3) Indeks Pengembangan Manusia (IPM), (4) Inflasi dan (5) Kemiskinan. Pada penelitian ini menggunakan data dari BPS</w:t>
      </w:r>
      <w:r w:rsidR="000F49F9">
        <w:rPr>
          <w:lang w:val="en-US"/>
        </w:rPr>
        <w:t xml:space="preserve"> provinsi Kalimantan Timur</w:t>
      </w:r>
      <w:r w:rsidR="004B1508" w:rsidRPr="004B1508">
        <w:t xml:space="preserve"> dari tahun 2006 hingga 2020 seperti yang ditunjukan pada </w:t>
      </w:r>
      <w:r w:rsidR="004B1508" w:rsidRPr="004B1508">
        <w:fldChar w:fldCharType="begin"/>
      </w:r>
      <w:r w:rsidR="004B1508" w:rsidRPr="004B1508">
        <w:instrText xml:space="preserve"> REF _Ref65678766 \h  \* MERGEFORMAT </w:instrText>
      </w:r>
      <w:r w:rsidR="004B1508" w:rsidRPr="004B1508">
        <w:fldChar w:fldCharType="separate"/>
      </w:r>
      <w:r w:rsidR="00707F7A" w:rsidRPr="00707F7A">
        <w:t>Tabel 1</w:t>
      </w:r>
      <w:r w:rsidR="004B1508" w:rsidRPr="004B1508">
        <w:fldChar w:fldCharType="end"/>
      </w:r>
      <w:r w:rsidR="004B1508" w:rsidRPr="004B1508">
        <w:t>.</w:t>
      </w:r>
    </w:p>
    <w:p w14:paraId="7B17E662" w14:textId="77777777" w:rsidR="000641BF" w:rsidRPr="004B1508" w:rsidRDefault="000641BF" w:rsidP="000641BF">
      <w:pPr>
        <w:pStyle w:val="ParagrafJRAM"/>
      </w:pPr>
    </w:p>
    <w:p w14:paraId="32FF5036" w14:textId="3C77D9BA" w:rsidR="004B1508" w:rsidRPr="004B1508" w:rsidRDefault="004B1508" w:rsidP="004B1508">
      <w:pPr>
        <w:pStyle w:val="ParagrafJRAM"/>
        <w:jc w:val="center"/>
      </w:pPr>
      <w:bookmarkStart w:id="2" w:name="_Ref65678766"/>
      <w:bookmarkStart w:id="3" w:name="_Ref65679958"/>
      <w:r w:rsidRPr="004B1508">
        <w:rPr>
          <w:b/>
          <w:bCs/>
        </w:rPr>
        <w:t xml:space="preserve">Tabel </w:t>
      </w:r>
      <w:r w:rsidRPr="004B1508">
        <w:rPr>
          <w:b/>
          <w:bCs/>
        </w:rPr>
        <w:fldChar w:fldCharType="begin"/>
      </w:r>
      <w:r w:rsidRPr="004B1508">
        <w:rPr>
          <w:b/>
          <w:bCs/>
        </w:rPr>
        <w:instrText xml:space="preserve"> SEQ Tabel \* ARABIC </w:instrText>
      </w:r>
      <w:r w:rsidRPr="004B1508">
        <w:rPr>
          <w:b/>
          <w:bCs/>
        </w:rPr>
        <w:fldChar w:fldCharType="separate"/>
      </w:r>
      <w:r w:rsidR="00707F7A">
        <w:rPr>
          <w:b/>
          <w:bCs/>
        </w:rPr>
        <w:t>1</w:t>
      </w:r>
      <w:r w:rsidRPr="004B1508">
        <w:fldChar w:fldCharType="end"/>
      </w:r>
      <w:bookmarkEnd w:id="2"/>
      <w:r w:rsidRPr="004B1508">
        <w:t xml:space="preserve"> : Data Ekonomi Kalimantan Timur</w:t>
      </w:r>
      <w:bookmarkEnd w:id="3"/>
    </w:p>
    <w:tbl>
      <w:tblPr>
        <w:tblStyle w:val="PlainTable51"/>
        <w:tblW w:w="9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1"/>
        <w:gridCol w:w="840"/>
        <w:gridCol w:w="1628"/>
        <w:gridCol w:w="960"/>
        <w:gridCol w:w="960"/>
        <w:gridCol w:w="1520"/>
        <w:gridCol w:w="1706"/>
      </w:tblGrid>
      <w:tr w:rsidR="004B1508" w:rsidRPr="00BE5800" w14:paraId="1C80C373" w14:textId="77777777" w:rsidTr="00A66E8B">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100" w:firstRow="0" w:lastRow="0" w:firstColumn="1" w:lastColumn="0" w:oddVBand="0" w:evenVBand="0" w:oddHBand="0" w:evenHBand="0" w:firstRowFirstColumn="1" w:firstRowLastColumn="0" w:lastRowFirstColumn="0" w:lastRowLastColumn="0"/>
            <w:tcW w:w="1481" w:type="dxa"/>
          </w:tcPr>
          <w:p w14:paraId="44C6A588" w14:textId="77777777" w:rsidR="004B1508" w:rsidRPr="00BE5800" w:rsidRDefault="004B1508" w:rsidP="00BE5800">
            <w:pPr>
              <w:pStyle w:val="ParagrafJRAM"/>
              <w:ind w:firstLine="0"/>
              <w:jc w:val="center"/>
              <w:rPr>
                <w:rFonts w:ascii="Times New Roman" w:hAnsi="Times New Roman"/>
                <w:b/>
                <w:bCs/>
                <w:i w:val="0"/>
                <w:iCs w:val="0"/>
                <w:sz w:val="22"/>
                <w:szCs w:val="22"/>
                <w:lang w:val="en-ID"/>
              </w:rPr>
            </w:pPr>
            <w:r w:rsidRPr="00BE5800">
              <w:rPr>
                <w:rFonts w:ascii="Times New Roman" w:hAnsi="Times New Roman"/>
                <w:b/>
                <w:bCs/>
                <w:i w:val="0"/>
                <w:iCs w:val="0"/>
                <w:sz w:val="22"/>
                <w:szCs w:val="22"/>
                <w:lang w:val="en-ID"/>
              </w:rPr>
              <w:t>Objek</w:t>
            </w:r>
          </w:p>
        </w:tc>
        <w:tc>
          <w:tcPr>
            <w:tcW w:w="840" w:type="dxa"/>
            <w:noWrap/>
            <w:hideMark/>
          </w:tcPr>
          <w:p w14:paraId="13C928E0" w14:textId="77777777" w:rsidR="004B1508" w:rsidRPr="00BE5800" w:rsidRDefault="004B1508" w:rsidP="00BE5800">
            <w:pPr>
              <w:pStyle w:val="ParagrafJRAM"/>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bCs/>
                <w:i w:val="0"/>
                <w:iCs w:val="0"/>
                <w:sz w:val="22"/>
                <w:szCs w:val="22"/>
                <w:lang w:val="en-ID"/>
              </w:rPr>
            </w:pPr>
            <w:r w:rsidRPr="00BE5800">
              <w:rPr>
                <w:rFonts w:ascii="Times New Roman" w:hAnsi="Times New Roman"/>
                <w:b/>
                <w:bCs/>
                <w:i w:val="0"/>
                <w:iCs w:val="0"/>
                <w:sz w:val="22"/>
                <w:szCs w:val="22"/>
                <w:lang w:val="en-ID"/>
              </w:rPr>
              <w:t>Tahun</w:t>
            </w:r>
          </w:p>
        </w:tc>
        <w:tc>
          <w:tcPr>
            <w:tcW w:w="1628" w:type="dxa"/>
            <w:noWrap/>
            <w:hideMark/>
          </w:tcPr>
          <w:p w14:paraId="2731E461" w14:textId="77777777" w:rsidR="004B1508" w:rsidRPr="00BE5800" w:rsidRDefault="004B1508" w:rsidP="00BE5800">
            <w:pPr>
              <w:pStyle w:val="ParagrafJRAM"/>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bCs/>
                <w:i w:val="0"/>
                <w:iCs w:val="0"/>
                <w:sz w:val="22"/>
                <w:szCs w:val="22"/>
                <w:lang w:val="en-ID"/>
              </w:rPr>
            </w:pPr>
            <w:r w:rsidRPr="00BE5800">
              <w:rPr>
                <w:rFonts w:ascii="Times New Roman" w:hAnsi="Times New Roman"/>
                <w:b/>
                <w:bCs/>
                <w:i w:val="0"/>
                <w:iCs w:val="0"/>
                <w:sz w:val="22"/>
                <w:szCs w:val="22"/>
                <w:lang w:val="en-ID"/>
              </w:rPr>
              <w:t>Pengangguran</w:t>
            </w:r>
          </w:p>
        </w:tc>
        <w:tc>
          <w:tcPr>
            <w:tcW w:w="960" w:type="dxa"/>
            <w:noWrap/>
            <w:hideMark/>
          </w:tcPr>
          <w:p w14:paraId="40133042" w14:textId="77777777" w:rsidR="004B1508" w:rsidRPr="00BE5800" w:rsidRDefault="004B1508" w:rsidP="00BE5800">
            <w:pPr>
              <w:pStyle w:val="ParagrafJRAM"/>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bCs/>
                <w:i w:val="0"/>
                <w:iCs w:val="0"/>
                <w:sz w:val="22"/>
                <w:szCs w:val="22"/>
                <w:lang w:val="en-ID"/>
              </w:rPr>
            </w:pPr>
            <w:r w:rsidRPr="00BE5800">
              <w:rPr>
                <w:rFonts w:ascii="Times New Roman" w:hAnsi="Times New Roman"/>
                <w:b/>
                <w:bCs/>
                <w:i w:val="0"/>
                <w:iCs w:val="0"/>
                <w:sz w:val="22"/>
                <w:szCs w:val="22"/>
                <w:lang w:val="en-ID"/>
              </w:rPr>
              <w:t>PDRB</w:t>
            </w:r>
          </w:p>
        </w:tc>
        <w:tc>
          <w:tcPr>
            <w:tcW w:w="960" w:type="dxa"/>
            <w:noWrap/>
            <w:hideMark/>
          </w:tcPr>
          <w:p w14:paraId="3B2F37B5" w14:textId="77777777" w:rsidR="004B1508" w:rsidRPr="00BE5800" w:rsidRDefault="004B1508" w:rsidP="00BE5800">
            <w:pPr>
              <w:pStyle w:val="ParagrafJRAM"/>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bCs/>
                <w:i w:val="0"/>
                <w:iCs w:val="0"/>
                <w:sz w:val="22"/>
                <w:szCs w:val="22"/>
                <w:lang w:val="en-ID"/>
              </w:rPr>
            </w:pPr>
            <w:r w:rsidRPr="00BE5800">
              <w:rPr>
                <w:rFonts w:ascii="Times New Roman" w:hAnsi="Times New Roman"/>
                <w:b/>
                <w:bCs/>
                <w:i w:val="0"/>
                <w:iCs w:val="0"/>
                <w:sz w:val="22"/>
                <w:szCs w:val="22"/>
                <w:lang w:val="en-ID"/>
              </w:rPr>
              <w:t>IPM</w:t>
            </w:r>
          </w:p>
        </w:tc>
        <w:tc>
          <w:tcPr>
            <w:tcW w:w="1520" w:type="dxa"/>
            <w:noWrap/>
            <w:hideMark/>
          </w:tcPr>
          <w:p w14:paraId="1D78EB87" w14:textId="77777777" w:rsidR="004B1508" w:rsidRPr="00BE5800" w:rsidRDefault="004B1508" w:rsidP="00BE5800">
            <w:pPr>
              <w:pStyle w:val="ParagrafJRAM"/>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bCs/>
                <w:i w:val="0"/>
                <w:iCs w:val="0"/>
                <w:sz w:val="22"/>
                <w:szCs w:val="22"/>
                <w:lang w:val="en-ID"/>
              </w:rPr>
            </w:pPr>
            <w:r w:rsidRPr="00BE5800">
              <w:rPr>
                <w:rFonts w:ascii="Times New Roman" w:hAnsi="Times New Roman"/>
                <w:b/>
                <w:bCs/>
                <w:i w:val="0"/>
                <w:iCs w:val="0"/>
                <w:sz w:val="22"/>
                <w:szCs w:val="22"/>
                <w:lang w:val="en-ID"/>
              </w:rPr>
              <w:t>Inflasi</w:t>
            </w:r>
          </w:p>
        </w:tc>
        <w:tc>
          <w:tcPr>
            <w:tcW w:w="1706" w:type="dxa"/>
          </w:tcPr>
          <w:p w14:paraId="42F06C8A" w14:textId="77777777" w:rsidR="004B1508" w:rsidRPr="00BE5800" w:rsidRDefault="004B1508" w:rsidP="00BE5800">
            <w:pPr>
              <w:pStyle w:val="ParagrafJRAM"/>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bCs/>
                <w:i w:val="0"/>
                <w:iCs w:val="0"/>
                <w:sz w:val="22"/>
                <w:szCs w:val="22"/>
                <w:lang w:val="en-ID"/>
              </w:rPr>
            </w:pPr>
            <w:r w:rsidRPr="00BE5800">
              <w:rPr>
                <w:rFonts w:ascii="Times New Roman" w:hAnsi="Times New Roman"/>
                <w:b/>
                <w:bCs/>
                <w:i w:val="0"/>
                <w:iCs w:val="0"/>
                <w:sz w:val="22"/>
                <w:szCs w:val="22"/>
                <w:lang w:val="en-ID"/>
              </w:rPr>
              <w:t>Kemiskinan</w:t>
            </w:r>
          </w:p>
        </w:tc>
      </w:tr>
      <w:tr w:rsidR="004B1508" w:rsidRPr="00BE5800" w14:paraId="1E66D384" w14:textId="77777777" w:rsidTr="00A66E8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1" w:type="dxa"/>
          </w:tcPr>
          <w:p w14:paraId="12D6DA0A" w14:textId="77777777" w:rsidR="004B1508" w:rsidRPr="000F49F9" w:rsidRDefault="004B1508" w:rsidP="00BE5800">
            <w:pPr>
              <w:pStyle w:val="ParagrafJRAM"/>
              <w:ind w:firstLine="0"/>
              <w:jc w:val="center"/>
              <w:rPr>
                <w:rFonts w:ascii="Times New Roman" w:hAnsi="Times New Roman"/>
                <w:i w:val="0"/>
                <w:iCs w:val="0"/>
                <w:sz w:val="22"/>
                <w:szCs w:val="22"/>
                <w:lang w:val="en-ID"/>
              </w:rPr>
            </w:pPr>
            <w:r w:rsidRPr="000F49F9">
              <w:rPr>
                <w:rFonts w:ascii="Times New Roman" w:hAnsi="Times New Roman"/>
                <w:i w:val="0"/>
                <w:iCs w:val="0"/>
                <w:sz w:val="22"/>
                <w:szCs w:val="22"/>
                <w:lang w:val="en-ID"/>
              </w:rPr>
              <w:t>P1</w:t>
            </w:r>
          </w:p>
        </w:tc>
        <w:tc>
          <w:tcPr>
            <w:tcW w:w="840" w:type="dxa"/>
            <w:noWrap/>
            <w:hideMark/>
          </w:tcPr>
          <w:p w14:paraId="57775B24" w14:textId="77777777" w:rsidR="004B1508" w:rsidRPr="00BE5800" w:rsidRDefault="004B1508" w:rsidP="00BE5800">
            <w:pPr>
              <w:pStyle w:val="ParagrafJRAM"/>
              <w:ind w:firstLine="0"/>
              <w:jc w:val="center"/>
              <w:cnfStyle w:val="000000100000" w:firstRow="0" w:lastRow="0" w:firstColumn="0" w:lastColumn="0" w:oddVBand="0" w:evenVBand="0" w:oddHBand="1" w:evenHBand="0" w:firstRowFirstColumn="0" w:firstRowLastColumn="0" w:lastRowFirstColumn="0" w:lastRowLastColumn="0"/>
              <w:rPr>
                <w:sz w:val="22"/>
                <w:szCs w:val="22"/>
                <w:lang w:val="en-ID"/>
              </w:rPr>
            </w:pPr>
            <w:r w:rsidRPr="00BE5800">
              <w:rPr>
                <w:sz w:val="22"/>
                <w:szCs w:val="22"/>
                <w:lang w:val="en-ID"/>
              </w:rPr>
              <w:t>2006</w:t>
            </w:r>
          </w:p>
        </w:tc>
        <w:tc>
          <w:tcPr>
            <w:tcW w:w="1628" w:type="dxa"/>
            <w:noWrap/>
            <w:hideMark/>
          </w:tcPr>
          <w:p w14:paraId="18F0660C" w14:textId="77777777" w:rsidR="004B1508" w:rsidRPr="00BE5800" w:rsidRDefault="004B1508" w:rsidP="000F49F9">
            <w:pPr>
              <w:pStyle w:val="ParagrafJRAM"/>
              <w:ind w:firstLine="0"/>
              <w:jc w:val="center"/>
              <w:cnfStyle w:val="000000100000" w:firstRow="0" w:lastRow="0" w:firstColumn="0" w:lastColumn="0" w:oddVBand="0" w:evenVBand="0" w:oddHBand="1" w:evenHBand="0" w:firstRowFirstColumn="0" w:firstRowLastColumn="0" w:lastRowFirstColumn="0" w:lastRowLastColumn="0"/>
              <w:rPr>
                <w:sz w:val="22"/>
                <w:szCs w:val="22"/>
                <w:lang w:val="en-ID"/>
              </w:rPr>
            </w:pPr>
            <w:r w:rsidRPr="00BE5800">
              <w:rPr>
                <w:sz w:val="22"/>
                <w:szCs w:val="22"/>
                <w:lang w:val="en-ID"/>
              </w:rPr>
              <w:t>13.43</w:t>
            </w:r>
          </w:p>
        </w:tc>
        <w:tc>
          <w:tcPr>
            <w:tcW w:w="960" w:type="dxa"/>
            <w:noWrap/>
            <w:hideMark/>
          </w:tcPr>
          <w:p w14:paraId="59879866" w14:textId="77777777" w:rsidR="004B1508" w:rsidRPr="00BE5800" w:rsidRDefault="004B1508" w:rsidP="00BE5800">
            <w:pPr>
              <w:pStyle w:val="ParagrafJRAM"/>
              <w:ind w:firstLine="0"/>
              <w:jc w:val="center"/>
              <w:cnfStyle w:val="000000100000" w:firstRow="0" w:lastRow="0" w:firstColumn="0" w:lastColumn="0" w:oddVBand="0" w:evenVBand="0" w:oddHBand="1" w:evenHBand="0" w:firstRowFirstColumn="0" w:firstRowLastColumn="0" w:lastRowFirstColumn="0" w:lastRowLastColumn="0"/>
              <w:rPr>
                <w:sz w:val="22"/>
                <w:szCs w:val="22"/>
                <w:lang w:val="en-ID"/>
              </w:rPr>
            </w:pPr>
            <w:r w:rsidRPr="00BE5800">
              <w:rPr>
                <w:sz w:val="22"/>
                <w:szCs w:val="22"/>
                <w:lang w:val="en-ID"/>
              </w:rPr>
              <w:t>2.88</w:t>
            </w:r>
          </w:p>
        </w:tc>
        <w:tc>
          <w:tcPr>
            <w:tcW w:w="960" w:type="dxa"/>
            <w:noWrap/>
            <w:hideMark/>
          </w:tcPr>
          <w:p w14:paraId="41EE6A2E" w14:textId="77777777" w:rsidR="004B1508" w:rsidRPr="00BE5800" w:rsidRDefault="004B1508" w:rsidP="00BE5800">
            <w:pPr>
              <w:pStyle w:val="ParagrafJRAM"/>
              <w:ind w:firstLine="0"/>
              <w:jc w:val="center"/>
              <w:cnfStyle w:val="000000100000" w:firstRow="0" w:lastRow="0" w:firstColumn="0" w:lastColumn="0" w:oddVBand="0" w:evenVBand="0" w:oddHBand="1" w:evenHBand="0" w:firstRowFirstColumn="0" w:firstRowLastColumn="0" w:lastRowFirstColumn="0" w:lastRowLastColumn="0"/>
              <w:rPr>
                <w:sz w:val="22"/>
                <w:szCs w:val="22"/>
                <w:lang w:val="en-ID"/>
              </w:rPr>
            </w:pPr>
            <w:r w:rsidRPr="00BE5800">
              <w:rPr>
                <w:sz w:val="22"/>
                <w:szCs w:val="22"/>
                <w:lang w:val="en-ID"/>
              </w:rPr>
              <w:t>73.26</w:t>
            </w:r>
          </w:p>
        </w:tc>
        <w:tc>
          <w:tcPr>
            <w:tcW w:w="1520" w:type="dxa"/>
            <w:noWrap/>
            <w:hideMark/>
          </w:tcPr>
          <w:p w14:paraId="726C3A7A" w14:textId="77777777" w:rsidR="004B1508" w:rsidRPr="00BE5800" w:rsidRDefault="004B1508" w:rsidP="00BE5800">
            <w:pPr>
              <w:pStyle w:val="ParagrafJRAM"/>
              <w:ind w:firstLine="0"/>
              <w:jc w:val="center"/>
              <w:cnfStyle w:val="000000100000" w:firstRow="0" w:lastRow="0" w:firstColumn="0" w:lastColumn="0" w:oddVBand="0" w:evenVBand="0" w:oddHBand="1" w:evenHBand="0" w:firstRowFirstColumn="0" w:firstRowLastColumn="0" w:lastRowFirstColumn="0" w:lastRowLastColumn="0"/>
              <w:rPr>
                <w:sz w:val="22"/>
                <w:szCs w:val="22"/>
                <w:lang w:val="en-ID"/>
              </w:rPr>
            </w:pPr>
            <w:r w:rsidRPr="00BE5800">
              <w:rPr>
                <w:sz w:val="22"/>
                <w:szCs w:val="22"/>
                <w:lang w:val="en-ID"/>
              </w:rPr>
              <w:t>6.04</w:t>
            </w:r>
          </w:p>
        </w:tc>
        <w:tc>
          <w:tcPr>
            <w:tcW w:w="1706" w:type="dxa"/>
          </w:tcPr>
          <w:p w14:paraId="3D0C5D5F" w14:textId="77777777" w:rsidR="004B1508" w:rsidRPr="00BE5800" w:rsidRDefault="004B1508" w:rsidP="00BE5800">
            <w:pPr>
              <w:pStyle w:val="ParagrafJRAM"/>
              <w:ind w:firstLine="0"/>
              <w:jc w:val="center"/>
              <w:cnfStyle w:val="000000100000" w:firstRow="0" w:lastRow="0" w:firstColumn="0" w:lastColumn="0" w:oddVBand="0" w:evenVBand="0" w:oddHBand="1" w:evenHBand="0" w:firstRowFirstColumn="0" w:firstRowLastColumn="0" w:lastRowFirstColumn="0" w:lastRowLastColumn="0"/>
              <w:rPr>
                <w:sz w:val="22"/>
                <w:szCs w:val="22"/>
                <w:lang w:val="en-ID"/>
              </w:rPr>
            </w:pPr>
            <w:r w:rsidRPr="00BE5800">
              <w:rPr>
                <w:sz w:val="22"/>
                <w:szCs w:val="22"/>
                <w:lang w:val="en-ID"/>
              </w:rPr>
              <w:t>11.41</w:t>
            </w:r>
          </w:p>
        </w:tc>
      </w:tr>
      <w:tr w:rsidR="004B1508" w:rsidRPr="00BE5800" w14:paraId="696706B4" w14:textId="77777777" w:rsidTr="00A66E8B">
        <w:trPr>
          <w:trHeight w:val="300"/>
          <w:jc w:val="center"/>
        </w:trPr>
        <w:tc>
          <w:tcPr>
            <w:cnfStyle w:val="001000000000" w:firstRow="0" w:lastRow="0" w:firstColumn="1" w:lastColumn="0" w:oddVBand="0" w:evenVBand="0" w:oddHBand="0" w:evenHBand="0" w:firstRowFirstColumn="0" w:firstRowLastColumn="0" w:lastRowFirstColumn="0" w:lastRowLastColumn="0"/>
            <w:tcW w:w="1481" w:type="dxa"/>
          </w:tcPr>
          <w:p w14:paraId="69CD25CC" w14:textId="77777777" w:rsidR="004B1508" w:rsidRPr="000F49F9" w:rsidRDefault="004B1508" w:rsidP="00BE5800">
            <w:pPr>
              <w:pStyle w:val="ParagrafJRAM"/>
              <w:ind w:firstLine="0"/>
              <w:jc w:val="center"/>
              <w:rPr>
                <w:rFonts w:ascii="Times New Roman" w:hAnsi="Times New Roman"/>
                <w:i w:val="0"/>
                <w:iCs w:val="0"/>
                <w:sz w:val="22"/>
                <w:szCs w:val="22"/>
                <w:lang w:val="en-ID"/>
              </w:rPr>
            </w:pPr>
            <w:r w:rsidRPr="000F49F9">
              <w:rPr>
                <w:rFonts w:ascii="Times New Roman" w:hAnsi="Times New Roman"/>
                <w:i w:val="0"/>
                <w:iCs w:val="0"/>
                <w:sz w:val="22"/>
                <w:szCs w:val="22"/>
                <w:lang w:val="en-ID"/>
              </w:rPr>
              <w:t>P2</w:t>
            </w:r>
          </w:p>
        </w:tc>
        <w:tc>
          <w:tcPr>
            <w:tcW w:w="840" w:type="dxa"/>
            <w:noWrap/>
            <w:hideMark/>
          </w:tcPr>
          <w:p w14:paraId="7E3001CF" w14:textId="77777777" w:rsidR="004B1508" w:rsidRPr="00BE5800" w:rsidRDefault="004B1508" w:rsidP="00BE5800">
            <w:pPr>
              <w:pStyle w:val="ParagrafJRAM"/>
              <w:ind w:firstLine="0"/>
              <w:jc w:val="center"/>
              <w:cnfStyle w:val="000000000000" w:firstRow="0" w:lastRow="0" w:firstColumn="0" w:lastColumn="0" w:oddVBand="0" w:evenVBand="0" w:oddHBand="0" w:evenHBand="0" w:firstRowFirstColumn="0" w:firstRowLastColumn="0" w:lastRowFirstColumn="0" w:lastRowLastColumn="0"/>
              <w:rPr>
                <w:sz w:val="22"/>
                <w:szCs w:val="22"/>
                <w:lang w:val="en-ID"/>
              </w:rPr>
            </w:pPr>
            <w:r w:rsidRPr="00BE5800">
              <w:rPr>
                <w:sz w:val="22"/>
                <w:szCs w:val="22"/>
                <w:lang w:val="en-ID"/>
              </w:rPr>
              <w:t>2007</w:t>
            </w:r>
          </w:p>
        </w:tc>
        <w:tc>
          <w:tcPr>
            <w:tcW w:w="1628" w:type="dxa"/>
            <w:noWrap/>
            <w:hideMark/>
          </w:tcPr>
          <w:p w14:paraId="12C26853" w14:textId="77777777" w:rsidR="004B1508" w:rsidRPr="00BE5800" w:rsidRDefault="004B1508" w:rsidP="000F49F9">
            <w:pPr>
              <w:pStyle w:val="ParagrafJRAM"/>
              <w:ind w:firstLine="0"/>
              <w:jc w:val="center"/>
              <w:cnfStyle w:val="000000000000" w:firstRow="0" w:lastRow="0" w:firstColumn="0" w:lastColumn="0" w:oddVBand="0" w:evenVBand="0" w:oddHBand="0" w:evenHBand="0" w:firstRowFirstColumn="0" w:firstRowLastColumn="0" w:lastRowFirstColumn="0" w:lastRowLastColumn="0"/>
              <w:rPr>
                <w:sz w:val="22"/>
                <w:szCs w:val="22"/>
                <w:lang w:val="en-ID"/>
              </w:rPr>
            </w:pPr>
            <w:r w:rsidRPr="00BE5800">
              <w:rPr>
                <w:sz w:val="22"/>
                <w:szCs w:val="22"/>
                <w:lang w:val="en-ID"/>
              </w:rPr>
              <w:t>12.07</w:t>
            </w:r>
          </w:p>
        </w:tc>
        <w:tc>
          <w:tcPr>
            <w:tcW w:w="960" w:type="dxa"/>
            <w:noWrap/>
            <w:hideMark/>
          </w:tcPr>
          <w:p w14:paraId="4728F106" w14:textId="77777777" w:rsidR="004B1508" w:rsidRPr="00BE5800" w:rsidRDefault="004B1508" w:rsidP="00BE5800">
            <w:pPr>
              <w:pStyle w:val="ParagrafJRAM"/>
              <w:ind w:firstLine="0"/>
              <w:jc w:val="center"/>
              <w:cnfStyle w:val="000000000000" w:firstRow="0" w:lastRow="0" w:firstColumn="0" w:lastColumn="0" w:oddVBand="0" w:evenVBand="0" w:oddHBand="0" w:evenHBand="0" w:firstRowFirstColumn="0" w:firstRowLastColumn="0" w:lastRowFirstColumn="0" w:lastRowLastColumn="0"/>
              <w:rPr>
                <w:sz w:val="22"/>
                <w:szCs w:val="22"/>
                <w:lang w:val="en-ID"/>
              </w:rPr>
            </w:pPr>
            <w:r w:rsidRPr="00BE5800">
              <w:rPr>
                <w:sz w:val="22"/>
                <w:szCs w:val="22"/>
                <w:lang w:val="en-ID"/>
              </w:rPr>
              <w:t>1.84</w:t>
            </w:r>
          </w:p>
        </w:tc>
        <w:tc>
          <w:tcPr>
            <w:tcW w:w="960" w:type="dxa"/>
            <w:noWrap/>
            <w:hideMark/>
          </w:tcPr>
          <w:p w14:paraId="08B347DA" w14:textId="77777777" w:rsidR="004B1508" w:rsidRPr="00BE5800" w:rsidRDefault="004B1508" w:rsidP="00BE5800">
            <w:pPr>
              <w:pStyle w:val="ParagrafJRAM"/>
              <w:ind w:firstLine="0"/>
              <w:jc w:val="center"/>
              <w:cnfStyle w:val="000000000000" w:firstRow="0" w:lastRow="0" w:firstColumn="0" w:lastColumn="0" w:oddVBand="0" w:evenVBand="0" w:oddHBand="0" w:evenHBand="0" w:firstRowFirstColumn="0" w:firstRowLastColumn="0" w:lastRowFirstColumn="0" w:lastRowLastColumn="0"/>
              <w:rPr>
                <w:sz w:val="22"/>
                <w:szCs w:val="22"/>
                <w:lang w:val="en-ID"/>
              </w:rPr>
            </w:pPr>
            <w:r w:rsidRPr="00BE5800">
              <w:rPr>
                <w:sz w:val="22"/>
                <w:szCs w:val="22"/>
                <w:lang w:val="en-ID"/>
              </w:rPr>
              <w:t>73.77</w:t>
            </w:r>
          </w:p>
        </w:tc>
        <w:tc>
          <w:tcPr>
            <w:tcW w:w="1520" w:type="dxa"/>
            <w:noWrap/>
            <w:hideMark/>
          </w:tcPr>
          <w:p w14:paraId="60D83369" w14:textId="77777777" w:rsidR="004B1508" w:rsidRPr="00BE5800" w:rsidRDefault="004B1508" w:rsidP="00BE5800">
            <w:pPr>
              <w:pStyle w:val="ParagrafJRAM"/>
              <w:ind w:firstLine="0"/>
              <w:jc w:val="center"/>
              <w:cnfStyle w:val="000000000000" w:firstRow="0" w:lastRow="0" w:firstColumn="0" w:lastColumn="0" w:oddVBand="0" w:evenVBand="0" w:oddHBand="0" w:evenHBand="0" w:firstRowFirstColumn="0" w:firstRowLastColumn="0" w:lastRowFirstColumn="0" w:lastRowLastColumn="0"/>
              <w:rPr>
                <w:sz w:val="22"/>
                <w:szCs w:val="22"/>
                <w:lang w:val="en-ID"/>
              </w:rPr>
            </w:pPr>
            <w:r w:rsidRPr="00BE5800">
              <w:rPr>
                <w:sz w:val="22"/>
                <w:szCs w:val="22"/>
                <w:lang w:val="en-ID"/>
              </w:rPr>
              <w:t>8.3</w:t>
            </w:r>
          </w:p>
        </w:tc>
        <w:tc>
          <w:tcPr>
            <w:tcW w:w="1706" w:type="dxa"/>
          </w:tcPr>
          <w:p w14:paraId="61392C58" w14:textId="77777777" w:rsidR="004B1508" w:rsidRPr="00BE5800" w:rsidRDefault="004B1508" w:rsidP="00BE5800">
            <w:pPr>
              <w:pStyle w:val="ParagrafJRAM"/>
              <w:ind w:firstLine="0"/>
              <w:jc w:val="center"/>
              <w:cnfStyle w:val="000000000000" w:firstRow="0" w:lastRow="0" w:firstColumn="0" w:lastColumn="0" w:oddVBand="0" w:evenVBand="0" w:oddHBand="0" w:evenHBand="0" w:firstRowFirstColumn="0" w:firstRowLastColumn="0" w:lastRowFirstColumn="0" w:lastRowLastColumn="0"/>
              <w:rPr>
                <w:sz w:val="22"/>
                <w:szCs w:val="22"/>
                <w:lang w:val="en-ID"/>
              </w:rPr>
            </w:pPr>
            <w:r w:rsidRPr="00BE5800">
              <w:rPr>
                <w:sz w:val="22"/>
                <w:szCs w:val="22"/>
                <w:lang w:val="en-ID"/>
              </w:rPr>
              <w:t>11.04</w:t>
            </w:r>
          </w:p>
        </w:tc>
      </w:tr>
      <w:tr w:rsidR="004B1508" w:rsidRPr="00BE5800" w14:paraId="3B9AB86E" w14:textId="77777777" w:rsidTr="00A66E8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1" w:type="dxa"/>
          </w:tcPr>
          <w:p w14:paraId="30792652" w14:textId="77777777" w:rsidR="004B1508" w:rsidRPr="000F49F9" w:rsidRDefault="004B1508" w:rsidP="00BE5800">
            <w:pPr>
              <w:pStyle w:val="ParagrafJRAM"/>
              <w:ind w:firstLine="0"/>
              <w:jc w:val="center"/>
              <w:rPr>
                <w:rFonts w:ascii="Times New Roman" w:hAnsi="Times New Roman"/>
                <w:i w:val="0"/>
                <w:iCs w:val="0"/>
                <w:sz w:val="22"/>
                <w:szCs w:val="22"/>
                <w:lang w:val="en-ID"/>
              </w:rPr>
            </w:pPr>
            <w:r w:rsidRPr="000F49F9">
              <w:rPr>
                <w:rFonts w:ascii="Times New Roman" w:hAnsi="Times New Roman"/>
                <w:i w:val="0"/>
                <w:iCs w:val="0"/>
                <w:sz w:val="22"/>
                <w:szCs w:val="22"/>
                <w:lang w:val="en-ID"/>
              </w:rPr>
              <w:t>P3</w:t>
            </w:r>
          </w:p>
        </w:tc>
        <w:tc>
          <w:tcPr>
            <w:tcW w:w="840" w:type="dxa"/>
            <w:noWrap/>
            <w:hideMark/>
          </w:tcPr>
          <w:p w14:paraId="32BFE617" w14:textId="77777777" w:rsidR="004B1508" w:rsidRPr="00BE5800" w:rsidRDefault="004B1508" w:rsidP="00BE5800">
            <w:pPr>
              <w:pStyle w:val="ParagrafJRAM"/>
              <w:ind w:firstLine="0"/>
              <w:jc w:val="center"/>
              <w:cnfStyle w:val="000000100000" w:firstRow="0" w:lastRow="0" w:firstColumn="0" w:lastColumn="0" w:oddVBand="0" w:evenVBand="0" w:oddHBand="1" w:evenHBand="0" w:firstRowFirstColumn="0" w:firstRowLastColumn="0" w:lastRowFirstColumn="0" w:lastRowLastColumn="0"/>
              <w:rPr>
                <w:sz w:val="22"/>
                <w:szCs w:val="22"/>
                <w:lang w:val="en-ID"/>
              </w:rPr>
            </w:pPr>
            <w:r w:rsidRPr="00BE5800">
              <w:rPr>
                <w:sz w:val="22"/>
                <w:szCs w:val="22"/>
                <w:lang w:val="en-ID"/>
              </w:rPr>
              <w:t>2008</w:t>
            </w:r>
          </w:p>
        </w:tc>
        <w:tc>
          <w:tcPr>
            <w:tcW w:w="1628" w:type="dxa"/>
            <w:noWrap/>
            <w:hideMark/>
          </w:tcPr>
          <w:p w14:paraId="06EAD315" w14:textId="77777777" w:rsidR="004B1508" w:rsidRPr="00BE5800" w:rsidRDefault="004B1508" w:rsidP="000F49F9">
            <w:pPr>
              <w:pStyle w:val="ParagrafJRAM"/>
              <w:ind w:firstLine="0"/>
              <w:jc w:val="center"/>
              <w:cnfStyle w:val="000000100000" w:firstRow="0" w:lastRow="0" w:firstColumn="0" w:lastColumn="0" w:oddVBand="0" w:evenVBand="0" w:oddHBand="1" w:evenHBand="0" w:firstRowFirstColumn="0" w:firstRowLastColumn="0" w:lastRowFirstColumn="0" w:lastRowLastColumn="0"/>
              <w:rPr>
                <w:sz w:val="22"/>
                <w:szCs w:val="22"/>
                <w:lang w:val="en-ID"/>
              </w:rPr>
            </w:pPr>
            <w:r w:rsidRPr="00BE5800">
              <w:rPr>
                <w:sz w:val="22"/>
                <w:szCs w:val="22"/>
                <w:lang w:val="en-ID"/>
              </w:rPr>
              <w:t>11.11</w:t>
            </w:r>
          </w:p>
        </w:tc>
        <w:tc>
          <w:tcPr>
            <w:tcW w:w="960" w:type="dxa"/>
            <w:noWrap/>
            <w:hideMark/>
          </w:tcPr>
          <w:p w14:paraId="79B06E1E" w14:textId="77777777" w:rsidR="004B1508" w:rsidRPr="00BE5800" w:rsidRDefault="004B1508" w:rsidP="00BE5800">
            <w:pPr>
              <w:pStyle w:val="ParagrafJRAM"/>
              <w:ind w:firstLine="0"/>
              <w:jc w:val="center"/>
              <w:cnfStyle w:val="000000100000" w:firstRow="0" w:lastRow="0" w:firstColumn="0" w:lastColumn="0" w:oddVBand="0" w:evenVBand="0" w:oddHBand="1" w:evenHBand="0" w:firstRowFirstColumn="0" w:firstRowLastColumn="0" w:lastRowFirstColumn="0" w:lastRowLastColumn="0"/>
              <w:rPr>
                <w:sz w:val="22"/>
                <w:szCs w:val="22"/>
                <w:lang w:val="en-ID"/>
              </w:rPr>
            </w:pPr>
            <w:r w:rsidRPr="00BE5800">
              <w:rPr>
                <w:sz w:val="22"/>
                <w:szCs w:val="22"/>
                <w:lang w:val="en-ID"/>
              </w:rPr>
              <w:t>4.9</w:t>
            </w:r>
          </w:p>
        </w:tc>
        <w:tc>
          <w:tcPr>
            <w:tcW w:w="960" w:type="dxa"/>
            <w:noWrap/>
            <w:hideMark/>
          </w:tcPr>
          <w:p w14:paraId="007D7C86" w14:textId="77777777" w:rsidR="004B1508" w:rsidRPr="00BE5800" w:rsidRDefault="004B1508" w:rsidP="00BE5800">
            <w:pPr>
              <w:pStyle w:val="ParagrafJRAM"/>
              <w:ind w:firstLine="0"/>
              <w:jc w:val="center"/>
              <w:cnfStyle w:val="000000100000" w:firstRow="0" w:lastRow="0" w:firstColumn="0" w:lastColumn="0" w:oddVBand="0" w:evenVBand="0" w:oddHBand="1" w:evenHBand="0" w:firstRowFirstColumn="0" w:firstRowLastColumn="0" w:lastRowFirstColumn="0" w:lastRowLastColumn="0"/>
              <w:rPr>
                <w:sz w:val="22"/>
                <w:szCs w:val="22"/>
                <w:lang w:val="en-ID"/>
              </w:rPr>
            </w:pPr>
            <w:r w:rsidRPr="00BE5800">
              <w:rPr>
                <w:sz w:val="22"/>
                <w:szCs w:val="22"/>
                <w:lang w:val="en-ID"/>
              </w:rPr>
              <w:t>74.52</w:t>
            </w:r>
          </w:p>
        </w:tc>
        <w:tc>
          <w:tcPr>
            <w:tcW w:w="1520" w:type="dxa"/>
            <w:noWrap/>
            <w:hideMark/>
          </w:tcPr>
          <w:p w14:paraId="691ECB76" w14:textId="77777777" w:rsidR="004B1508" w:rsidRPr="00BE5800" w:rsidRDefault="004B1508" w:rsidP="00BE5800">
            <w:pPr>
              <w:pStyle w:val="ParagrafJRAM"/>
              <w:ind w:firstLine="0"/>
              <w:jc w:val="center"/>
              <w:cnfStyle w:val="000000100000" w:firstRow="0" w:lastRow="0" w:firstColumn="0" w:lastColumn="0" w:oddVBand="0" w:evenVBand="0" w:oddHBand="1" w:evenHBand="0" w:firstRowFirstColumn="0" w:firstRowLastColumn="0" w:lastRowFirstColumn="0" w:lastRowLastColumn="0"/>
              <w:rPr>
                <w:sz w:val="22"/>
                <w:szCs w:val="22"/>
                <w:lang w:val="en-ID"/>
              </w:rPr>
            </w:pPr>
            <w:r w:rsidRPr="00BE5800">
              <w:rPr>
                <w:sz w:val="22"/>
                <w:szCs w:val="22"/>
                <w:lang w:val="en-ID"/>
              </w:rPr>
              <w:t>13.06</w:t>
            </w:r>
          </w:p>
        </w:tc>
        <w:tc>
          <w:tcPr>
            <w:tcW w:w="1706" w:type="dxa"/>
          </w:tcPr>
          <w:p w14:paraId="5D706334" w14:textId="77777777" w:rsidR="004B1508" w:rsidRPr="00BE5800" w:rsidRDefault="004B1508" w:rsidP="00BE5800">
            <w:pPr>
              <w:pStyle w:val="ParagrafJRAM"/>
              <w:ind w:firstLine="0"/>
              <w:jc w:val="center"/>
              <w:cnfStyle w:val="000000100000" w:firstRow="0" w:lastRow="0" w:firstColumn="0" w:lastColumn="0" w:oddVBand="0" w:evenVBand="0" w:oddHBand="1" w:evenHBand="0" w:firstRowFirstColumn="0" w:firstRowLastColumn="0" w:lastRowFirstColumn="0" w:lastRowLastColumn="0"/>
              <w:rPr>
                <w:sz w:val="22"/>
                <w:szCs w:val="22"/>
                <w:lang w:val="en-ID"/>
              </w:rPr>
            </w:pPr>
            <w:r w:rsidRPr="00BE5800">
              <w:rPr>
                <w:sz w:val="22"/>
                <w:szCs w:val="22"/>
                <w:lang w:val="en-ID"/>
              </w:rPr>
              <w:t>9.51</w:t>
            </w:r>
          </w:p>
        </w:tc>
      </w:tr>
      <w:tr w:rsidR="004B1508" w:rsidRPr="00BE5800" w14:paraId="19AB499A" w14:textId="77777777" w:rsidTr="00A66E8B">
        <w:trPr>
          <w:trHeight w:val="300"/>
          <w:jc w:val="center"/>
        </w:trPr>
        <w:tc>
          <w:tcPr>
            <w:cnfStyle w:val="001000000000" w:firstRow="0" w:lastRow="0" w:firstColumn="1" w:lastColumn="0" w:oddVBand="0" w:evenVBand="0" w:oddHBand="0" w:evenHBand="0" w:firstRowFirstColumn="0" w:firstRowLastColumn="0" w:lastRowFirstColumn="0" w:lastRowLastColumn="0"/>
            <w:tcW w:w="1481" w:type="dxa"/>
          </w:tcPr>
          <w:p w14:paraId="39A21513" w14:textId="77777777" w:rsidR="004B1508" w:rsidRPr="000F49F9" w:rsidRDefault="004B1508" w:rsidP="00BE5800">
            <w:pPr>
              <w:pStyle w:val="ParagrafJRAM"/>
              <w:ind w:firstLine="0"/>
              <w:jc w:val="center"/>
              <w:rPr>
                <w:rFonts w:ascii="Times New Roman" w:hAnsi="Times New Roman"/>
                <w:i w:val="0"/>
                <w:iCs w:val="0"/>
                <w:sz w:val="22"/>
                <w:szCs w:val="22"/>
                <w:lang w:val="en-ID"/>
              </w:rPr>
            </w:pPr>
            <w:r w:rsidRPr="000F49F9">
              <w:rPr>
                <w:rFonts w:ascii="Times New Roman" w:hAnsi="Times New Roman"/>
                <w:i w:val="0"/>
                <w:iCs w:val="0"/>
                <w:sz w:val="22"/>
                <w:szCs w:val="22"/>
                <w:lang w:val="en-ID"/>
              </w:rPr>
              <w:t>P4</w:t>
            </w:r>
          </w:p>
        </w:tc>
        <w:tc>
          <w:tcPr>
            <w:tcW w:w="840" w:type="dxa"/>
            <w:noWrap/>
            <w:hideMark/>
          </w:tcPr>
          <w:p w14:paraId="1A0F4DD3" w14:textId="77777777" w:rsidR="004B1508" w:rsidRPr="00BE5800" w:rsidRDefault="004B1508" w:rsidP="00BE5800">
            <w:pPr>
              <w:pStyle w:val="ParagrafJRAM"/>
              <w:ind w:firstLine="0"/>
              <w:jc w:val="center"/>
              <w:cnfStyle w:val="000000000000" w:firstRow="0" w:lastRow="0" w:firstColumn="0" w:lastColumn="0" w:oddVBand="0" w:evenVBand="0" w:oddHBand="0" w:evenHBand="0" w:firstRowFirstColumn="0" w:firstRowLastColumn="0" w:lastRowFirstColumn="0" w:lastRowLastColumn="0"/>
              <w:rPr>
                <w:sz w:val="22"/>
                <w:szCs w:val="22"/>
                <w:lang w:val="en-ID"/>
              </w:rPr>
            </w:pPr>
            <w:r w:rsidRPr="00BE5800">
              <w:rPr>
                <w:sz w:val="22"/>
                <w:szCs w:val="22"/>
                <w:lang w:val="en-ID"/>
              </w:rPr>
              <w:t>2009</w:t>
            </w:r>
          </w:p>
        </w:tc>
        <w:tc>
          <w:tcPr>
            <w:tcW w:w="1628" w:type="dxa"/>
            <w:noWrap/>
            <w:hideMark/>
          </w:tcPr>
          <w:p w14:paraId="58295BE9" w14:textId="77777777" w:rsidR="004B1508" w:rsidRPr="00BE5800" w:rsidRDefault="004B1508" w:rsidP="000F49F9">
            <w:pPr>
              <w:pStyle w:val="ParagrafJRAM"/>
              <w:ind w:firstLine="0"/>
              <w:jc w:val="center"/>
              <w:cnfStyle w:val="000000000000" w:firstRow="0" w:lastRow="0" w:firstColumn="0" w:lastColumn="0" w:oddVBand="0" w:evenVBand="0" w:oddHBand="0" w:evenHBand="0" w:firstRowFirstColumn="0" w:firstRowLastColumn="0" w:lastRowFirstColumn="0" w:lastRowLastColumn="0"/>
              <w:rPr>
                <w:sz w:val="22"/>
                <w:szCs w:val="22"/>
                <w:lang w:val="en-ID"/>
              </w:rPr>
            </w:pPr>
            <w:r w:rsidRPr="00BE5800">
              <w:rPr>
                <w:sz w:val="22"/>
                <w:szCs w:val="22"/>
                <w:lang w:val="en-ID"/>
              </w:rPr>
              <w:t>10.83</w:t>
            </w:r>
          </w:p>
        </w:tc>
        <w:tc>
          <w:tcPr>
            <w:tcW w:w="960" w:type="dxa"/>
            <w:noWrap/>
            <w:hideMark/>
          </w:tcPr>
          <w:p w14:paraId="45B7E5B1" w14:textId="77777777" w:rsidR="004B1508" w:rsidRPr="00BE5800" w:rsidRDefault="004B1508" w:rsidP="00BE5800">
            <w:pPr>
              <w:pStyle w:val="ParagrafJRAM"/>
              <w:ind w:firstLine="0"/>
              <w:jc w:val="center"/>
              <w:cnfStyle w:val="000000000000" w:firstRow="0" w:lastRow="0" w:firstColumn="0" w:lastColumn="0" w:oddVBand="0" w:evenVBand="0" w:oddHBand="0" w:evenHBand="0" w:firstRowFirstColumn="0" w:firstRowLastColumn="0" w:lastRowFirstColumn="0" w:lastRowLastColumn="0"/>
              <w:rPr>
                <w:sz w:val="22"/>
                <w:szCs w:val="22"/>
                <w:lang w:val="en-ID"/>
              </w:rPr>
            </w:pPr>
            <w:r w:rsidRPr="00BE5800">
              <w:rPr>
                <w:sz w:val="22"/>
                <w:szCs w:val="22"/>
                <w:lang w:val="en-ID"/>
              </w:rPr>
              <w:t>2.28</w:t>
            </w:r>
          </w:p>
        </w:tc>
        <w:tc>
          <w:tcPr>
            <w:tcW w:w="960" w:type="dxa"/>
            <w:noWrap/>
            <w:hideMark/>
          </w:tcPr>
          <w:p w14:paraId="3AF38E4B" w14:textId="77777777" w:rsidR="004B1508" w:rsidRPr="00BE5800" w:rsidRDefault="004B1508" w:rsidP="00BE5800">
            <w:pPr>
              <w:pStyle w:val="ParagrafJRAM"/>
              <w:ind w:firstLine="0"/>
              <w:jc w:val="center"/>
              <w:cnfStyle w:val="000000000000" w:firstRow="0" w:lastRow="0" w:firstColumn="0" w:lastColumn="0" w:oddVBand="0" w:evenVBand="0" w:oddHBand="0" w:evenHBand="0" w:firstRowFirstColumn="0" w:firstRowLastColumn="0" w:lastRowFirstColumn="0" w:lastRowLastColumn="0"/>
              <w:rPr>
                <w:sz w:val="22"/>
                <w:szCs w:val="22"/>
                <w:lang w:val="en-ID"/>
              </w:rPr>
            </w:pPr>
            <w:r w:rsidRPr="00BE5800">
              <w:rPr>
                <w:sz w:val="22"/>
                <w:szCs w:val="22"/>
                <w:lang w:val="en-ID"/>
              </w:rPr>
              <w:t>75.11</w:t>
            </w:r>
          </w:p>
        </w:tc>
        <w:tc>
          <w:tcPr>
            <w:tcW w:w="1520" w:type="dxa"/>
            <w:noWrap/>
            <w:hideMark/>
          </w:tcPr>
          <w:p w14:paraId="2CA6A8AA" w14:textId="77777777" w:rsidR="004B1508" w:rsidRPr="00BE5800" w:rsidRDefault="004B1508" w:rsidP="00BE5800">
            <w:pPr>
              <w:pStyle w:val="ParagrafJRAM"/>
              <w:ind w:firstLine="0"/>
              <w:jc w:val="center"/>
              <w:cnfStyle w:val="000000000000" w:firstRow="0" w:lastRow="0" w:firstColumn="0" w:lastColumn="0" w:oddVBand="0" w:evenVBand="0" w:oddHBand="0" w:evenHBand="0" w:firstRowFirstColumn="0" w:firstRowLastColumn="0" w:lastRowFirstColumn="0" w:lastRowLastColumn="0"/>
              <w:rPr>
                <w:sz w:val="22"/>
                <w:szCs w:val="22"/>
                <w:lang w:val="en-ID"/>
              </w:rPr>
            </w:pPr>
            <w:r w:rsidRPr="00BE5800">
              <w:rPr>
                <w:sz w:val="22"/>
                <w:szCs w:val="22"/>
                <w:lang w:val="en-ID"/>
              </w:rPr>
              <w:t>4.31</w:t>
            </w:r>
          </w:p>
        </w:tc>
        <w:tc>
          <w:tcPr>
            <w:tcW w:w="1706" w:type="dxa"/>
          </w:tcPr>
          <w:p w14:paraId="10A15E4C" w14:textId="77777777" w:rsidR="004B1508" w:rsidRPr="00BE5800" w:rsidRDefault="004B1508" w:rsidP="00BE5800">
            <w:pPr>
              <w:pStyle w:val="ParagrafJRAM"/>
              <w:ind w:firstLine="0"/>
              <w:jc w:val="center"/>
              <w:cnfStyle w:val="000000000000" w:firstRow="0" w:lastRow="0" w:firstColumn="0" w:lastColumn="0" w:oddVBand="0" w:evenVBand="0" w:oddHBand="0" w:evenHBand="0" w:firstRowFirstColumn="0" w:firstRowLastColumn="0" w:lastRowFirstColumn="0" w:lastRowLastColumn="0"/>
              <w:rPr>
                <w:sz w:val="22"/>
                <w:szCs w:val="22"/>
                <w:lang w:val="en-ID"/>
              </w:rPr>
            </w:pPr>
            <w:r w:rsidRPr="00BE5800">
              <w:rPr>
                <w:sz w:val="22"/>
                <w:szCs w:val="22"/>
                <w:lang w:val="en-ID"/>
              </w:rPr>
              <w:t>7.73</w:t>
            </w:r>
          </w:p>
        </w:tc>
      </w:tr>
      <w:tr w:rsidR="004B1508" w:rsidRPr="00BE5800" w14:paraId="5986A77F" w14:textId="77777777" w:rsidTr="00A66E8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1" w:type="dxa"/>
          </w:tcPr>
          <w:p w14:paraId="5B335111" w14:textId="77777777" w:rsidR="004B1508" w:rsidRPr="000F49F9" w:rsidRDefault="004B1508" w:rsidP="00BE5800">
            <w:pPr>
              <w:pStyle w:val="ParagrafJRAM"/>
              <w:ind w:firstLine="0"/>
              <w:jc w:val="center"/>
              <w:rPr>
                <w:rFonts w:ascii="Times New Roman" w:hAnsi="Times New Roman"/>
                <w:i w:val="0"/>
                <w:iCs w:val="0"/>
                <w:sz w:val="22"/>
                <w:szCs w:val="22"/>
                <w:lang w:val="en-ID"/>
              </w:rPr>
            </w:pPr>
            <w:r w:rsidRPr="000F49F9">
              <w:rPr>
                <w:rFonts w:ascii="Times New Roman" w:hAnsi="Times New Roman"/>
                <w:i w:val="0"/>
                <w:iCs w:val="0"/>
                <w:sz w:val="22"/>
                <w:szCs w:val="22"/>
                <w:lang w:val="en-ID"/>
              </w:rPr>
              <w:t>P5</w:t>
            </w:r>
          </w:p>
        </w:tc>
        <w:tc>
          <w:tcPr>
            <w:tcW w:w="840" w:type="dxa"/>
            <w:noWrap/>
            <w:hideMark/>
          </w:tcPr>
          <w:p w14:paraId="5AB9D4E3" w14:textId="77777777" w:rsidR="004B1508" w:rsidRPr="00BE5800" w:rsidRDefault="004B1508" w:rsidP="00BE5800">
            <w:pPr>
              <w:pStyle w:val="ParagrafJRAM"/>
              <w:ind w:firstLine="0"/>
              <w:jc w:val="center"/>
              <w:cnfStyle w:val="000000100000" w:firstRow="0" w:lastRow="0" w:firstColumn="0" w:lastColumn="0" w:oddVBand="0" w:evenVBand="0" w:oddHBand="1" w:evenHBand="0" w:firstRowFirstColumn="0" w:firstRowLastColumn="0" w:lastRowFirstColumn="0" w:lastRowLastColumn="0"/>
              <w:rPr>
                <w:sz w:val="22"/>
                <w:szCs w:val="22"/>
                <w:lang w:val="en-ID"/>
              </w:rPr>
            </w:pPr>
            <w:r w:rsidRPr="00BE5800">
              <w:rPr>
                <w:sz w:val="22"/>
                <w:szCs w:val="22"/>
                <w:lang w:val="en-ID"/>
              </w:rPr>
              <w:t>2010</w:t>
            </w:r>
          </w:p>
        </w:tc>
        <w:tc>
          <w:tcPr>
            <w:tcW w:w="1628" w:type="dxa"/>
            <w:noWrap/>
            <w:hideMark/>
          </w:tcPr>
          <w:p w14:paraId="2628EEE5" w14:textId="77777777" w:rsidR="004B1508" w:rsidRPr="00BE5800" w:rsidRDefault="004B1508" w:rsidP="000F49F9">
            <w:pPr>
              <w:pStyle w:val="ParagrafJRAM"/>
              <w:ind w:firstLine="0"/>
              <w:jc w:val="center"/>
              <w:cnfStyle w:val="000000100000" w:firstRow="0" w:lastRow="0" w:firstColumn="0" w:lastColumn="0" w:oddVBand="0" w:evenVBand="0" w:oddHBand="1" w:evenHBand="0" w:firstRowFirstColumn="0" w:firstRowLastColumn="0" w:lastRowFirstColumn="0" w:lastRowLastColumn="0"/>
              <w:rPr>
                <w:sz w:val="22"/>
                <w:szCs w:val="22"/>
                <w:lang w:val="en-ID"/>
              </w:rPr>
            </w:pPr>
            <w:r w:rsidRPr="00BE5800">
              <w:rPr>
                <w:sz w:val="22"/>
                <w:szCs w:val="22"/>
                <w:lang w:val="en-ID"/>
              </w:rPr>
              <w:t>10.1</w:t>
            </w:r>
          </w:p>
        </w:tc>
        <w:tc>
          <w:tcPr>
            <w:tcW w:w="960" w:type="dxa"/>
            <w:noWrap/>
            <w:hideMark/>
          </w:tcPr>
          <w:p w14:paraId="0B618649" w14:textId="77777777" w:rsidR="004B1508" w:rsidRPr="00BE5800" w:rsidRDefault="004B1508" w:rsidP="00BE5800">
            <w:pPr>
              <w:pStyle w:val="ParagrafJRAM"/>
              <w:ind w:firstLine="0"/>
              <w:jc w:val="center"/>
              <w:cnfStyle w:val="000000100000" w:firstRow="0" w:lastRow="0" w:firstColumn="0" w:lastColumn="0" w:oddVBand="0" w:evenVBand="0" w:oddHBand="1" w:evenHBand="0" w:firstRowFirstColumn="0" w:firstRowLastColumn="0" w:lastRowFirstColumn="0" w:lastRowLastColumn="0"/>
              <w:rPr>
                <w:sz w:val="22"/>
                <w:szCs w:val="22"/>
                <w:lang w:val="en-ID"/>
              </w:rPr>
            </w:pPr>
            <w:r w:rsidRPr="00BE5800">
              <w:rPr>
                <w:sz w:val="22"/>
                <w:szCs w:val="22"/>
                <w:lang w:val="en-ID"/>
              </w:rPr>
              <w:t>5.1</w:t>
            </w:r>
          </w:p>
        </w:tc>
        <w:tc>
          <w:tcPr>
            <w:tcW w:w="960" w:type="dxa"/>
            <w:noWrap/>
            <w:hideMark/>
          </w:tcPr>
          <w:p w14:paraId="37694FC0" w14:textId="77777777" w:rsidR="004B1508" w:rsidRPr="00BE5800" w:rsidRDefault="004B1508" w:rsidP="00BE5800">
            <w:pPr>
              <w:pStyle w:val="ParagrafJRAM"/>
              <w:ind w:firstLine="0"/>
              <w:jc w:val="center"/>
              <w:cnfStyle w:val="000000100000" w:firstRow="0" w:lastRow="0" w:firstColumn="0" w:lastColumn="0" w:oddVBand="0" w:evenVBand="0" w:oddHBand="1" w:evenHBand="0" w:firstRowFirstColumn="0" w:firstRowLastColumn="0" w:lastRowFirstColumn="0" w:lastRowLastColumn="0"/>
              <w:rPr>
                <w:sz w:val="22"/>
                <w:szCs w:val="22"/>
                <w:lang w:val="en-ID"/>
              </w:rPr>
            </w:pPr>
            <w:r w:rsidRPr="00BE5800">
              <w:rPr>
                <w:sz w:val="22"/>
                <w:szCs w:val="22"/>
                <w:lang w:val="en-ID"/>
              </w:rPr>
              <w:t>71.31</w:t>
            </w:r>
          </w:p>
        </w:tc>
        <w:tc>
          <w:tcPr>
            <w:tcW w:w="1520" w:type="dxa"/>
            <w:noWrap/>
            <w:hideMark/>
          </w:tcPr>
          <w:p w14:paraId="5E253930" w14:textId="77777777" w:rsidR="004B1508" w:rsidRPr="00BE5800" w:rsidRDefault="004B1508" w:rsidP="00BE5800">
            <w:pPr>
              <w:pStyle w:val="ParagrafJRAM"/>
              <w:ind w:firstLine="0"/>
              <w:jc w:val="center"/>
              <w:cnfStyle w:val="000000100000" w:firstRow="0" w:lastRow="0" w:firstColumn="0" w:lastColumn="0" w:oddVBand="0" w:evenVBand="0" w:oddHBand="1" w:evenHBand="0" w:firstRowFirstColumn="0" w:firstRowLastColumn="0" w:lastRowFirstColumn="0" w:lastRowLastColumn="0"/>
              <w:rPr>
                <w:sz w:val="22"/>
                <w:szCs w:val="22"/>
                <w:lang w:val="en-ID"/>
              </w:rPr>
            </w:pPr>
            <w:r w:rsidRPr="00BE5800">
              <w:rPr>
                <w:sz w:val="22"/>
                <w:szCs w:val="22"/>
                <w:lang w:val="en-ID"/>
              </w:rPr>
              <w:t>7.28</w:t>
            </w:r>
          </w:p>
        </w:tc>
        <w:tc>
          <w:tcPr>
            <w:tcW w:w="1706" w:type="dxa"/>
          </w:tcPr>
          <w:p w14:paraId="550FC85E" w14:textId="77777777" w:rsidR="004B1508" w:rsidRPr="00BE5800" w:rsidRDefault="004B1508" w:rsidP="00BE5800">
            <w:pPr>
              <w:pStyle w:val="ParagrafJRAM"/>
              <w:ind w:firstLine="0"/>
              <w:jc w:val="center"/>
              <w:cnfStyle w:val="000000100000" w:firstRow="0" w:lastRow="0" w:firstColumn="0" w:lastColumn="0" w:oddVBand="0" w:evenVBand="0" w:oddHBand="1" w:evenHBand="0" w:firstRowFirstColumn="0" w:firstRowLastColumn="0" w:lastRowFirstColumn="0" w:lastRowLastColumn="0"/>
              <w:rPr>
                <w:sz w:val="22"/>
                <w:szCs w:val="22"/>
                <w:lang w:val="en-ID"/>
              </w:rPr>
            </w:pPr>
            <w:r w:rsidRPr="00BE5800">
              <w:rPr>
                <w:sz w:val="22"/>
                <w:szCs w:val="22"/>
                <w:lang w:val="en-ID"/>
              </w:rPr>
              <w:t>7.66</w:t>
            </w:r>
          </w:p>
        </w:tc>
      </w:tr>
      <w:tr w:rsidR="004B1508" w:rsidRPr="00BE5800" w14:paraId="58AC58A6" w14:textId="77777777" w:rsidTr="00A66E8B">
        <w:trPr>
          <w:trHeight w:val="300"/>
          <w:jc w:val="center"/>
        </w:trPr>
        <w:tc>
          <w:tcPr>
            <w:cnfStyle w:val="001000000000" w:firstRow="0" w:lastRow="0" w:firstColumn="1" w:lastColumn="0" w:oddVBand="0" w:evenVBand="0" w:oddHBand="0" w:evenHBand="0" w:firstRowFirstColumn="0" w:firstRowLastColumn="0" w:lastRowFirstColumn="0" w:lastRowLastColumn="0"/>
            <w:tcW w:w="1481" w:type="dxa"/>
          </w:tcPr>
          <w:p w14:paraId="1DD49BD0" w14:textId="77777777" w:rsidR="004B1508" w:rsidRPr="000F49F9" w:rsidRDefault="004B1508" w:rsidP="00BE5800">
            <w:pPr>
              <w:pStyle w:val="ParagrafJRAM"/>
              <w:ind w:firstLine="0"/>
              <w:jc w:val="center"/>
              <w:rPr>
                <w:rFonts w:ascii="Times New Roman" w:hAnsi="Times New Roman"/>
                <w:i w:val="0"/>
                <w:iCs w:val="0"/>
                <w:sz w:val="22"/>
                <w:szCs w:val="22"/>
                <w:lang w:val="en-ID"/>
              </w:rPr>
            </w:pPr>
            <w:r w:rsidRPr="000F49F9">
              <w:rPr>
                <w:rFonts w:ascii="Times New Roman" w:hAnsi="Times New Roman"/>
                <w:i w:val="0"/>
                <w:iCs w:val="0"/>
                <w:sz w:val="22"/>
                <w:szCs w:val="22"/>
                <w:lang w:val="en-ID"/>
              </w:rPr>
              <w:t>P6</w:t>
            </w:r>
          </w:p>
        </w:tc>
        <w:tc>
          <w:tcPr>
            <w:tcW w:w="840" w:type="dxa"/>
            <w:noWrap/>
            <w:hideMark/>
          </w:tcPr>
          <w:p w14:paraId="006A4AE4" w14:textId="77777777" w:rsidR="004B1508" w:rsidRPr="00BE5800" w:rsidRDefault="004B1508" w:rsidP="00BE5800">
            <w:pPr>
              <w:pStyle w:val="ParagrafJRAM"/>
              <w:ind w:firstLine="0"/>
              <w:jc w:val="center"/>
              <w:cnfStyle w:val="000000000000" w:firstRow="0" w:lastRow="0" w:firstColumn="0" w:lastColumn="0" w:oddVBand="0" w:evenVBand="0" w:oddHBand="0" w:evenHBand="0" w:firstRowFirstColumn="0" w:firstRowLastColumn="0" w:lastRowFirstColumn="0" w:lastRowLastColumn="0"/>
              <w:rPr>
                <w:sz w:val="22"/>
                <w:szCs w:val="22"/>
                <w:lang w:val="en-ID"/>
              </w:rPr>
            </w:pPr>
            <w:r w:rsidRPr="00BE5800">
              <w:rPr>
                <w:sz w:val="22"/>
                <w:szCs w:val="22"/>
                <w:lang w:val="en-ID"/>
              </w:rPr>
              <w:t>2011</w:t>
            </w:r>
          </w:p>
        </w:tc>
        <w:tc>
          <w:tcPr>
            <w:tcW w:w="1628" w:type="dxa"/>
            <w:noWrap/>
            <w:hideMark/>
          </w:tcPr>
          <w:p w14:paraId="08C7B585" w14:textId="77777777" w:rsidR="004B1508" w:rsidRPr="00BE5800" w:rsidRDefault="004B1508" w:rsidP="000F49F9">
            <w:pPr>
              <w:pStyle w:val="ParagrafJRAM"/>
              <w:ind w:firstLine="0"/>
              <w:jc w:val="center"/>
              <w:cnfStyle w:val="000000000000" w:firstRow="0" w:lastRow="0" w:firstColumn="0" w:lastColumn="0" w:oddVBand="0" w:evenVBand="0" w:oddHBand="0" w:evenHBand="0" w:firstRowFirstColumn="0" w:firstRowLastColumn="0" w:lastRowFirstColumn="0" w:lastRowLastColumn="0"/>
              <w:rPr>
                <w:sz w:val="22"/>
                <w:szCs w:val="22"/>
                <w:lang w:val="en-ID"/>
              </w:rPr>
            </w:pPr>
            <w:r w:rsidRPr="00BE5800">
              <w:rPr>
                <w:sz w:val="22"/>
                <w:szCs w:val="22"/>
                <w:lang w:val="en-ID"/>
              </w:rPr>
              <w:t>9.84</w:t>
            </w:r>
          </w:p>
        </w:tc>
        <w:tc>
          <w:tcPr>
            <w:tcW w:w="960" w:type="dxa"/>
            <w:noWrap/>
            <w:hideMark/>
          </w:tcPr>
          <w:p w14:paraId="708B54A1" w14:textId="77777777" w:rsidR="004B1508" w:rsidRPr="00BE5800" w:rsidRDefault="004B1508" w:rsidP="00BE5800">
            <w:pPr>
              <w:pStyle w:val="ParagrafJRAM"/>
              <w:ind w:firstLine="0"/>
              <w:jc w:val="center"/>
              <w:cnfStyle w:val="000000000000" w:firstRow="0" w:lastRow="0" w:firstColumn="0" w:lastColumn="0" w:oddVBand="0" w:evenVBand="0" w:oddHBand="0" w:evenHBand="0" w:firstRowFirstColumn="0" w:firstRowLastColumn="0" w:lastRowFirstColumn="0" w:lastRowLastColumn="0"/>
              <w:rPr>
                <w:sz w:val="22"/>
                <w:szCs w:val="22"/>
                <w:lang w:val="en-ID"/>
              </w:rPr>
            </w:pPr>
            <w:r w:rsidRPr="00BE5800">
              <w:rPr>
                <w:sz w:val="22"/>
                <w:szCs w:val="22"/>
                <w:lang w:val="en-ID"/>
              </w:rPr>
              <w:t>6.3</w:t>
            </w:r>
          </w:p>
        </w:tc>
        <w:tc>
          <w:tcPr>
            <w:tcW w:w="960" w:type="dxa"/>
            <w:noWrap/>
            <w:hideMark/>
          </w:tcPr>
          <w:p w14:paraId="2C3A9B5D" w14:textId="77777777" w:rsidR="004B1508" w:rsidRPr="00BE5800" w:rsidRDefault="004B1508" w:rsidP="00BE5800">
            <w:pPr>
              <w:pStyle w:val="ParagrafJRAM"/>
              <w:ind w:firstLine="0"/>
              <w:jc w:val="center"/>
              <w:cnfStyle w:val="000000000000" w:firstRow="0" w:lastRow="0" w:firstColumn="0" w:lastColumn="0" w:oddVBand="0" w:evenVBand="0" w:oddHBand="0" w:evenHBand="0" w:firstRowFirstColumn="0" w:firstRowLastColumn="0" w:lastRowFirstColumn="0" w:lastRowLastColumn="0"/>
              <w:rPr>
                <w:sz w:val="22"/>
                <w:szCs w:val="22"/>
                <w:lang w:val="en-ID"/>
              </w:rPr>
            </w:pPr>
            <w:r w:rsidRPr="00BE5800">
              <w:rPr>
                <w:sz w:val="22"/>
                <w:szCs w:val="22"/>
                <w:lang w:val="en-ID"/>
              </w:rPr>
              <w:t>72.02</w:t>
            </w:r>
          </w:p>
        </w:tc>
        <w:tc>
          <w:tcPr>
            <w:tcW w:w="1520" w:type="dxa"/>
            <w:noWrap/>
            <w:hideMark/>
          </w:tcPr>
          <w:p w14:paraId="5F670C2F" w14:textId="77777777" w:rsidR="004B1508" w:rsidRPr="00BE5800" w:rsidRDefault="004B1508" w:rsidP="00BE5800">
            <w:pPr>
              <w:pStyle w:val="ParagrafJRAM"/>
              <w:ind w:firstLine="0"/>
              <w:jc w:val="center"/>
              <w:cnfStyle w:val="000000000000" w:firstRow="0" w:lastRow="0" w:firstColumn="0" w:lastColumn="0" w:oddVBand="0" w:evenVBand="0" w:oddHBand="0" w:evenHBand="0" w:firstRowFirstColumn="0" w:firstRowLastColumn="0" w:lastRowFirstColumn="0" w:lastRowLastColumn="0"/>
              <w:rPr>
                <w:sz w:val="22"/>
                <w:szCs w:val="22"/>
                <w:lang w:val="en-ID"/>
              </w:rPr>
            </w:pPr>
            <w:r w:rsidRPr="00BE5800">
              <w:rPr>
                <w:sz w:val="22"/>
                <w:szCs w:val="22"/>
                <w:lang w:val="en-ID"/>
              </w:rPr>
              <w:t>6.35</w:t>
            </w:r>
          </w:p>
        </w:tc>
        <w:tc>
          <w:tcPr>
            <w:tcW w:w="1706" w:type="dxa"/>
          </w:tcPr>
          <w:p w14:paraId="0F4B5945" w14:textId="77777777" w:rsidR="004B1508" w:rsidRPr="00BE5800" w:rsidRDefault="004B1508" w:rsidP="00BE5800">
            <w:pPr>
              <w:pStyle w:val="ParagrafJRAM"/>
              <w:ind w:firstLine="0"/>
              <w:jc w:val="center"/>
              <w:cnfStyle w:val="000000000000" w:firstRow="0" w:lastRow="0" w:firstColumn="0" w:lastColumn="0" w:oddVBand="0" w:evenVBand="0" w:oddHBand="0" w:evenHBand="0" w:firstRowFirstColumn="0" w:firstRowLastColumn="0" w:lastRowFirstColumn="0" w:lastRowLastColumn="0"/>
              <w:rPr>
                <w:sz w:val="22"/>
                <w:szCs w:val="22"/>
                <w:lang w:val="en-ID"/>
              </w:rPr>
            </w:pPr>
            <w:r w:rsidRPr="00BE5800">
              <w:rPr>
                <w:sz w:val="22"/>
                <w:szCs w:val="22"/>
                <w:lang w:val="en-ID"/>
              </w:rPr>
              <w:t>6.63</w:t>
            </w:r>
          </w:p>
        </w:tc>
      </w:tr>
      <w:tr w:rsidR="004B1508" w:rsidRPr="00BE5800" w14:paraId="6E008D71" w14:textId="77777777" w:rsidTr="00A66E8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1" w:type="dxa"/>
          </w:tcPr>
          <w:p w14:paraId="66D1B510" w14:textId="130CCF08" w:rsidR="004B1508" w:rsidRPr="000F49F9" w:rsidRDefault="004B1508" w:rsidP="00BE5800">
            <w:pPr>
              <w:pStyle w:val="ParagrafJRAM"/>
              <w:ind w:firstLine="0"/>
              <w:jc w:val="center"/>
              <w:rPr>
                <w:rFonts w:ascii="Times New Roman" w:hAnsi="Times New Roman"/>
                <w:i w:val="0"/>
                <w:iCs w:val="0"/>
                <w:sz w:val="22"/>
                <w:szCs w:val="22"/>
                <w:lang w:val="en-ID"/>
              </w:rPr>
            </w:pPr>
            <w:r w:rsidRPr="000F49F9">
              <w:rPr>
                <w:rFonts w:ascii="Times New Roman" w:hAnsi="Times New Roman"/>
                <w:i w:val="0"/>
                <w:iCs w:val="0"/>
                <w:sz w:val="22"/>
                <w:szCs w:val="22"/>
                <w:lang w:val="en-ID"/>
              </w:rPr>
              <w:t>P</w:t>
            </w:r>
            <w:r w:rsidR="00BE5800" w:rsidRPr="000F49F9">
              <w:rPr>
                <w:rFonts w:ascii="Times New Roman" w:hAnsi="Times New Roman"/>
                <w:i w:val="0"/>
                <w:iCs w:val="0"/>
                <w:sz w:val="22"/>
                <w:szCs w:val="22"/>
                <w:lang w:val="en-ID"/>
              </w:rPr>
              <w:t>7</w:t>
            </w:r>
          </w:p>
        </w:tc>
        <w:tc>
          <w:tcPr>
            <w:tcW w:w="840" w:type="dxa"/>
            <w:noWrap/>
            <w:hideMark/>
          </w:tcPr>
          <w:p w14:paraId="161C2213" w14:textId="77777777" w:rsidR="004B1508" w:rsidRPr="00BE5800" w:rsidRDefault="004B1508" w:rsidP="00BE5800">
            <w:pPr>
              <w:pStyle w:val="ParagrafJRAM"/>
              <w:ind w:firstLine="0"/>
              <w:jc w:val="center"/>
              <w:cnfStyle w:val="000000100000" w:firstRow="0" w:lastRow="0" w:firstColumn="0" w:lastColumn="0" w:oddVBand="0" w:evenVBand="0" w:oddHBand="1" w:evenHBand="0" w:firstRowFirstColumn="0" w:firstRowLastColumn="0" w:lastRowFirstColumn="0" w:lastRowLastColumn="0"/>
              <w:rPr>
                <w:sz w:val="22"/>
                <w:szCs w:val="22"/>
                <w:lang w:val="en-ID"/>
              </w:rPr>
            </w:pPr>
            <w:r w:rsidRPr="00BE5800">
              <w:rPr>
                <w:sz w:val="22"/>
                <w:szCs w:val="22"/>
                <w:lang w:val="en-ID"/>
              </w:rPr>
              <w:t>2012</w:t>
            </w:r>
          </w:p>
        </w:tc>
        <w:tc>
          <w:tcPr>
            <w:tcW w:w="1628" w:type="dxa"/>
            <w:noWrap/>
            <w:hideMark/>
          </w:tcPr>
          <w:p w14:paraId="5053DEA9" w14:textId="77777777" w:rsidR="004B1508" w:rsidRPr="00BE5800" w:rsidRDefault="004B1508" w:rsidP="000F49F9">
            <w:pPr>
              <w:pStyle w:val="ParagrafJRAM"/>
              <w:ind w:firstLine="0"/>
              <w:jc w:val="center"/>
              <w:cnfStyle w:val="000000100000" w:firstRow="0" w:lastRow="0" w:firstColumn="0" w:lastColumn="0" w:oddVBand="0" w:evenVBand="0" w:oddHBand="1" w:evenHBand="0" w:firstRowFirstColumn="0" w:firstRowLastColumn="0" w:lastRowFirstColumn="0" w:lastRowLastColumn="0"/>
              <w:rPr>
                <w:sz w:val="22"/>
                <w:szCs w:val="22"/>
                <w:lang w:val="en-ID"/>
              </w:rPr>
            </w:pPr>
            <w:r w:rsidRPr="00BE5800">
              <w:rPr>
                <w:sz w:val="22"/>
                <w:szCs w:val="22"/>
                <w:lang w:val="en-ID"/>
              </w:rPr>
              <w:t>8.9</w:t>
            </w:r>
          </w:p>
        </w:tc>
        <w:tc>
          <w:tcPr>
            <w:tcW w:w="960" w:type="dxa"/>
            <w:noWrap/>
            <w:hideMark/>
          </w:tcPr>
          <w:p w14:paraId="3C91D63B" w14:textId="77777777" w:rsidR="004B1508" w:rsidRPr="00BE5800" w:rsidRDefault="004B1508" w:rsidP="00BE5800">
            <w:pPr>
              <w:pStyle w:val="ParagrafJRAM"/>
              <w:ind w:firstLine="0"/>
              <w:jc w:val="center"/>
              <w:cnfStyle w:val="000000100000" w:firstRow="0" w:lastRow="0" w:firstColumn="0" w:lastColumn="0" w:oddVBand="0" w:evenVBand="0" w:oddHBand="1" w:evenHBand="0" w:firstRowFirstColumn="0" w:firstRowLastColumn="0" w:lastRowFirstColumn="0" w:lastRowLastColumn="0"/>
              <w:rPr>
                <w:sz w:val="22"/>
                <w:szCs w:val="22"/>
                <w:lang w:val="en-ID"/>
              </w:rPr>
            </w:pPr>
            <w:r w:rsidRPr="00BE5800">
              <w:rPr>
                <w:sz w:val="22"/>
                <w:szCs w:val="22"/>
                <w:lang w:val="en-ID"/>
              </w:rPr>
              <w:t>5.26</w:t>
            </w:r>
          </w:p>
        </w:tc>
        <w:tc>
          <w:tcPr>
            <w:tcW w:w="960" w:type="dxa"/>
            <w:noWrap/>
            <w:hideMark/>
          </w:tcPr>
          <w:p w14:paraId="41D4714C" w14:textId="77777777" w:rsidR="004B1508" w:rsidRPr="00BE5800" w:rsidRDefault="004B1508" w:rsidP="00BE5800">
            <w:pPr>
              <w:pStyle w:val="ParagrafJRAM"/>
              <w:ind w:firstLine="0"/>
              <w:jc w:val="center"/>
              <w:cnfStyle w:val="000000100000" w:firstRow="0" w:lastRow="0" w:firstColumn="0" w:lastColumn="0" w:oddVBand="0" w:evenVBand="0" w:oddHBand="1" w:evenHBand="0" w:firstRowFirstColumn="0" w:firstRowLastColumn="0" w:lastRowFirstColumn="0" w:lastRowLastColumn="0"/>
              <w:rPr>
                <w:sz w:val="22"/>
                <w:szCs w:val="22"/>
                <w:lang w:val="en-ID"/>
              </w:rPr>
            </w:pPr>
            <w:r w:rsidRPr="00BE5800">
              <w:rPr>
                <w:sz w:val="22"/>
                <w:szCs w:val="22"/>
                <w:lang w:val="en-ID"/>
              </w:rPr>
              <w:t>72.62</w:t>
            </w:r>
          </w:p>
        </w:tc>
        <w:tc>
          <w:tcPr>
            <w:tcW w:w="1520" w:type="dxa"/>
            <w:noWrap/>
            <w:hideMark/>
          </w:tcPr>
          <w:p w14:paraId="0E0B3E9D" w14:textId="77777777" w:rsidR="004B1508" w:rsidRPr="00BE5800" w:rsidRDefault="004B1508" w:rsidP="00BE5800">
            <w:pPr>
              <w:pStyle w:val="ParagrafJRAM"/>
              <w:ind w:firstLine="0"/>
              <w:jc w:val="center"/>
              <w:cnfStyle w:val="000000100000" w:firstRow="0" w:lastRow="0" w:firstColumn="0" w:lastColumn="0" w:oddVBand="0" w:evenVBand="0" w:oddHBand="1" w:evenHBand="0" w:firstRowFirstColumn="0" w:firstRowLastColumn="0" w:lastRowFirstColumn="0" w:lastRowLastColumn="0"/>
              <w:rPr>
                <w:sz w:val="22"/>
                <w:szCs w:val="22"/>
                <w:lang w:val="en-ID"/>
              </w:rPr>
            </w:pPr>
            <w:r w:rsidRPr="00BE5800">
              <w:rPr>
                <w:sz w:val="22"/>
                <w:szCs w:val="22"/>
                <w:lang w:val="en-ID"/>
              </w:rPr>
              <w:t>5.6</w:t>
            </w:r>
          </w:p>
        </w:tc>
        <w:tc>
          <w:tcPr>
            <w:tcW w:w="1706" w:type="dxa"/>
          </w:tcPr>
          <w:p w14:paraId="606DC3E2" w14:textId="77777777" w:rsidR="004B1508" w:rsidRPr="00BE5800" w:rsidRDefault="004B1508" w:rsidP="00BE5800">
            <w:pPr>
              <w:pStyle w:val="ParagrafJRAM"/>
              <w:ind w:firstLine="0"/>
              <w:jc w:val="center"/>
              <w:cnfStyle w:val="000000100000" w:firstRow="0" w:lastRow="0" w:firstColumn="0" w:lastColumn="0" w:oddVBand="0" w:evenVBand="0" w:oddHBand="1" w:evenHBand="0" w:firstRowFirstColumn="0" w:firstRowLastColumn="0" w:lastRowFirstColumn="0" w:lastRowLastColumn="0"/>
              <w:rPr>
                <w:sz w:val="22"/>
                <w:szCs w:val="22"/>
                <w:lang w:val="en-ID"/>
              </w:rPr>
            </w:pPr>
            <w:r w:rsidRPr="00BE5800">
              <w:rPr>
                <w:sz w:val="22"/>
                <w:szCs w:val="22"/>
                <w:lang w:val="en-ID"/>
              </w:rPr>
              <w:t>6.38</w:t>
            </w:r>
          </w:p>
        </w:tc>
      </w:tr>
      <w:tr w:rsidR="004B1508" w:rsidRPr="00BE5800" w14:paraId="04B08E59" w14:textId="77777777" w:rsidTr="00A66E8B">
        <w:trPr>
          <w:trHeight w:val="300"/>
          <w:jc w:val="center"/>
        </w:trPr>
        <w:tc>
          <w:tcPr>
            <w:cnfStyle w:val="001000000000" w:firstRow="0" w:lastRow="0" w:firstColumn="1" w:lastColumn="0" w:oddVBand="0" w:evenVBand="0" w:oddHBand="0" w:evenHBand="0" w:firstRowFirstColumn="0" w:firstRowLastColumn="0" w:lastRowFirstColumn="0" w:lastRowLastColumn="0"/>
            <w:tcW w:w="1481" w:type="dxa"/>
          </w:tcPr>
          <w:p w14:paraId="263F07D0" w14:textId="77777777" w:rsidR="004B1508" w:rsidRPr="000F49F9" w:rsidRDefault="004B1508" w:rsidP="00BE5800">
            <w:pPr>
              <w:pStyle w:val="ParagrafJRAM"/>
              <w:ind w:firstLine="0"/>
              <w:jc w:val="center"/>
              <w:rPr>
                <w:rFonts w:ascii="Times New Roman" w:hAnsi="Times New Roman"/>
                <w:i w:val="0"/>
                <w:iCs w:val="0"/>
                <w:sz w:val="22"/>
                <w:szCs w:val="22"/>
                <w:lang w:val="en-ID"/>
              </w:rPr>
            </w:pPr>
            <w:r w:rsidRPr="000F49F9">
              <w:rPr>
                <w:rFonts w:ascii="Times New Roman" w:hAnsi="Times New Roman"/>
                <w:i w:val="0"/>
                <w:iCs w:val="0"/>
                <w:sz w:val="22"/>
                <w:szCs w:val="22"/>
                <w:lang w:val="en-ID"/>
              </w:rPr>
              <w:t>P8</w:t>
            </w:r>
          </w:p>
        </w:tc>
        <w:tc>
          <w:tcPr>
            <w:tcW w:w="840" w:type="dxa"/>
            <w:noWrap/>
            <w:hideMark/>
          </w:tcPr>
          <w:p w14:paraId="5B1B6F6F" w14:textId="77777777" w:rsidR="004B1508" w:rsidRPr="00BE5800" w:rsidRDefault="004B1508" w:rsidP="00BE5800">
            <w:pPr>
              <w:pStyle w:val="ParagrafJRAM"/>
              <w:ind w:firstLine="0"/>
              <w:jc w:val="center"/>
              <w:cnfStyle w:val="000000000000" w:firstRow="0" w:lastRow="0" w:firstColumn="0" w:lastColumn="0" w:oddVBand="0" w:evenVBand="0" w:oddHBand="0" w:evenHBand="0" w:firstRowFirstColumn="0" w:firstRowLastColumn="0" w:lastRowFirstColumn="0" w:lastRowLastColumn="0"/>
              <w:rPr>
                <w:sz w:val="22"/>
                <w:szCs w:val="22"/>
                <w:lang w:val="en-ID"/>
              </w:rPr>
            </w:pPr>
            <w:r w:rsidRPr="00BE5800">
              <w:rPr>
                <w:sz w:val="22"/>
                <w:szCs w:val="22"/>
                <w:lang w:val="en-ID"/>
              </w:rPr>
              <w:t>2013</w:t>
            </w:r>
          </w:p>
        </w:tc>
        <w:tc>
          <w:tcPr>
            <w:tcW w:w="1628" w:type="dxa"/>
            <w:noWrap/>
            <w:hideMark/>
          </w:tcPr>
          <w:p w14:paraId="468EC9FE" w14:textId="77777777" w:rsidR="004B1508" w:rsidRPr="00BE5800" w:rsidRDefault="004B1508" w:rsidP="000F49F9">
            <w:pPr>
              <w:pStyle w:val="ParagrafJRAM"/>
              <w:ind w:firstLine="0"/>
              <w:jc w:val="center"/>
              <w:cnfStyle w:val="000000000000" w:firstRow="0" w:lastRow="0" w:firstColumn="0" w:lastColumn="0" w:oddVBand="0" w:evenVBand="0" w:oddHBand="0" w:evenHBand="0" w:firstRowFirstColumn="0" w:firstRowLastColumn="0" w:lastRowFirstColumn="0" w:lastRowLastColumn="0"/>
              <w:rPr>
                <w:sz w:val="22"/>
                <w:szCs w:val="22"/>
                <w:lang w:val="en-ID"/>
              </w:rPr>
            </w:pPr>
            <w:r w:rsidRPr="00BE5800">
              <w:rPr>
                <w:sz w:val="22"/>
                <w:szCs w:val="22"/>
                <w:lang w:val="en-ID"/>
              </w:rPr>
              <w:t>8.04</w:t>
            </w:r>
          </w:p>
        </w:tc>
        <w:tc>
          <w:tcPr>
            <w:tcW w:w="960" w:type="dxa"/>
            <w:noWrap/>
            <w:hideMark/>
          </w:tcPr>
          <w:p w14:paraId="6EE7F8DA" w14:textId="77777777" w:rsidR="004B1508" w:rsidRPr="00BE5800" w:rsidRDefault="004B1508" w:rsidP="00BE5800">
            <w:pPr>
              <w:pStyle w:val="ParagrafJRAM"/>
              <w:ind w:firstLine="0"/>
              <w:jc w:val="center"/>
              <w:cnfStyle w:val="000000000000" w:firstRow="0" w:lastRow="0" w:firstColumn="0" w:lastColumn="0" w:oddVBand="0" w:evenVBand="0" w:oddHBand="0" w:evenHBand="0" w:firstRowFirstColumn="0" w:firstRowLastColumn="0" w:lastRowFirstColumn="0" w:lastRowLastColumn="0"/>
              <w:rPr>
                <w:sz w:val="22"/>
                <w:szCs w:val="22"/>
                <w:lang w:val="en-ID"/>
              </w:rPr>
            </w:pPr>
            <w:r w:rsidRPr="00BE5800">
              <w:rPr>
                <w:sz w:val="22"/>
                <w:szCs w:val="22"/>
                <w:lang w:val="en-ID"/>
              </w:rPr>
              <w:t>2.25</w:t>
            </w:r>
          </w:p>
        </w:tc>
        <w:tc>
          <w:tcPr>
            <w:tcW w:w="960" w:type="dxa"/>
            <w:noWrap/>
            <w:hideMark/>
          </w:tcPr>
          <w:p w14:paraId="5442AC65" w14:textId="77777777" w:rsidR="004B1508" w:rsidRPr="00BE5800" w:rsidRDefault="004B1508" w:rsidP="00BE5800">
            <w:pPr>
              <w:pStyle w:val="ParagrafJRAM"/>
              <w:ind w:firstLine="0"/>
              <w:jc w:val="center"/>
              <w:cnfStyle w:val="000000000000" w:firstRow="0" w:lastRow="0" w:firstColumn="0" w:lastColumn="0" w:oddVBand="0" w:evenVBand="0" w:oddHBand="0" w:evenHBand="0" w:firstRowFirstColumn="0" w:firstRowLastColumn="0" w:lastRowFirstColumn="0" w:lastRowLastColumn="0"/>
              <w:rPr>
                <w:sz w:val="22"/>
                <w:szCs w:val="22"/>
                <w:lang w:val="en-ID"/>
              </w:rPr>
            </w:pPr>
            <w:r w:rsidRPr="00BE5800">
              <w:rPr>
                <w:sz w:val="22"/>
                <w:szCs w:val="22"/>
                <w:lang w:val="en-ID"/>
              </w:rPr>
              <w:t>73.21</w:t>
            </w:r>
          </w:p>
        </w:tc>
        <w:tc>
          <w:tcPr>
            <w:tcW w:w="1520" w:type="dxa"/>
            <w:noWrap/>
            <w:hideMark/>
          </w:tcPr>
          <w:p w14:paraId="1CDC796F" w14:textId="77777777" w:rsidR="004B1508" w:rsidRPr="00BE5800" w:rsidRDefault="004B1508" w:rsidP="00BE5800">
            <w:pPr>
              <w:pStyle w:val="ParagrafJRAM"/>
              <w:ind w:firstLine="0"/>
              <w:jc w:val="center"/>
              <w:cnfStyle w:val="000000000000" w:firstRow="0" w:lastRow="0" w:firstColumn="0" w:lastColumn="0" w:oddVBand="0" w:evenVBand="0" w:oddHBand="0" w:evenHBand="0" w:firstRowFirstColumn="0" w:firstRowLastColumn="0" w:lastRowFirstColumn="0" w:lastRowLastColumn="0"/>
              <w:rPr>
                <w:sz w:val="22"/>
                <w:szCs w:val="22"/>
                <w:lang w:val="en-ID"/>
              </w:rPr>
            </w:pPr>
            <w:r w:rsidRPr="00BE5800">
              <w:rPr>
                <w:sz w:val="22"/>
                <w:szCs w:val="22"/>
                <w:lang w:val="en-ID"/>
              </w:rPr>
              <w:t>9.65</w:t>
            </w:r>
          </w:p>
        </w:tc>
        <w:tc>
          <w:tcPr>
            <w:tcW w:w="1706" w:type="dxa"/>
          </w:tcPr>
          <w:p w14:paraId="512B4987" w14:textId="77777777" w:rsidR="004B1508" w:rsidRPr="00BE5800" w:rsidRDefault="004B1508" w:rsidP="00BE5800">
            <w:pPr>
              <w:pStyle w:val="ParagrafJRAM"/>
              <w:ind w:firstLine="0"/>
              <w:jc w:val="center"/>
              <w:cnfStyle w:val="000000000000" w:firstRow="0" w:lastRow="0" w:firstColumn="0" w:lastColumn="0" w:oddVBand="0" w:evenVBand="0" w:oddHBand="0" w:evenHBand="0" w:firstRowFirstColumn="0" w:firstRowLastColumn="0" w:lastRowFirstColumn="0" w:lastRowLastColumn="0"/>
              <w:rPr>
                <w:sz w:val="22"/>
                <w:szCs w:val="22"/>
                <w:lang w:val="en-ID"/>
              </w:rPr>
            </w:pPr>
            <w:r w:rsidRPr="00BE5800">
              <w:rPr>
                <w:sz w:val="22"/>
                <w:szCs w:val="22"/>
                <w:lang w:val="en-ID"/>
              </w:rPr>
              <w:t>6.38</w:t>
            </w:r>
          </w:p>
        </w:tc>
      </w:tr>
      <w:tr w:rsidR="004B1508" w:rsidRPr="00BE5800" w14:paraId="18A1FEB2" w14:textId="77777777" w:rsidTr="00A66E8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1" w:type="dxa"/>
          </w:tcPr>
          <w:p w14:paraId="045198B2" w14:textId="77777777" w:rsidR="004B1508" w:rsidRPr="000F49F9" w:rsidRDefault="004B1508" w:rsidP="00BE5800">
            <w:pPr>
              <w:pStyle w:val="ParagrafJRAM"/>
              <w:ind w:firstLine="0"/>
              <w:jc w:val="center"/>
              <w:rPr>
                <w:rFonts w:ascii="Times New Roman" w:hAnsi="Times New Roman"/>
                <w:i w:val="0"/>
                <w:iCs w:val="0"/>
                <w:sz w:val="22"/>
                <w:szCs w:val="22"/>
                <w:lang w:val="en-ID"/>
              </w:rPr>
            </w:pPr>
            <w:r w:rsidRPr="000F49F9">
              <w:rPr>
                <w:rFonts w:ascii="Times New Roman" w:hAnsi="Times New Roman"/>
                <w:i w:val="0"/>
                <w:iCs w:val="0"/>
                <w:sz w:val="22"/>
                <w:szCs w:val="22"/>
                <w:lang w:val="en-ID"/>
              </w:rPr>
              <w:t>P9</w:t>
            </w:r>
          </w:p>
        </w:tc>
        <w:tc>
          <w:tcPr>
            <w:tcW w:w="840" w:type="dxa"/>
            <w:noWrap/>
            <w:hideMark/>
          </w:tcPr>
          <w:p w14:paraId="495B8628" w14:textId="77777777" w:rsidR="004B1508" w:rsidRPr="00BE5800" w:rsidRDefault="004B1508" w:rsidP="00BE5800">
            <w:pPr>
              <w:pStyle w:val="ParagrafJRAM"/>
              <w:ind w:firstLine="0"/>
              <w:jc w:val="center"/>
              <w:cnfStyle w:val="000000100000" w:firstRow="0" w:lastRow="0" w:firstColumn="0" w:lastColumn="0" w:oddVBand="0" w:evenVBand="0" w:oddHBand="1" w:evenHBand="0" w:firstRowFirstColumn="0" w:firstRowLastColumn="0" w:lastRowFirstColumn="0" w:lastRowLastColumn="0"/>
              <w:rPr>
                <w:sz w:val="22"/>
                <w:szCs w:val="22"/>
                <w:lang w:val="en-ID"/>
              </w:rPr>
            </w:pPr>
            <w:r w:rsidRPr="00BE5800">
              <w:rPr>
                <w:sz w:val="22"/>
                <w:szCs w:val="22"/>
                <w:lang w:val="en-ID"/>
              </w:rPr>
              <w:t>2014</w:t>
            </w:r>
          </w:p>
        </w:tc>
        <w:tc>
          <w:tcPr>
            <w:tcW w:w="1628" w:type="dxa"/>
            <w:noWrap/>
            <w:hideMark/>
          </w:tcPr>
          <w:p w14:paraId="57368DC9" w14:textId="77777777" w:rsidR="004B1508" w:rsidRPr="00BE5800" w:rsidRDefault="004B1508" w:rsidP="000F49F9">
            <w:pPr>
              <w:pStyle w:val="ParagrafJRAM"/>
              <w:ind w:firstLine="0"/>
              <w:jc w:val="center"/>
              <w:cnfStyle w:val="000000100000" w:firstRow="0" w:lastRow="0" w:firstColumn="0" w:lastColumn="0" w:oddVBand="0" w:evenVBand="0" w:oddHBand="1" w:evenHBand="0" w:firstRowFirstColumn="0" w:firstRowLastColumn="0" w:lastRowFirstColumn="0" w:lastRowLastColumn="0"/>
              <w:rPr>
                <w:sz w:val="22"/>
                <w:szCs w:val="22"/>
                <w:lang w:val="en-ID"/>
              </w:rPr>
            </w:pPr>
            <w:r w:rsidRPr="00BE5800">
              <w:rPr>
                <w:sz w:val="22"/>
                <w:szCs w:val="22"/>
                <w:lang w:val="en-ID"/>
              </w:rPr>
              <w:t>7.38</w:t>
            </w:r>
          </w:p>
        </w:tc>
        <w:tc>
          <w:tcPr>
            <w:tcW w:w="960" w:type="dxa"/>
            <w:noWrap/>
            <w:hideMark/>
          </w:tcPr>
          <w:p w14:paraId="62EA4F61" w14:textId="77777777" w:rsidR="004B1508" w:rsidRPr="00BE5800" w:rsidRDefault="004B1508" w:rsidP="00BE5800">
            <w:pPr>
              <w:pStyle w:val="ParagrafJRAM"/>
              <w:ind w:firstLine="0"/>
              <w:jc w:val="center"/>
              <w:cnfStyle w:val="000000100000" w:firstRow="0" w:lastRow="0" w:firstColumn="0" w:lastColumn="0" w:oddVBand="0" w:evenVBand="0" w:oddHBand="1" w:evenHBand="0" w:firstRowFirstColumn="0" w:firstRowLastColumn="0" w:lastRowFirstColumn="0" w:lastRowLastColumn="0"/>
              <w:rPr>
                <w:sz w:val="22"/>
                <w:szCs w:val="22"/>
                <w:lang w:val="en-ID"/>
              </w:rPr>
            </w:pPr>
            <w:r w:rsidRPr="00BE5800">
              <w:rPr>
                <w:sz w:val="22"/>
                <w:szCs w:val="22"/>
                <w:lang w:val="en-ID"/>
              </w:rPr>
              <w:t>1.71</w:t>
            </w:r>
          </w:p>
        </w:tc>
        <w:tc>
          <w:tcPr>
            <w:tcW w:w="960" w:type="dxa"/>
            <w:noWrap/>
            <w:hideMark/>
          </w:tcPr>
          <w:p w14:paraId="51F423A3" w14:textId="77777777" w:rsidR="004B1508" w:rsidRPr="00BE5800" w:rsidRDefault="004B1508" w:rsidP="00BE5800">
            <w:pPr>
              <w:pStyle w:val="ParagrafJRAM"/>
              <w:ind w:firstLine="0"/>
              <w:jc w:val="center"/>
              <w:cnfStyle w:val="000000100000" w:firstRow="0" w:lastRow="0" w:firstColumn="0" w:lastColumn="0" w:oddVBand="0" w:evenVBand="0" w:oddHBand="1" w:evenHBand="0" w:firstRowFirstColumn="0" w:firstRowLastColumn="0" w:lastRowFirstColumn="0" w:lastRowLastColumn="0"/>
              <w:rPr>
                <w:sz w:val="22"/>
                <w:szCs w:val="22"/>
                <w:lang w:val="en-ID"/>
              </w:rPr>
            </w:pPr>
            <w:r w:rsidRPr="00BE5800">
              <w:rPr>
                <w:sz w:val="22"/>
                <w:szCs w:val="22"/>
                <w:lang w:val="en-ID"/>
              </w:rPr>
              <w:t>73.82</w:t>
            </w:r>
          </w:p>
        </w:tc>
        <w:tc>
          <w:tcPr>
            <w:tcW w:w="1520" w:type="dxa"/>
            <w:noWrap/>
            <w:hideMark/>
          </w:tcPr>
          <w:p w14:paraId="1E081788" w14:textId="77777777" w:rsidR="004B1508" w:rsidRPr="00BE5800" w:rsidRDefault="004B1508" w:rsidP="00BE5800">
            <w:pPr>
              <w:pStyle w:val="ParagrafJRAM"/>
              <w:ind w:firstLine="0"/>
              <w:jc w:val="center"/>
              <w:cnfStyle w:val="000000100000" w:firstRow="0" w:lastRow="0" w:firstColumn="0" w:lastColumn="0" w:oddVBand="0" w:evenVBand="0" w:oddHBand="1" w:evenHBand="0" w:firstRowFirstColumn="0" w:firstRowLastColumn="0" w:lastRowFirstColumn="0" w:lastRowLastColumn="0"/>
              <w:rPr>
                <w:sz w:val="22"/>
                <w:szCs w:val="22"/>
                <w:lang w:val="en-ID"/>
              </w:rPr>
            </w:pPr>
            <w:r w:rsidRPr="00BE5800">
              <w:rPr>
                <w:sz w:val="22"/>
                <w:szCs w:val="22"/>
                <w:lang w:val="en-ID"/>
              </w:rPr>
              <w:t>7.66</w:t>
            </w:r>
          </w:p>
        </w:tc>
        <w:tc>
          <w:tcPr>
            <w:tcW w:w="1706" w:type="dxa"/>
          </w:tcPr>
          <w:p w14:paraId="377B84CA" w14:textId="77777777" w:rsidR="004B1508" w:rsidRPr="00BE5800" w:rsidRDefault="004B1508" w:rsidP="00BE5800">
            <w:pPr>
              <w:pStyle w:val="ParagrafJRAM"/>
              <w:ind w:firstLine="0"/>
              <w:jc w:val="center"/>
              <w:cnfStyle w:val="000000100000" w:firstRow="0" w:lastRow="0" w:firstColumn="0" w:lastColumn="0" w:oddVBand="0" w:evenVBand="0" w:oddHBand="1" w:evenHBand="0" w:firstRowFirstColumn="0" w:firstRowLastColumn="0" w:lastRowFirstColumn="0" w:lastRowLastColumn="0"/>
              <w:rPr>
                <w:sz w:val="22"/>
                <w:szCs w:val="22"/>
                <w:lang w:val="en-ID"/>
              </w:rPr>
            </w:pPr>
            <w:r w:rsidRPr="00BE5800">
              <w:rPr>
                <w:sz w:val="22"/>
                <w:szCs w:val="22"/>
                <w:lang w:val="en-ID"/>
              </w:rPr>
              <w:t>6.31</w:t>
            </w:r>
          </w:p>
        </w:tc>
      </w:tr>
      <w:tr w:rsidR="004B1508" w:rsidRPr="00BE5800" w14:paraId="31E04EF2" w14:textId="77777777" w:rsidTr="00A66E8B">
        <w:trPr>
          <w:trHeight w:val="300"/>
          <w:jc w:val="center"/>
        </w:trPr>
        <w:tc>
          <w:tcPr>
            <w:cnfStyle w:val="001000000000" w:firstRow="0" w:lastRow="0" w:firstColumn="1" w:lastColumn="0" w:oddVBand="0" w:evenVBand="0" w:oddHBand="0" w:evenHBand="0" w:firstRowFirstColumn="0" w:firstRowLastColumn="0" w:lastRowFirstColumn="0" w:lastRowLastColumn="0"/>
            <w:tcW w:w="1481" w:type="dxa"/>
          </w:tcPr>
          <w:p w14:paraId="19B4A6D1" w14:textId="77777777" w:rsidR="004B1508" w:rsidRPr="000F49F9" w:rsidRDefault="004B1508" w:rsidP="00BE5800">
            <w:pPr>
              <w:pStyle w:val="ParagrafJRAM"/>
              <w:ind w:firstLine="0"/>
              <w:jc w:val="center"/>
              <w:rPr>
                <w:rFonts w:ascii="Times New Roman" w:hAnsi="Times New Roman"/>
                <w:i w:val="0"/>
                <w:iCs w:val="0"/>
                <w:sz w:val="22"/>
                <w:szCs w:val="22"/>
                <w:lang w:val="en-ID"/>
              </w:rPr>
            </w:pPr>
            <w:r w:rsidRPr="000F49F9">
              <w:rPr>
                <w:rFonts w:ascii="Times New Roman" w:hAnsi="Times New Roman"/>
                <w:i w:val="0"/>
                <w:iCs w:val="0"/>
                <w:sz w:val="22"/>
                <w:szCs w:val="22"/>
                <w:lang w:val="en-ID"/>
              </w:rPr>
              <w:t>P10</w:t>
            </w:r>
          </w:p>
        </w:tc>
        <w:tc>
          <w:tcPr>
            <w:tcW w:w="840" w:type="dxa"/>
            <w:noWrap/>
            <w:hideMark/>
          </w:tcPr>
          <w:p w14:paraId="42706396" w14:textId="77777777" w:rsidR="004B1508" w:rsidRPr="00BE5800" w:rsidRDefault="004B1508" w:rsidP="00BE5800">
            <w:pPr>
              <w:pStyle w:val="ParagrafJRAM"/>
              <w:ind w:firstLine="0"/>
              <w:jc w:val="center"/>
              <w:cnfStyle w:val="000000000000" w:firstRow="0" w:lastRow="0" w:firstColumn="0" w:lastColumn="0" w:oddVBand="0" w:evenVBand="0" w:oddHBand="0" w:evenHBand="0" w:firstRowFirstColumn="0" w:firstRowLastColumn="0" w:lastRowFirstColumn="0" w:lastRowLastColumn="0"/>
              <w:rPr>
                <w:sz w:val="22"/>
                <w:szCs w:val="22"/>
                <w:lang w:val="en-ID"/>
              </w:rPr>
            </w:pPr>
            <w:r w:rsidRPr="00BE5800">
              <w:rPr>
                <w:sz w:val="22"/>
                <w:szCs w:val="22"/>
                <w:lang w:val="en-ID"/>
              </w:rPr>
              <w:t>2015</w:t>
            </w:r>
          </w:p>
        </w:tc>
        <w:tc>
          <w:tcPr>
            <w:tcW w:w="1628" w:type="dxa"/>
            <w:noWrap/>
            <w:hideMark/>
          </w:tcPr>
          <w:p w14:paraId="6CA94C27" w14:textId="77777777" w:rsidR="004B1508" w:rsidRPr="00BE5800" w:rsidRDefault="004B1508" w:rsidP="000F49F9">
            <w:pPr>
              <w:pStyle w:val="ParagrafJRAM"/>
              <w:ind w:firstLine="0"/>
              <w:jc w:val="center"/>
              <w:cnfStyle w:val="000000000000" w:firstRow="0" w:lastRow="0" w:firstColumn="0" w:lastColumn="0" w:oddVBand="0" w:evenVBand="0" w:oddHBand="0" w:evenHBand="0" w:firstRowFirstColumn="0" w:firstRowLastColumn="0" w:lastRowFirstColumn="0" w:lastRowLastColumn="0"/>
              <w:rPr>
                <w:sz w:val="22"/>
                <w:szCs w:val="22"/>
                <w:lang w:val="en-ID"/>
              </w:rPr>
            </w:pPr>
            <w:r w:rsidRPr="00BE5800">
              <w:rPr>
                <w:sz w:val="22"/>
                <w:szCs w:val="22"/>
                <w:lang w:val="en-ID"/>
              </w:rPr>
              <w:t>7.5</w:t>
            </w:r>
          </w:p>
        </w:tc>
        <w:tc>
          <w:tcPr>
            <w:tcW w:w="960" w:type="dxa"/>
            <w:noWrap/>
            <w:hideMark/>
          </w:tcPr>
          <w:p w14:paraId="35DB6C21" w14:textId="77777777" w:rsidR="004B1508" w:rsidRPr="00BE5800" w:rsidRDefault="004B1508" w:rsidP="00BE5800">
            <w:pPr>
              <w:pStyle w:val="ParagrafJRAM"/>
              <w:ind w:firstLine="0"/>
              <w:jc w:val="center"/>
              <w:cnfStyle w:val="000000000000" w:firstRow="0" w:lastRow="0" w:firstColumn="0" w:lastColumn="0" w:oddVBand="0" w:evenVBand="0" w:oddHBand="0" w:evenHBand="0" w:firstRowFirstColumn="0" w:firstRowLastColumn="0" w:lastRowFirstColumn="0" w:lastRowLastColumn="0"/>
              <w:rPr>
                <w:sz w:val="22"/>
                <w:szCs w:val="22"/>
                <w:lang w:val="en-ID"/>
              </w:rPr>
            </w:pPr>
            <w:r w:rsidRPr="00BE5800">
              <w:rPr>
                <w:sz w:val="22"/>
                <w:szCs w:val="22"/>
                <w:lang w:val="en-ID"/>
              </w:rPr>
              <w:t>-1.2</w:t>
            </w:r>
          </w:p>
        </w:tc>
        <w:tc>
          <w:tcPr>
            <w:tcW w:w="960" w:type="dxa"/>
            <w:noWrap/>
            <w:hideMark/>
          </w:tcPr>
          <w:p w14:paraId="3DD0007C" w14:textId="77777777" w:rsidR="004B1508" w:rsidRPr="00BE5800" w:rsidRDefault="004B1508" w:rsidP="00BE5800">
            <w:pPr>
              <w:pStyle w:val="ParagrafJRAM"/>
              <w:ind w:firstLine="0"/>
              <w:jc w:val="center"/>
              <w:cnfStyle w:val="000000000000" w:firstRow="0" w:lastRow="0" w:firstColumn="0" w:lastColumn="0" w:oddVBand="0" w:evenVBand="0" w:oddHBand="0" w:evenHBand="0" w:firstRowFirstColumn="0" w:firstRowLastColumn="0" w:lastRowFirstColumn="0" w:lastRowLastColumn="0"/>
              <w:rPr>
                <w:sz w:val="22"/>
                <w:szCs w:val="22"/>
                <w:lang w:val="en-ID"/>
              </w:rPr>
            </w:pPr>
            <w:r w:rsidRPr="00BE5800">
              <w:rPr>
                <w:sz w:val="22"/>
                <w:szCs w:val="22"/>
                <w:lang w:val="en-ID"/>
              </w:rPr>
              <w:t>74.17</w:t>
            </w:r>
          </w:p>
        </w:tc>
        <w:tc>
          <w:tcPr>
            <w:tcW w:w="1520" w:type="dxa"/>
            <w:noWrap/>
            <w:hideMark/>
          </w:tcPr>
          <w:p w14:paraId="6FAF6E5C" w14:textId="77777777" w:rsidR="004B1508" w:rsidRPr="00BE5800" w:rsidRDefault="004B1508" w:rsidP="00BE5800">
            <w:pPr>
              <w:pStyle w:val="ParagrafJRAM"/>
              <w:ind w:firstLine="0"/>
              <w:jc w:val="center"/>
              <w:cnfStyle w:val="000000000000" w:firstRow="0" w:lastRow="0" w:firstColumn="0" w:lastColumn="0" w:oddVBand="0" w:evenVBand="0" w:oddHBand="0" w:evenHBand="0" w:firstRowFirstColumn="0" w:firstRowLastColumn="0" w:lastRowFirstColumn="0" w:lastRowLastColumn="0"/>
              <w:rPr>
                <w:sz w:val="22"/>
                <w:szCs w:val="22"/>
                <w:lang w:val="en-ID"/>
              </w:rPr>
            </w:pPr>
            <w:r w:rsidRPr="00BE5800">
              <w:rPr>
                <w:sz w:val="22"/>
                <w:szCs w:val="22"/>
                <w:lang w:val="en-ID"/>
              </w:rPr>
              <w:t>4.89</w:t>
            </w:r>
          </w:p>
        </w:tc>
        <w:tc>
          <w:tcPr>
            <w:tcW w:w="1706" w:type="dxa"/>
          </w:tcPr>
          <w:p w14:paraId="3829AD0B" w14:textId="77777777" w:rsidR="004B1508" w:rsidRPr="00BE5800" w:rsidRDefault="004B1508" w:rsidP="00BE5800">
            <w:pPr>
              <w:pStyle w:val="ParagrafJRAM"/>
              <w:ind w:firstLine="0"/>
              <w:jc w:val="center"/>
              <w:cnfStyle w:val="000000000000" w:firstRow="0" w:lastRow="0" w:firstColumn="0" w:lastColumn="0" w:oddVBand="0" w:evenVBand="0" w:oddHBand="0" w:evenHBand="0" w:firstRowFirstColumn="0" w:firstRowLastColumn="0" w:lastRowFirstColumn="0" w:lastRowLastColumn="0"/>
              <w:rPr>
                <w:sz w:val="22"/>
                <w:szCs w:val="22"/>
                <w:lang w:val="en-ID"/>
              </w:rPr>
            </w:pPr>
            <w:r w:rsidRPr="00BE5800">
              <w:rPr>
                <w:sz w:val="22"/>
                <w:szCs w:val="22"/>
                <w:lang w:val="en-ID"/>
              </w:rPr>
              <w:t>6.23</w:t>
            </w:r>
          </w:p>
        </w:tc>
      </w:tr>
      <w:tr w:rsidR="004B1508" w:rsidRPr="00BE5800" w14:paraId="5396B5B2" w14:textId="77777777" w:rsidTr="00A66E8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1" w:type="dxa"/>
          </w:tcPr>
          <w:p w14:paraId="05416C7D" w14:textId="77777777" w:rsidR="004B1508" w:rsidRPr="000F49F9" w:rsidRDefault="004B1508" w:rsidP="00BE5800">
            <w:pPr>
              <w:pStyle w:val="ParagrafJRAM"/>
              <w:ind w:firstLine="0"/>
              <w:jc w:val="center"/>
              <w:rPr>
                <w:rFonts w:ascii="Times New Roman" w:hAnsi="Times New Roman"/>
                <w:i w:val="0"/>
                <w:iCs w:val="0"/>
                <w:sz w:val="22"/>
                <w:szCs w:val="22"/>
                <w:lang w:val="en-ID"/>
              </w:rPr>
            </w:pPr>
            <w:r w:rsidRPr="000F49F9">
              <w:rPr>
                <w:rFonts w:ascii="Times New Roman" w:hAnsi="Times New Roman"/>
                <w:i w:val="0"/>
                <w:iCs w:val="0"/>
                <w:sz w:val="22"/>
                <w:szCs w:val="22"/>
                <w:lang w:val="en-ID"/>
              </w:rPr>
              <w:t>P11</w:t>
            </w:r>
          </w:p>
        </w:tc>
        <w:tc>
          <w:tcPr>
            <w:tcW w:w="840" w:type="dxa"/>
            <w:noWrap/>
            <w:hideMark/>
          </w:tcPr>
          <w:p w14:paraId="39EBB155" w14:textId="77777777" w:rsidR="004B1508" w:rsidRPr="00BE5800" w:rsidRDefault="004B1508" w:rsidP="00BE5800">
            <w:pPr>
              <w:pStyle w:val="ParagrafJRAM"/>
              <w:ind w:firstLine="0"/>
              <w:jc w:val="center"/>
              <w:cnfStyle w:val="000000100000" w:firstRow="0" w:lastRow="0" w:firstColumn="0" w:lastColumn="0" w:oddVBand="0" w:evenVBand="0" w:oddHBand="1" w:evenHBand="0" w:firstRowFirstColumn="0" w:firstRowLastColumn="0" w:lastRowFirstColumn="0" w:lastRowLastColumn="0"/>
              <w:rPr>
                <w:sz w:val="22"/>
                <w:szCs w:val="22"/>
                <w:lang w:val="en-ID"/>
              </w:rPr>
            </w:pPr>
            <w:r w:rsidRPr="00BE5800">
              <w:rPr>
                <w:sz w:val="22"/>
                <w:szCs w:val="22"/>
                <w:lang w:val="en-ID"/>
              </w:rPr>
              <w:t>2016</w:t>
            </w:r>
          </w:p>
        </w:tc>
        <w:tc>
          <w:tcPr>
            <w:tcW w:w="1628" w:type="dxa"/>
            <w:noWrap/>
            <w:hideMark/>
          </w:tcPr>
          <w:p w14:paraId="21FECD04" w14:textId="77777777" w:rsidR="004B1508" w:rsidRPr="00BE5800" w:rsidRDefault="004B1508" w:rsidP="000F49F9">
            <w:pPr>
              <w:pStyle w:val="ParagrafJRAM"/>
              <w:ind w:firstLine="0"/>
              <w:jc w:val="center"/>
              <w:cnfStyle w:val="000000100000" w:firstRow="0" w:lastRow="0" w:firstColumn="0" w:lastColumn="0" w:oddVBand="0" w:evenVBand="0" w:oddHBand="1" w:evenHBand="0" w:firstRowFirstColumn="0" w:firstRowLastColumn="0" w:lastRowFirstColumn="0" w:lastRowLastColumn="0"/>
              <w:rPr>
                <w:sz w:val="22"/>
                <w:szCs w:val="22"/>
                <w:lang w:val="en-ID"/>
              </w:rPr>
            </w:pPr>
            <w:r w:rsidRPr="00BE5800">
              <w:rPr>
                <w:sz w:val="22"/>
                <w:szCs w:val="22"/>
                <w:lang w:val="en-ID"/>
              </w:rPr>
              <w:t>7.95</w:t>
            </w:r>
          </w:p>
        </w:tc>
        <w:tc>
          <w:tcPr>
            <w:tcW w:w="960" w:type="dxa"/>
            <w:noWrap/>
            <w:hideMark/>
          </w:tcPr>
          <w:p w14:paraId="470BE2B4" w14:textId="77777777" w:rsidR="004B1508" w:rsidRPr="00BE5800" w:rsidRDefault="004B1508" w:rsidP="00BE5800">
            <w:pPr>
              <w:pStyle w:val="ParagrafJRAM"/>
              <w:ind w:firstLine="0"/>
              <w:jc w:val="center"/>
              <w:cnfStyle w:val="000000100000" w:firstRow="0" w:lastRow="0" w:firstColumn="0" w:lastColumn="0" w:oddVBand="0" w:evenVBand="0" w:oddHBand="1" w:evenHBand="0" w:firstRowFirstColumn="0" w:firstRowLastColumn="0" w:lastRowFirstColumn="0" w:lastRowLastColumn="0"/>
              <w:rPr>
                <w:sz w:val="22"/>
                <w:szCs w:val="22"/>
                <w:lang w:val="en-ID"/>
              </w:rPr>
            </w:pPr>
            <w:r w:rsidRPr="00BE5800">
              <w:rPr>
                <w:sz w:val="22"/>
                <w:szCs w:val="22"/>
                <w:lang w:val="en-ID"/>
              </w:rPr>
              <w:t>-0.38</w:t>
            </w:r>
          </w:p>
        </w:tc>
        <w:tc>
          <w:tcPr>
            <w:tcW w:w="960" w:type="dxa"/>
            <w:noWrap/>
            <w:hideMark/>
          </w:tcPr>
          <w:p w14:paraId="2E04DB79" w14:textId="77777777" w:rsidR="004B1508" w:rsidRPr="00BE5800" w:rsidRDefault="004B1508" w:rsidP="00BE5800">
            <w:pPr>
              <w:pStyle w:val="ParagrafJRAM"/>
              <w:ind w:firstLine="0"/>
              <w:jc w:val="center"/>
              <w:cnfStyle w:val="000000100000" w:firstRow="0" w:lastRow="0" w:firstColumn="0" w:lastColumn="0" w:oddVBand="0" w:evenVBand="0" w:oddHBand="1" w:evenHBand="0" w:firstRowFirstColumn="0" w:firstRowLastColumn="0" w:lastRowFirstColumn="0" w:lastRowLastColumn="0"/>
              <w:rPr>
                <w:sz w:val="22"/>
                <w:szCs w:val="22"/>
                <w:lang w:val="en-ID"/>
              </w:rPr>
            </w:pPr>
            <w:r w:rsidRPr="00BE5800">
              <w:rPr>
                <w:sz w:val="22"/>
                <w:szCs w:val="22"/>
                <w:lang w:val="en-ID"/>
              </w:rPr>
              <w:t>74.59</w:t>
            </w:r>
          </w:p>
        </w:tc>
        <w:tc>
          <w:tcPr>
            <w:tcW w:w="1520" w:type="dxa"/>
            <w:noWrap/>
            <w:hideMark/>
          </w:tcPr>
          <w:p w14:paraId="0B6480C2" w14:textId="77777777" w:rsidR="004B1508" w:rsidRPr="00BE5800" w:rsidRDefault="004B1508" w:rsidP="00BE5800">
            <w:pPr>
              <w:pStyle w:val="ParagrafJRAM"/>
              <w:ind w:firstLine="0"/>
              <w:jc w:val="center"/>
              <w:cnfStyle w:val="000000100000" w:firstRow="0" w:lastRow="0" w:firstColumn="0" w:lastColumn="0" w:oddVBand="0" w:evenVBand="0" w:oddHBand="1" w:evenHBand="0" w:firstRowFirstColumn="0" w:firstRowLastColumn="0" w:lastRowFirstColumn="0" w:lastRowLastColumn="0"/>
              <w:rPr>
                <w:sz w:val="22"/>
                <w:szCs w:val="22"/>
                <w:lang w:val="en-ID"/>
              </w:rPr>
            </w:pPr>
            <w:r w:rsidRPr="00BE5800">
              <w:rPr>
                <w:sz w:val="22"/>
                <w:szCs w:val="22"/>
                <w:lang w:val="en-ID"/>
              </w:rPr>
              <w:t>3.39</w:t>
            </w:r>
          </w:p>
        </w:tc>
        <w:tc>
          <w:tcPr>
            <w:tcW w:w="1706" w:type="dxa"/>
          </w:tcPr>
          <w:p w14:paraId="29AC571D" w14:textId="77777777" w:rsidR="004B1508" w:rsidRPr="00BE5800" w:rsidRDefault="004B1508" w:rsidP="00BE5800">
            <w:pPr>
              <w:pStyle w:val="ParagrafJRAM"/>
              <w:ind w:firstLine="0"/>
              <w:jc w:val="center"/>
              <w:cnfStyle w:val="000000100000" w:firstRow="0" w:lastRow="0" w:firstColumn="0" w:lastColumn="0" w:oddVBand="0" w:evenVBand="0" w:oddHBand="1" w:evenHBand="0" w:firstRowFirstColumn="0" w:firstRowLastColumn="0" w:lastRowFirstColumn="0" w:lastRowLastColumn="0"/>
              <w:rPr>
                <w:sz w:val="22"/>
                <w:szCs w:val="22"/>
                <w:lang w:val="en-ID"/>
              </w:rPr>
            </w:pPr>
            <w:r w:rsidRPr="00BE5800">
              <w:rPr>
                <w:sz w:val="22"/>
                <w:szCs w:val="22"/>
                <w:lang w:val="en-ID"/>
              </w:rPr>
              <w:t>6.11</w:t>
            </w:r>
          </w:p>
        </w:tc>
      </w:tr>
      <w:tr w:rsidR="004B1508" w:rsidRPr="00BE5800" w14:paraId="342B95E4" w14:textId="77777777" w:rsidTr="00A66E8B">
        <w:trPr>
          <w:trHeight w:val="300"/>
          <w:jc w:val="center"/>
        </w:trPr>
        <w:tc>
          <w:tcPr>
            <w:cnfStyle w:val="001000000000" w:firstRow="0" w:lastRow="0" w:firstColumn="1" w:lastColumn="0" w:oddVBand="0" w:evenVBand="0" w:oddHBand="0" w:evenHBand="0" w:firstRowFirstColumn="0" w:firstRowLastColumn="0" w:lastRowFirstColumn="0" w:lastRowLastColumn="0"/>
            <w:tcW w:w="1481" w:type="dxa"/>
          </w:tcPr>
          <w:p w14:paraId="57C5566A" w14:textId="77777777" w:rsidR="004B1508" w:rsidRPr="000F49F9" w:rsidRDefault="004B1508" w:rsidP="00BE5800">
            <w:pPr>
              <w:pStyle w:val="ParagrafJRAM"/>
              <w:ind w:firstLine="0"/>
              <w:jc w:val="center"/>
              <w:rPr>
                <w:rFonts w:ascii="Times New Roman" w:hAnsi="Times New Roman"/>
                <w:i w:val="0"/>
                <w:iCs w:val="0"/>
                <w:sz w:val="22"/>
                <w:szCs w:val="22"/>
                <w:lang w:val="en-ID"/>
              </w:rPr>
            </w:pPr>
            <w:r w:rsidRPr="000F49F9">
              <w:rPr>
                <w:rFonts w:ascii="Times New Roman" w:hAnsi="Times New Roman"/>
                <w:i w:val="0"/>
                <w:iCs w:val="0"/>
                <w:sz w:val="22"/>
                <w:szCs w:val="22"/>
                <w:lang w:val="en-ID"/>
              </w:rPr>
              <w:t>P12</w:t>
            </w:r>
          </w:p>
        </w:tc>
        <w:tc>
          <w:tcPr>
            <w:tcW w:w="840" w:type="dxa"/>
            <w:noWrap/>
            <w:hideMark/>
          </w:tcPr>
          <w:p w14:paraId="4890F7CD" w14:textId="77777777" w:rsidR="004B1508" w:rsidRPr="00BE5800" w:rsidRDefault="004B1508" w:rsidP="00BE5800">
            <w:pPr>
              <w:pStyle w:val="ParagrafJRAM"/>
              <w:ind w:firstLine="0"/>
              <w:jc w:val="center"/>
              <w:cnfStyle w:val="000000000000" w:firstRow="0" w:lastRow="0" w:firstColumn="0" w:lastColumn="0" w:oddVBand="0" w:evenVBand="0" w:oddHBand="0" w:evenHBand="0" w:firstRowFirstColumn="0" w:firstRowLastColumn="0" w:lastRowFirstColumn="0" w:lastRowLastColumn="0"/>
              <w:rPr>
                <w:sz w:val="22"/>
                <w:szCs w:val="22"/>
                <w:lang w:val="en-ID"/>
              </w:rPr>
            </w:pPr>
            <w:r w:rsidRPr="00BE5800">
              <w:rPr>
                <w:sz w:val="22"/>
                <w:szCs w:val="22"/>
                <w:lang w:val="en-ID"/>
              </w:rPr>
              <w:t>2017</w:t>
            </w:r>
          </w:p>
        </w:tc>
        <w:tc>
          <w:tcPr>
            <w:tcW w:w="1628" w:type="dxa"/>
            <w:noWrap/>
            <w:hideMark/>
          </w:tcPr>
          <w:p w14:paraId="7C7F3E66" w14:textId="77777777" w:rsidR="004B1508" w:rsidRPr="00BE5800" w:rsidRDefault="004B1508" w:rsidP="000F49F9">
            <w:pPr>
              <w:pStyle w:val="ParagrafJRAM"/>
              <w:ind w:firstLine="0"/>
              <w:jc w:val="center"/>
              <w:cnfStyle w:val="000000000000" w:firstRow="0" w:lastRow="0" w:firstColumn="0" w:lastColumn="0" w:oddVBand="0" w:evenVBand="0" w:oddHBand="0" w:evenHBand="0" w:firstRowFirstColumn="0" w:firstRowLastColumn="0" w:lastRowFirstColumn="0" w:lastRowLastColumn="0"/>
              <w:rPr>
                <w:sz w:val="22"/>
                <w:szCs w:val="22"/>
                <w:lang w:val="en-ID"/>
              </w:rPr>
            </w:pPr>
            <w:r w:rsidRPr="00BE5800">
              <w:rPr>
                <w:sz w:val="22"/>
                <w:szCs w:val="22"/>
                <w:lang w:val="en-ID"/>
              </w:rPr>
              <w:t>6.91</w:t>
            </w:r>
          </w:p>
        </w:tc>
        <w:tc>
          <w:tcPr>
            <w:tcW w:w="960" w:type="dxa"/>
            <w:noWrap/>
            <w:hideMark/>
          </w:tcPr>
          <w:p w14:paraId="3889C179" w14:textId="77777777" w:rsidR="004B1508" w:rsidRPr="00BE5800" w:rsidRDefault="004B1508" w:rsidP="00BE5800">
            <w:pPr>
              <w:pStyle w:val="ParagrafJRAM"/>
              <w:ind w:firstLine="0"/>
              <w:jc w:val="center"/>
              <w:cnfStyle w:val="000000000000" w:firstRow="0" w:lastRow="0" w:firstColumn="0" w:lastColumn="0" w:oddVBand="0" w:evenVBand="0" w:oddHBand="0" w:evenHBand="0" w:firstRowFirstColumn="0" w:firstRowLastColumn="0" w:lastRowFirstColumn="0" w:lastRowLastColumn="0"/>
              <w:rPr>
                <w:sz w:val="22"/>
                <w:szCs w:val="22"/>
                <w:lang w:val="en-ID"/>
              </w:rPr>
            </w:pPr>
            <w:r w:rsidRPr="00BE5800">
              <w:rPr>
                <w:sz w:val="22"/>
                <w:szCs w:val="22"/>
                <w:lang w:val="en-ID"/>
              </w:rPr>
              <w:t>3.13</w:t>
            </w:r>
          </w:p>
        </w:tc>
        <w:tc>
          <w:tcPr>
            <w:tcW w:w="960" w:type="dxa"/>
            <w:noWrap/>
            <w:hideMark/>
          </w:tcPr>
          <w:p w14:paraId="17D00086" w14:textId="77777777" w:rsidR="004B1508" w:rsidRPr="00BE5800" w:rsidRDefault="004B1508" w:rsidP="00BE5800">
            <w:pPr>
              <w:pStyle w:val="ParagrafJRAM"/>
              <w:ind w:firstLine="0"/>
              <w:jc w:val="center"/>
              <w:cnfStyle w:val="000000000000" w:firstRow="0" w:lastRow="0" w:firstColumn="0" w:lastColumn="0" w:oddVBand="0" w:evenVBand="0" w:oddHBand="0" w:evenHBand="0" w:firstRowFirstColumn="0" w:firstRowLastColumn="0" w:lastRowFirstColumn="0" w:lastRowLastColumn="0"/>
              <w:rPr>
                <w:sz w:val="22"/>
                <w:szCs w:val="22"/>
                <w:lang w:val="en-ID"/>
              </w:rPr>
            </w:pPr>
            <w:r w:rsidRPr="00BE5800">
              <w:rPr>
                <w:sz w:val="22"/>
                <w:szCs w:val="22"/>
                <w:lang w:val="en-ID"/>
              </w:rPr>
              <w:t>75.12</w:t>
            </w:r>
          </w:p>
        </w:tc>
        <w:tc>
          <w:tcPr>
            <w:tcW w:w="1520" w:type="dxa"/>
            <w:noWrap/>
            <w:hideMark/>
          </w:tcPr>
          <w:p w14:paraId="21B0C5AF" w14:textId="77777777" w:rsidR="004B1508" w:rsidRPr="00BE5800" w:rsidRDefault="004B1508" w:rsidP="00BE5800">
            <w:pPr>
              <w:pStyle w:val="ParagrafJRAM"/>
              <w:ind w:firstLine="0"/>
              <w:jc w:val="center"/>
              <w:cnfStyle w:val="000000000000" w:firstRow="0" w:lastRow="0" w:firstColumn="0" w:lastColumn="0" w:oddVBand="0" w:evenVBand="0" w:oddHBand="0" w:evenHBand="0" w:firstRowFirstColumn="0" w:firstRowLastColumn="0" w:lastRowFirstColumn="0" w:lastRowLastColumn="0"/>
              <w:rPr>
                <w:sz w:val="22"/>
                <w:szCs w:val="22"/>
                <w:lang w:val="en-ID"/>
              </w:rPr>
            </w:pPr>
            <w:r w:rsidRPr="00BE5800">
              <w:rPr>
                <w:sz w:val="22"/>
                <w:szCs w:val="22"/>
                <w:lang w:val="en-ID"/>
              </w:rPr>
              <w:t>3.15</w:t>
            </w:r>
          </w:p>
        </w:tc>
        <w:tc>
          <w:tcPr>
            <w:tcW w:w="1706" w:type="dxa"/>
          </w:tcPr>
          <w:p w14:paraId="159C9C79" w14:textId="77777777" w:rsidR="004B1508" w:rsidRPr="00BE5800" w:rsidRDefault="004B1508" w:rsidP="00BE5800">
            <w:pPr>
              <w:pStyle w:val="ParagrafJRAM"/>
              <w:ind w:firstLine="0"/>
              <w:jc w:val="center"/>
              <w:cnfStyle w:val="000000000000" w:firstRow="0" w:lastRow="0" w:firstColumn="0" w:lastColumn="0" w:oddVBand="0" w:evenVBand="0" w:oddHBand="0" w:evenHBand="0" w:firstRowFirstColumn="0" w:firstRowLastColumn="0" w:lastRowFirstColumn="0" w:lastRowLastColumn="0"/>
              <w:rPr>
                <w:sz w:val="22"/>
                <w:szCs w:val="22"/>
                <w:lang w:val="en-ID"/>
              </w:rPr>
            </w:pPr>
            <w:r w:rsidRPr="00BE5800">
              <w:rPr>
                <w:sz w:val="22"/>
                <w:szCs w:val="22"/>
                <w:lang w:val="en-ID"/>
              </w:rPr>
              <w:t>6.19</w:t>
            </w:r>
          </w:p>
        </w:tc>
      </w:tr>
      <w:tr w:rsidR="004B1508" w:rsidRPr="00BE5800" w14:paraId="5E4AA1C8" w14:textId="77777777" w:rsidTr="00A66E8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1" w:type="dxa"/>
          </w:tcPr>
          <w:p w14:paraId="07220DB2" w14:textId="77777777" w:rsidR="004B1508" w:rsidRPr="000F49F9" w:rsidRDefault="004B1508" w:rsidP="00BE5800">
            <w:pPr>
              <w:pStyle w:val="ParagrafJRAM"/>
              <w:ind w:firstLine="0"/>
              <w:jc w:val="center"/>
              <w:rPr>
                <w:rFonts w:ascii="Times New Roman" w:hAnsi="Times New Roman"/>
                <w:i w:val="0"/>
                <w:iCs w:val="0"/>
                <w:sz w:val="22"/>
                <w:szCs w:val="22"/>
                <w:lang w:val="en-ID"/>
              </w:rPr>
            </w:pPr>
            <w:r w:rsidRPr="000F49F9">
              <w:rPr>
                <w:rFonts w:ascii="Times New Roman" w:hAnsi="Times New Roman"/>
                <w:i w:val="0"/>
                <w:iCs w:val="0"/>
                <w:sz w:val="22"/>
                <w:szCs w:val="22"/>
                <w:lang w:val="en-ID"/>
              </w:rPr>
              <w:t>P13</w:t>
            </w:r>
          </w:p>
        </w:tc>
        <w:tc>
          <w:tcPr>
            <w:tcW w:w="840" w:type="dxa"/>
            <w:noWrap/>
            <w:hideMark/>
          </w:tcPr>
          <w:p w14:paraId="40740C2D" w14:textId="77777777" w:rsidR="004B1508" w:rsidRPr="00BE5800" w:rsidRDefault="004B1508" w:rsidP="00BE5800">
            <w:pPr>
              <w:pStyle w:val="ParagrafJRAM"/>
              <w:ind w:firstLine="0"/>
              <w:jc w:val="center"/>
              <w:cnfStyle w:val="000000100000" w:firstRow="0" w:lastRow="0" w:firstColumn="0" w:lastColumn="0" w:oddVBand="0" w:evenVBand="0" w:oddHBand="1" w:evenHBand="0" w:firstRowFirstColumn="0" w:firstRowLastColumn="0" w:lastRowFirstColumn="0" w:lastRowLastColumn="0"/>
              <w:rPr>
                <w:sz w:val="22"/>
                <w:szCs w:val="22"/>
                <w:lang w:val="en-ID"/>
              </w:rPr>
            </w:pPr>
            <w:r w:rsidRPr="00BE5800">
              <w:rPr>
                <w:sz w:val="22"/>
                <w:szCs w:val="22"/>
                <w:lang w:val="en-ID"/>
              </w:rPr>
              <w:t>2018</w:t>
            </w:r>
          </w:p>
        </w:tc>
        <w:tc>
          <w:tcPr>
            <w:tcW w:w="1628" w:type="dxa"/>
            <w:noWrap/>
            <w:hideMark/>
          </w:tcPr>
          <w:p w14:paraId="3F040220" w14:textId="77777777" w:rsidR="004B1508" w:rsidRPr="00BE5800" w:rsidRDefault="004B1508" w:rsidP="000F49F9">
            <w:pPr>
              <w:pStyle w:val="ParagrafJRAM"/>
              <w:ind w:firstLine="0"/>
              <w:jc w:val="center"/>
              <w:cnfStyle w:val="000000100000" w:firstRow="0" w:lastRow="0" w:firstColumn="0" w:lastColumn="0" w:oddVBand="0" w:evenVBand="0" w:oddHBand="1" w:evenHBand="0" w:firstRowFirstColumn="0" w:firstRowLastColumn="0" w:lastRowFirstColumn="0" w:lastRowLastColumn="0"/>
              <w:rPr>
                <w:sz w:val="22"/>
                <w:szCs w:val="22"/>
                <w:lang w:val="en-ID"/>
              </w:rPr>
            </w:pPr>
            <w:r w:rsidRPr="00BE5800">
              <w:rPr>
                <w:sz w:val="22"/>
                <w:szCs w:val="22"/>
                <w:lang w:val="en-ID"/>
              </w:rPr>
              <w:t>6.6</w:t>
            </w:r>
          </w:p>
        </w:tc>
        <w:tc>
          <w:tcPr>
            <w:tcW w:w="960" w:type="dxa"/>
            <w:noWrap/>
            <w:hideMark/>
          </w:tcPr>
          <w:p w14:paraId="17D24F0F" w14:textId="77777777" w:rsidR="004B1508" w:rsidRPr="00BE5800" w:rsidRDefault="004B1508" w:rsidP="00BE5800">
            <w:pPr>
              <w:pStyle w:val="ParagrafJRAM"/>
              <w:ind w:firstLine="0"/>
              <w:jc w:val="center"/>
              <w:cnfStyle w:val="000000100000" w:firstRow="0" w:lastRow="0" w:firstColumn="0" w:lastColumn="0" w:oddVBand="0" w:evenVBand="0" w:oddHBand="1" w:evenHBand="0" w:firstRowFirstColumn="0" w:firstRowLastColumn="0" w:lastRowFirstColumn="0" w:lastRowLastColumn="0"/>
              <w:rPr>
                <w:sz w:val="22"/>
                <w:szCs w:val="22"/>
                <w:lang w:val="en-ID"/>
              </w:rPr>
            </w:pPr>
            <w:r w:rsidRPr="00BE5800">
              <w:rPr>
                <w:sz w:val="22"/>
                <w:szCs w:val="22"/>
                <w:lang w:val="en-ID"/>
              </w:rPr>
              <w:t>2.64</w:t>
            </w:r>
          </w:p>
        </w:tc>
        <w:tc>
          <w:tcPr>
            <w:tcW w:w="960" w:type="dxa"/>
            <w:noWrap/>
            <w:hideMark/>
          </w:tcPr>
          <w:p w14:paraId="7A2FA639" w14:textId="77777777" w:rsidR="004B1508" w:rsidRPr="00BE5800" w:rsidRDefault="004B1508" w:rsidP="00BE5800">
            <w:pPr>
              <w:pStyle w:val="ParagrafJRAM"/>
              <w:ind w:firstLine="0"/>
              <w:jc w:val="center"/>
              <w:cnfStyle w:val="000000100000" w:firstRow="0" w:lastRow="0" w:firstColumn="0" w:lastColumn="0" w:oddVBand="0" w:evenVBand="0" w:oddHBand="1" w:evenHBand="0" w:firstRowFirstColumn="0" w:firstRowLastColumn="0" w:lastRowFirstColumn="0" w:lastRowLastColumn="0"/>
              <w:rPr>
                <w:sz w:val="22"/>
                <w:szCs w:val="22"/>
                <w:lang w:val="en-ID"/>
              </w:rPr>
            </w:pPr>
            <w:r w:rsidRPr="00BE5800">
              <w:rPr>
                <w:sz w:val="22"/>
                <w:szCs w:val="22"/>
                <w:lang w:val="en-ID"/>
              </w:rPr>
              <w:t>75.83</w:t>
            </w:r>
          </w:p>
        </w:tc>
        <w:tc>
          <w:tcPr>
            <w:tcW w:w="1520" w:type="dxa"/>
            <w:noWrap/>
            <w:hideMark/>
          </w:tcPr>
          <w:p w14:paraId="1108C641" w14:textId="77777777" w:rsidR="004B1508" w:rsidRPr="00BE5800" w:rsidRDefault="004B1508" w:rsidP="00BE5800">
            <w:pPr>
              <w:pStyle w:val="ParagrafJRAM"/>
              <w:ind w:firstLine="0"/>
              <w:jc w:val="center"/>
              <w:cnfStyle w:val="000000100000" w:firstRow="0" w:lastRow="0" w:firstColumn="0" w:lastColumn="0" w:oddVBand="0" w:evenVBand="0" w:oddHBand="1" w:evenHBand="0" w:firstRowFirstColumn="0" w:firstRowLastColumn="0" w:lastRowFirstColumn="0" w:lastRowLastColumn="0"/>
              <w:rPr>
                <w:sz w:val="22"/>
                <w:szCs w:val="22"/>
                <w:lang w:val="en-ID"/>
              </w:rPr>
            </w:pPr>
            <w:r w:rsidRPr="00BE5800">
              <w:rPr>
                <w:sz w:val="22"/>
                <w:szCs w:val="22"/>
                <w:lang w:val="en-ID"/>
              </w:rPr>
              <w:t>3.24</w:t>
            </w:r>
          </w:p>
        </w:tc>
        <w:tc>
          <w:tcPr>
            <w:tcW w:w="1706" w:type="dxa"/>
          </w:tcPr>
          <w:p w14:paraId="18AA74AC" w14:textId="77777777" w:rsidR="004B1508" w:rsidRPr="00BE5800" w:rsidRDefault="004B1508" w:rsidP="00BE5800">
            <w:pPr>
              <w:pStyle w:val="ParagrafJRAM"/>
              <w:ind w:firstLine="0"/>
              <w:jc w:val="center"/>
              <w:cnfStyle w:val="000000100000" w:firstRow="0" w:lastRow="0" w:firstColumn="0" w:lastColumn="0" w:oddVBand="0" w:evenVBand="0" w:oddHBand="1" w:evenHBand="0" w:firstRowFirstColumn="0" w:firstRowLastColumn="0" w:lastRowFirstColumn="0" w:lastRowLastColumn="0"/>
              <w:rPr>
                <w:sz w:val="22"/>
                <w:szCs w:val="22"/>
                <w:lang w:val="en-ID"/>
              </w:rPr>
            </w:pPr>
            <w:r w:rsidRPr="00BE5800">
              <w:rPr>
                <w:sz w:val="22"/>
                <w:szCs w:val="22"/>
                <w:lang w:val="en-ID"/>
              </w:rPr>
              <w:t>6.03</w:t>
            </w:r>
          </w:p>
        </w:tc>
      </w:tr>
      <w:tr w:rsidR="004B1508" w:rsidRPr="00BE5800" w14:paraId="3F4773D3" w14:textId="77777777" w:rsidTr="00A66E8B">
        <w:trPr>
          <w:trHeight w:val="300"/>
          <w:jc w:val="center"/>
        </w:trPr>
        <w:tc>
          <w:tcPr>
            <w:cnfStyle w:val="001000000000" w:firstRow="0" w:lastRow="0" w:firstColumn="1" w:lastColumn="0" w:oddVBand="0" w:evenVBand="0" w:oddHBand="0" w:evenHBand="0" w:firstRowFirstColumn="0" w:firstRowLastColumn="0" w:lastRowFirstColumn="0" w:lastRowLastColumn="0"/>
            <w:tcW w:w="1481" w:type="dxa"/>
          </w:tcPr>
          <w:p w14:paraId="702D5171" w14:textId="77777777" w:rsidR="004B1508" w:rsidRPr="000F49F9" w:rsidRDefault="004B1508" w:rsidP="00BE5800">
            <w:pPr>
              <w:pStyle w:val="ParagrafJRAM"/>
              <w:ind w:firstLine="0"/>
              <w:jc w:val="center"/>
              <w:rPr>
                <w:rFonts w:ascii="Times New Roman" w:hAnsi="Times New Roman"/>
                <w:i w:val="0"/>
                <w:iCs w:val="0"/>
                <w:sz w:val="22"/>
                <w:szCs w:val="22"/>
                <w:lang w:val="en-ID"/>
              </w:rPr>
            </w:pPr>
            <w:r w:rsidRPr="000F49F9">
              <w:rPr>
                <w:rFonts w:ascii="Times New Roman" w:hAnsi="Times New Roman"/>
                <w:i w:val="0"/>
                <w:iCs w:val="0"/>
                <w:sz w:val="22"/>
                <w:szCs w:val="22"/>
                <w:lang w:val="en-ID"/>
              </w:rPr>
              <w:t>P14</w:t>
            </w:r>
          </w:p>
        </w:tc>
        <w:tc>
          <w:tcPr>
            <w:tcW w:w="840" w:type="dxa"/>
            <w:noWrap/>
            <w:hideMark/>
          </w:tcPr>
          <w:p w14:paraId="159A4973" w14:textId="77777777" w:rsidR="004B1508" w:rsidRPr="00BE5800" w:rsidRDefault="004B1508" w:rsidP="00BE5800">
            <w:pPr>
              <w:pStyle w:val="ParagrafJRAM"/>
              <w:ind w:firstLine="0"/>
              <w:jc w:val="center"/>
              <w:cnfStyle w:val="000000000000" w:firstRow="0" w:lastRow="0" w:firstColumn="0" w:lastColumn="0" w:oddVBand="0" w:evenVBand="0" w:oddHBand="0" w:evenHBand="0" w:firstRowFirstColumn="0" w:firstRowLastColumn="0" w:lastRowFirstColumn="0" w:lastRowLastColumn="0"/>
              <w:rPr>
                <w:sz w:val="22"/>
                <w:szCs w:val="22"/>
                <w:lang w:val="en-ID"/>
              </w:rPr>
            </w:pPr>
            <w:r w:rsidRPr="00BE5800">
              <w:rPr>
                <w:sz w:val="22"/>
                <w:szCs w:val="22"/>
                <w:lang w:val="en-ID"/>
              </w:rPr>
              <w:t>2019</w:t>
            </w:r>
          </w:p>
        </w:tc>
        <w:tc>
          <w:tcPr>
            <w:tcW w:w="1628" w:type="dxa"/>
            <w:noWrap/>
            <w:hideMark/>
          </w:tcPr>
          <w:p w14:paraId="5B007BBF" w14:textId="77777777" w:rsidR="004B1508" w:rsidRPr="00BE5800" w:rsidRDefault="004B1508" w:rsidP="000F49F9">
            <w:pPr>
              <w:pStyle w:val="ParagrafJRAM"/>
              <w:ind w:firstLine="0"/>
              <w:jc w:val="center"/>
              <w:cnfStyle w:val="000000000000" w:firstRow="0" w:lastRow="0" w:firstColumn="0" w:lastColumn="0" w:oddVBand="0" w:evenVBand="0" w:oddHBand="0" w:evenHBand="0" w:firstRowFirstColumn="0" w:firstRowLastColumn="0" w:lastRowFirstColumn="0" w:lastRowLastColumn="0"/>
              <w:rPr>
                <w:sz w:val="22"/>
                <w:szCs w:val="22"/>
                <w:lang w:val="en-ID"/>
              </w:rPr>
            </w:pPr>
            <w:r w:rsidRPr="00BE5800">
              <w:rPr>
                <w:sz w:val="22"/>
                <w:szCs w:val="22"/>
                <w:lang w:val="en-ID"/>
              </w:rPr>
              <w:t>6.09</w:t>
            </w:r>
          </w:p>
        </w:tc>
        <w:tc>
          <w:tcPr>
            <w:tcW w:w="960" w:type="dxa"/>
            <w:noWrap/>
            <w:hideMark/>
          </w:tcPr>
          <w:p w14:paraId="3C98265A" w14:textId="77777777" w:rsidR="004B1508" w:rsidRPr="00BE5800" w:rsidRDefault="004B1508" w:rsidP="00BE5800">
            <w:pPr>
              <w:pStyle w:val="ParagrafJRAM"/>
              <w:ind w:firstLine="0"/>
              <w:jc w:val="center"/>
              <w:cnfStyle w:val="000000000000" w:firstRow="0" w:lastRow="0" w:firstColumn="0" w:lastColumn="0" w:oddVBand="0" w:evenVBand="0" w:oddHBand="0" w:evenHBand="0" w:firstRowFirstColumn="0" w:firstRowLastColumn="0" w:lastRowFirstColumn="0" w:lastRowLastColumn="0"/>
              <w:rPr>
                <w:sz w:val="22"/>
                <w:szCs w:val="22"/>
                <w:lang w:val="en-ID"/>
              </w:rPr>
            </w:pPr>
            <w:r w:rsidRPr="00BE5800">
              <w:rPr>
                <w:sz w:val="22"/>
                <w:szCs w:val="22"/>
                <w:lang w:val="en-ID"/>
              </w:rPr>
              <w:t>4.74</w:t>
            </w:r>
          </w:p>
        </w:tc>
        <w:tc>
          <w:tcPr>
            <w:tcW w:w="960" w:type="dxa"/>
            <w:noWrap/>
            <w:hideMark/>
          </w:tcPr>
          <w:p w14:paraId="34042DFA" w14:textId="77777777" w:rsidR="004B1508" w:rsidRPr="00BE5800" w:rsidRDefault="004B1508" w:rsidP="00BE5800">
            <w:pPr>
              <w:pStyle w:val="ParagrafJRAM"/>
              <w:ind w:firstLine="0"/>
              <w:jc w:val="center"/>
              <w:cnfStyle w:val="000000000000" w:firstRow="0" w:lastRow="0" w:firstColumn="0" w:lastColumn="0" w:oddVBand="0" w:evenVBand="0" w:oddHBand="0" w:evenHBand="0" w:firstRowFirstColumn="0" w:firstRowLastColumn="0" w:lastRowFirstColumn="0" w:lastRowLastColumn="0"/>
              <w:rPr>
                <w:sz w:val="22"/>
                <w:szCs w:val="22"/>
                <w:lang w:val="en-ID"/>
              </w:rPr>
            </w:pPr>
            <w:r w:rsidRPr="00BE5800">
              <w:rPr>
                <w:sz w:val="22"/>
                <w:szCs w:val="22"/>
                <w:lang w:val="en-ID"/>
              </w:rPr>
              <w:t>76.61</w:t>
            </w:r>
          </w:p>
        </w:tc>
        <w:tc>
          <w:tcPr>
            <w:tcW w:w="1520" w:type="dxa"/>
            <w:noWrap/>
            <w:hideMark/>
          </w:tcPr>
          <w:p w14:paraId="1F649D26" w14:textId="77777777" w:rsidR="004B1508" w:rsidRPr="00BE5800" w:rsidRDefault="004B1508" w:rsidP="00BE5800">
            <w:pPr>
              <w:pStyle w:val="ParagrafJRAM"/>
              <w:ind w:firstLine="0"/>
              <w:jc w:val="center"/>
              <w:cnfStyle w:val="000000000000" w:firstRow="0" w:lastRow="0" w:firstColumn="0" w:lastColumn="0" w:oddVBand="0" w:evenVBand="0" w:oddHBand="0" w:evenHBand="0" w:firstRowFirstColumn="0" w:firstRowLastColumn="0" w:lastRowFirstColumn="0" w:lastRowLastColumn="0"/>
              <w:rPr>
                <w:sz w:val="22"/>
                <w:szCs w:val="22"/>
                <w:lang w:val="en-ID"/>
              </w:rPr>
            </w:pPr>
            <w:r w:rsidRPr="00BE5800">
              <w:rPr>
                <w:sz w:val="22"/>
                <w:szCs w:val="22"/>
                <w:lang w:val="en-ID"/>
              </w:rPr>
              <w:t>1.66</w:t>
            </w:r>
          </w:p>
        </w:tc>
        <w:tc>
          <w:tcPr>
            <w:tcW w:w="1706" w:type="dxa"/>
          </w:tcPr>
          <w:p w14:paraId="71ED7FA9" w14:textId="77777777" w:rsidR="004B1508" w:rsidRPr="00BE5800" w:rsidRDefault="004B1508" w:rsidP="00BE5800">
            <w:pPr>
              <w:pStyle w:val="ParagrafJRAM"/>
              <w:ind w:firstLine="0"/>
              <w:jc w:val="center"/>
              <w:cnfStyle w:val="000000000000" w:firstRow="0" w:lastRow="0" w:firstColumn="0" w:lastColumn="0" w:oddVBand="0" w:evenVBand="0" w:oddHBand="0" w:evenHBand="0" w:firstRowFirstColumn="0" w:firstRowLastColumn="0" w:lastRowFirstColumn="0" w:lastRowLastColumn="0"/>
              <w:rPr>
                <w:sz w:val="22"/>
                <w:szCs w:val="22"/>
                <w:lang w:val="en-ID"/>
              </w:rPr>
            </w:pPr>
            <w:r w:rsidRPr="00BE5800">
              <w:rPr>
                <w:sz w:val="22"/>
                <w:szCs w:val="22"/>
                <w:lang w:val="en-ID"/>
              </w:rPr>
              <w:t>5.94</w:t>
            </w:r>
          </w:p>
        </w:tc>
      </w:tr>
      <w:tr w:rsidR="004B1508" w:rsidRPr="00BE5800" w14:paraId="58F655B7" w14:textId="77777777" w:rsidTr="00A66E8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1" w:type="dxa"/>
          </w:tcPr>
          <w:p w14:paraId="33334231" w14:textId="77777777" w:rsidR="004B1508" w:rsidRPr="000F49F9" w:rsidRDefault="004B1508" w:rsidP="00BE5800">
            <w:pPr>
              <w:pStyle w:val="ParagrafJRAM"/>
              <w:ind w:firstLine="0"/>
              <w:jc w:val="center"/>
              <w:rPr>
                <w:rFonts w:ascii="Times New Roman" w:hAnsi="Times New Roman"/>
                <w:i w:val="0"/>
                <w:iCs w:val="0"/>
                <w:sz w:val="22"/>
                <w:szCs w:val="22"/>
                <w:lang w:val="en-ID"/>
              </w:rPr>
            </w:pPr>
            <w:r w:rsidRPr="000F49F9">
              <w:rPr>
                <w:rFonts w:ascii="Times New Roman" w:hAnsi="Times New Roman"/>
                <w:i w:val="0"/>
                <w:iCs w:val="0"/>
                <w:sz w:val="22"/>
                <w:szCs w:val="22"/>
                <w:lang w:val="en-ID"/>
              </w:rPr>
              <w:t>P15</w:t>
            </w:r>
          </w:p>
        </w:tc>
        <w:tc>
          <w:tcPr>
            <w:tcW w:w="840" w:type="dxa"/>
            <w:noWrap/>
            <w:hideMark/>
          </w:tcPr>
          <w:p w14:paraId="507F11CA" w14:textId="77777777" w:rsidR="004B1508" w:rsidRPr="00BE5800" w:rsidRDefault="004B1508" w:rsidP="00BE5800">
            <w:pPr>
              <w:pStyle w:val="ParagrafJRAM"/>
              <w:ind w:firstLine="0"/>
              <w:jc w:val="center"/>
              <w:cnfStyle w:val="000000100000" w:firstRow="0" w:lastRow="0" w:firstColumn="0" w:lastColumn="0" w:oddVBand="0" w:evenVBand="0" w:oddHBand="1" w:evenHBand="0" w:firstRowFirstColumn="0" w:firstRowLastColumn="0" w:lastRowFirstColumn="0" w:lastRowLastColumn="0"/>
              <w:rPr>
                <w:sz w:val="22"/>
                <w:szCs w:val="22"/>
                <w:lang w:val="en-ID"/>
              </w:rPr>
            </w:pPr>
            <w:r w:rsidRPr="00BE5800">
              <w:rPr>
                <w:sz w:val="22"/>
                <w:szCs w:val="22"/>
                <w:lang w:val="en-ID"/>
              </w:rPr>
              <w:t>2020</w:t>
            </w:r>
          </w:p>
        </w:tc>
        <w:tc>
          <w:tcPr>
            <w:tcW w:w="1628" w:type="dxa"/>
            <w:noWrap/>
            <w:hideMark/>
          </w:tcPr>
          <w:p w14:paraId="35DA50DE" w14:textId="77777777" w:rsidR="004B1508" w:rsidRPr="00BE5800" w:rsidRDefault="004B1508" w:rsidP="000F49F9">
            <w:pPr>
              <w:pStyle w:val="ParagrafJRAM"/>
              <w:ind w:firstLine="0"/>
              <w:jc w:val="center"/>
              <w:cnfStyle w:val="000000100000" w:firstRow="0" w:lastRow="0" w:firstColumn="0" w:lastColumn="0" w:oddVBand="0" w:evenVBand="0" w:oddHBand="1" w:evenHBand="0" w:firstRowFirstColumn="0" w:firstRowLastColumn="0" w:lastRowFirstColumn="0" w:lastRowLastColumn="0"/>
              <w:rPr>
                <w:sz w:val="22"/>
                <w:szCs w:val="22"/>
                <w:lang w:val="en-ID"/>
              </w:rPr>
            </w:pPr>
            <w:r w:rsidRPr="00BE5800">
              <w:rPr>
                <w:sz w:val="22"/>
                <w:szCs w:val="22"/>
                <w:lang w:val="en-ID"/>
              </w:rPr>
              <w:t>6.87</w:t>
            </w:r>
          </w:p>
        </w:tc>
        <w:tc>
          <w:tcPr>
            <w:tcW w:w="960" w:type="dxa"/>
            <w:noWrap/>
            <w:hideMark/>
          </w:tcPr>
          <w:p w14:paraId="135D305D" w14:textId="77777777" w:rsidR="004B1508" w:rsidRPr="00BE5800" w:rsidRDefault="004B1508" w:rsidP="00BE5800">
            <w:pPr>
              <w:pStyle w:val="ParagrafJRAM"/>
              <w:ind w:firstLine="0"/>
              <w:jc w:val="center"/>
              <w:cnfStyle w:val="000000100000" w:firstRow="0" w:lastRow="0" w:firstColumn="0" w:lastColumn="0" w:oddVBand="0" w:evenVBand="0" w:oddHBand="1" w:evenHBand="0" w:firstRowFirstColumn="0" w:firstRowLastColumn="0" w:lastRowFirstColumn="0" w:lastRowLastColumn="0"/>
              <w:rPr>
                <w:sz w:val="22"/>
                <w:szCs w:val="22"/>
                <w:lang w:val="en-ID"/>
              </w:rPr>
            </w:pPr>
            <w:r w:rsidRPr="00BE5800">
              <w:rPr>
                <w:sz w:val="22"/>
                <w:szCs w:val="22"/>
                <w:lang w:val="en-ID"/>
              </w:rPr>
              <w:t>2.85</w:t>
            </w:r>
          </w:p>
        </w:tc>
        <w:tc>
          <w:tcPr>
            <w:tcW w:w="960" w:type="dxa"/>
            <w:noWrap/>
            <w:hideMark/>
          </w:tcPr>
          <w:p w14:paraId="79151FD8" w14:textId="77777777" w:rsidR="004B1508" w:rsidRPr="00BE5800" w:rsidRDefault="004B1508" w:rsidP="00BE5800">
            <w:pPr>
              <w:pStyle w:val="ParagrafJRAM"/>
              <w:ind w:firstLine="0"/>
              <w:jc w:val="center"/>
              <w:cnfStyle w:val="000000100000" w:firstRow="0" w:lastRow="0" w:firstColumn="0" w:lastColumn="0" w:oddVBand="0" w:evenVBand="0" w:oddHBand="1" w:evenHBand="0" w:firstRowFirstColumn="0" w:firstRowLastColumn="0" w:lastRowFirstColumn="0" w:lastRowLastColumn="0"/>
              <w:rPr>
                <w:sz w:val="22"/>
                <w:szCs w:val="22"/>
                <w:lang w:val="en-ID"/>
              </w:rPr>
            </w:pPr>
            <w:r w:rsidRPr="00BE5800">
              <w:rPr>
                <w:sz w:val="22"/>
                <w:szCs w:val="22"/>
                <w:lang w:val="en-ID"/>
              </w:rPr>
              <w:t>76.24</w:t>
            </w:r>
          </w:p>
        </w:tc>
        <w:tc>
          <w:tcPr>
            <w:tcW w:w="1520" w:type="dxa"/>
            <w:noWrap/>
            <w:hideMark/>
          </w:tcPr>
          <w:p w14:paraId="3A73AD49" w14:textId="77777777" w:rsidR="004B1508" w:rsidRPr="00BE5800" w:rsidRDefault="004B1508" w:rsidP="00BE5800">
            <w:pPr>
              <w:pStyle w:val="ParagrafJRAM"/>
              <w:ind w:firstLine="0"/>
              <w:jc w:val="center"/>
              <w:cnfStyle w:val="000000100000" w:firstRow="0" w:lastRow="0" w:firstColumn="0" w:lastColumn="0" w:oddVBand="0" w:evenVBand="0" w:oddHBand="1" w:evenHBand="0" w:firstRowFirstColumn="0" w:firstRowLastColumn="0" w:lastRowFirstColumn="0" w:lastRowLastColumn="0"/>
              <w:rPr>
                <w:sz w:val="22"/>
                <w:szCs w:val="22"/>
                <w:lang w:val="en-ID"/>
              </w:rPr>
            </w:pPr>
            <w:r w:rsidRPr="00BE5800">
              <w:rPr>
                <w:sz w:val="22"/>
                <w:szCs w:val="22"/>
                <w:lang w:val="en-ID"/>
              </w:rPr>
              <w:t>0.25</w:t>
            </w:r>
          </w:p>
        </w:tc>
        <w:tc>
          <w:tcPr>
            <w:tcW w:w="1706" w:type="dxa"/>
          </w:tcPr>
          <w:p w14:paraId="02CBA144" w14:textId="77777777" w:rsidR="004B1508" w:rsidRPr="00BE5800" w:rsidRDefault="004B1508" w:rsidP="00BE5800">
            <w:pPr>
              <w:pStyle w:val="ParagrafJRAM"/>
              <w:ind w:firstLine="0"/>
              <w:jc w:val="center"/>
              <w:cnfStyle w:val="000000100000" w:firstRow="0" w:lastRow="0" w:firstColumn="0" w:lastColumn="0" w:oddVBand="0" w:evenVBand="0" w:oddHBand="1" w:evenHBand="0" w:firstRowFirstColumn="0" w:firstRowLastColumn="0" w:lastRowFirstColumn="0" w:lastRowLastColumn="0"/>
              <w:rPr>
                <w:sz w:val="22"/>
                <w:szCs w:val="22"/>
                <w:lang w:val="en-ID"/>
              </w:rPr>
            </w:pPr>
            <w:r w:rsidRPr="00BE5800">
              <w:rPr>
                <w:sz w:val="22"/>
                <w:szCs w:val="22"/>
                <w:lang w:val="en-ID"/>
              </w:rPr>
              <w:t>6.1</w:t>
            </w:r>
          </w:p>
        </w:tc>
      </w:tr>
    </w:tbl>
    <w:p w14:paraId="583DD504" w14:textId="6FEA4928" w:rsidR="004B1508" w:rsidRPr="000F49F9" w:rsidRDefault="000F49F9" w:rsidP="004B1508">
      <w:pPr>
        <w:pStyle w:val="ParagrafJRAM"/>
        <w:rPr>
          <w:sz w:val="20"/>
          <w:szCs w:val="20"/>
          <w:lang w:val="en-US"/>
        </w:rPr>
      </w:pPr>
      <w:r>
        <w:rPr>
          <w:sz w:val="20"/>
          <w:szCs w:val="20"/>
          <w:lang w:val="en-US"/>
        </w:rPr>
        <w:t>Sumber: Badan Pusat Statistik Provinsi Kalimatan Timur</w:t>
      </w:r>
    </w:p>
    <w:p w14:paraId="504FAACF" w14:textId="77777777" w:rsidR="00BE5800" w:rsidRDefault="00BE5800" w:rsidP="004B1508">
      <w:pPr>
        <w:pStyle w:val="ParagrafJRAM"/>
      </w:pPr>
    </w:p>
    <w:p w14:paraId="2CBD0537" w14:textId="3E54BCB1" w:rsidR="004B1508" w:rsidRPr="00A66E8B" w:rsidRDefault="002D0DC5" w:rsidP="004B1508">
      <w:pPr>
        <w:pStyle w:val="SubsectionJRAM"/>
        <w:rPr>
          <w:i/>
          <w:iCs/>
        </w:rPr>
      </w:pPr>
      <w:r w:rsidRPr="00A66E8B">
        <w:rPr>
          <w:i/>
          <w:iCs/>
        </w:rPr>
        <w:t>Pre-processing</w:t>
      </w:r>
    </w:p>
    <w:p w14:paraId="79E5C177" w14:textId="77777777" w:rsidR="004B1508" w:rsidRPr="004B1508" w:rsidRDefault="004B1508" w:rsidP="004B1508">
      <w:pPr>
        <w:pStyle w:val="ParagrafJRAM"/>
      </w:pPr>
      <w:r w:rsidRPr="004B1508">
        <w:t>Pada tahap ini, data numerik pada Tabel 1, ditransformasi menjadi data diskrit dengan membagi menjadi beberapa kuartil dengan menggunakan persamaan berikut: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516"/>
      </w:tblGrid>
      <w:tr w:rsidR="004B1508" w:rsidRPr="004B1508" w14:paraId="7445FCF6" w14:textId="77777777" w:rsidTr="00AB285E">
        <w:tc>
          <w:tcPr>
            <w:tcW w:w="8500" w:type="dxa"/>
          </w:tcPr>
          <w:p w14:paraId="5AE4D41C" w14:textId="3AD9931B" w:rsidR="004B1508" w:rsidRPr="004B1508" w:rsidRDefault="0075056D" w:rsidP="004B1508">
            <w:pPr>
              <w:pStyle w:val="ParagrafJRAM"/>
            </w:pPr>
            <m:oMathPara>
              <m:oMath>
                <m:sSub>
                  <m:sSubPr>
                    <m:ctrlPr>
                      <w:rPr>
                        <w:rFonts w:ascii="Cambria Math" w:hAnsi="Cambria Math"/>
                        <w:i/>
                      </w:rPr>
                    </m:ctrlPr>
                  </m:sSubPr>
                  <m:e>
                    <m:r>
                      <w:rPr>
                        <w:rFonts w:ascii="Cambria Math" w:hAnsi="Cambria Math"/>
                      </w:rPr>
                      <m:t>Q</m:t>
                    </m:r>
                  </m:e>
                  <m:sub>
                    <m:r>
                      <w:rPr>
                        <w:rFonts w:ascii="Cambria Math" w:hAnsi="Cambria Math"/>
                      </w:rPr>
                      <m:t>i</m:t>
                    </m:r>
                  </m:sub>
                </m:sSub>
                <m:r>
                  <w:rPr>
                    <w:rFonts w:ascii="Cambria Math" w:hAnsi="Cambria Math"/>
                  </w:rPr>
                  <m:t>=</m:t>
                </m:r>
                <m:f>
                  <m:fPr>
                    <m:ctrlPr>
                      <w:rPr>
                        <w:rFonts w:ascii="Cambria Math" w:hAnsi="Cambria Math"/>
                        <w:i/>
                      </w:rPr>
                    </m:ctrlPr>
                  </m:fPr>
                  <m:num>
                    <m:r>
                      <w:rPr>
                        <w:rFonts w:ascii="Cambria Math" w:hAnsi="Cambria Math"/>
                      </w:rPr>
                      <m:t>i(n+1)</m:t>
                    </m:r>
                  </m:num>
                  <m:den>
                    <m:r>
                      <w:rPr>
                        <w:rFonts w:ascii="Cambria Math" w:hAnsi="Cambria Math"/>
                      </w:rPr>
                      <m:t>4</m:t>
                    </m:r>
                  </m:den>
                </m:f>
              </m:oMath>
            </m:oMathPara>
          </w:p>
        </w:tc>
        <w:tc>
          <w:tcPr>
            <w:tcW w:w="516" w:type="dxa"/>
            <w:vAlign w:val="center"/>
          </w:tcPr>
          <w:p w14:paraId="17AA1DCD" w14:textId="63015CF0" w:rsidR="004B1508" w:rsidRPr="004B1508" w:rsidRDefault="005D2C80" w:rsidP="005D2C80">
            <w:pPr>
              <w:pStyle w:val="ParagrafJRAM"/>
              <w:ind w:firstLine="0"/>
              <w:rPr>
                <w:iCs/>
              </w:rPr>
            </w:pPr>
            <w:r>
              <w:rPr>
                <w:iCs/>
              </w:rPr>
              <w:t>(</w:t>
            </w:r>
            <w:r w:rsidR="004B1508" w:rsidRPr="004B1508">
              <w:rPr>
                <w:iCs/>
              </w:rPr>
              <w:t>6)</w:t>
            </w:r>
          </w:p>
        </w:tc>
      </w:tr>
    </w:tbl>
    <w:p w14:paraId="5E54890B" w14:textId="0B030982" w:rsidR="004B1508" w:rsidRPr="004B1508" w:rsidRDefault="004B1508" w:rsidP="004B1508">
      <w:pPr>
        <w:pStyle w:val="ParagrafJRAM"/>
      </w:pPr>
      <w:r w:rsidRPr="004B1508">
        <w:t xml:space="preserve">Dimana </w:t>
      </w:r>
      <m:oMath>
        <m:sSub>
          <m:sSubPr>
            <m:ctrlPr>
              <w:rPr>
                <w:rFonts w:ascii="Cambria Math" w:hAnsi="Cambria Math"/>
                <w:i/>
              </w:rPr>
            </m:ctrlPr>
          </m:sSubPr>
          <m:e>
            <m:r>
              <w:rPr>
                <w:rFonts w:ascii="Cambria Math" w:hAnsi="Cambria Math"/>
              </w:rPr>
              <m:t>Q</m:t>
            </m:r>
          </m:e>
          <m:sub>
            <m:r>
              <w:rPr>
                <w:rFonts w:ascii="Cambria Math" w:hAnsi="Cambria Math"/>
              </w:rPr>
              <m:t>i</m:t>
            </m:r>
          </m:sub>
        </m:sSub>
      </m:oMath>
      <w:r w:rsidRPr="004B1508">
        <w:t xml:space="preserve"> ialah kuartil ke-</w:t>
      </w:r>
      <m:oMath>
        <m:r>
          <w:rPr>
            <w:rFonts w:ascii="Cambria Math" w:hAnsi="Cambria Math"/>
          </w:rPr>
          <m:t>i</m:t>
        </m:r>
      </m:oMath>
      <w:r w:rsidRPr="004B1508">
        <w:t xml:space="preserve"> dengan </w:t>
      </w:r>
      <m:oMath>
        <m:r>
          <w:rPr>
            <w:rFonts w:ascii="Cambria Math" w:hAnsi="Cambria Math"/>
          </w:rPr>
          <m:t>i={1,2,…,m}</m:t>
        </m:r>
      </m:oMath>
      <w:r w:rsidRPr="004B1508">
        <w:t xml:space="preserve">, </w:t>
      </w:r>
      <m:oMath>
        <m:r>
          <w:rPr>
            <w:rFonts w:ascii="Cambria Math" w:hAnsi="Cambria Math"/>
          </w:rPr>
          <m:t>m</m:t>
        </m:r>
      </m:oMath>
      <w:r w:rsidRPr="004B1508">
        <w:t xml:space="preserve"> ialah jumlah kuartil dan </w:t>
      </w:r>
      <m:oMath>
        <m:r>
          <w:rPr>
            <w:rFonts w:ascii="Cambria Math" w:hAnsi="Cambria Math"/>
          </w:rPr>
          <m:t>n</m:t>
        </m:r>
      </m:oMath>
      <w:r w:rsidRPr="004B1508">
        <w:t xml:space="preserve"> ialah jumlah objek pengamatan. Pada penelitian ini, data dibagi menjadi tiga kuartil yang masing-masing sebagai berikut: </w:t>
      </w:r>
    </w:p>
    <w:p w14:paraId="6C1A41E9" w14:textId="3D06662C" w:rsidR="004B1508" w:rsidRPr="004B1508" w:rsidRDefault="0075056D" w:rsidP="005C07DC">
      <w:pPr>
        <w:pStyle w:val="ParagrafJRAM"/>
        <w:numPr>
          <w:ilvl w:val="0"/>
          <w:numId w:val="5"/>
        </w:numPr>
      </w:pPr>
      <m:oMath>
        <m:sSub>
          <m:sSubPr>
            <m:ctrlPr>
              <w:rPr>
                <w:rFonts w:ascii="Cambria Math" w:hAnsi="Cambria Math"/>
                <w:i/>
              </w:rPr>
            </m:ctrlPr>
          </m:sSubPr>
          <m:e>
            <m:r>
              <w:rPr>
                <w:rFonts w:ascii="Cambria Math" w:hAnsi="Cambria Math"/>
              </w:rPr>
              <m:t>Q</m:t>
            </m:r>
          </m:e>
          <m:sub>
            <m:r>
              <w:rPr>
                <w:rFonts w:ascii="Cambria Math" w:hAnsi="Cambria Math"/>
              </w:rPr>
              <m:t>1</m:t>
            </m:r>
          </m:sub>
        </m:sSub>
      </m:oMath>
      <w:r w:rsidR="004B1508" w:rsidRPr="004B1508">
        <w:t xml:space="preserve"> = Tinggi </w:t>
      </w:r>
    </w:p>
    <w:p w14:paraId="465F7C75" w14:textId="0A6E2553" w:rsidR="004B1508" w:rsidRPr="004B1508" w:rsidRDefault="0075056D" w:rsidP="005C07DC">
      <w:pPr>
        <w:pStyle w:val="ParagrafJRAM"/>
        <w:numPr>
          <w:ilvl w:val="0"/>
          <w:numId w:val="5"/>
        </w:numPr>
      </w:pPr>
      <m:oMath>
        <m:sSub>
          <m:sSubPr>
            <m:ctrlPr>
              <w:rPr>
                <w:rFonts w:ascii="Cambria Math" w:hAnsi="Cambria Math"/>
                <w:i/>
              </w:rPr>
            </m:ctrlPr>
          </m:sSubPr>
          <m:e>
            <m:r>
              <w:rPr>
                <w:rFonts w:ascii="Cambria Math" w:hAnsi="Cambria Math"/>
              </w:rPr>
              <m:t>Q</m:t>
            </m:r>
          </m:e>
          <m:sub>
            <m:r>
              <w:rPr>
                <w:rFonts w:ascii="Cambria Math" w:hAnsi="Cambria Math"/>
              </w:rPr>
              <m:t>2</m:t>
            </m:r>
          </m:sub>
        </m:sSub>
      </m:oMath>
      <w:r w:rsidR="004B1508" w:rsidRPr="004B1508">
        <w:t xml:space="preserve"> = Sedang </w:t>
      </w:r>
    </w:p>
    <w:p w14:paraId="5836753C" w14:textId="005DD4DE" w:rsidR="004B1508" w:rsidRPr="004B1508" w:rsidRDefault="0075056D" w:rsidP="005C07DC">
      <w:pPr>
        <w:pStyle w:val="ParagrafJRAM"/>
        <w:numPr>
          <w:ilvl w:val="0"/>
          <w:numId w:val="5"/>
        </w:numPr>
      </w:pPr>
      <m:oMath>
        <m:sSub>
          <m:sSubPr>
            <m:ctrlPr>
              <w:rPr>
                <w:rFonts w:ascii="Cambria Math" w:hAnsi="Cambria Math"/>
                <w:i/>
              </w:rPr>
            </m:ctrlPr>
          </m:sSubPr>
          <m:e>
            <m:r>
              <w:rPr>
                <w:rFonts w:ascii="Cambria Math" w:hAnsi="Cambria Math"/>
              </w:rPr>
              <m:t>Q</m:t>
            </m:r>
          </m:e>
          <m:sub>
            <m:r>
              <w:rPr>
                <w:rFonts w:ascii="Cambria Math" w:hAnsi="Cambria Math"/>
              </w:rPr>
              <m:t>3</m:t>
            </m:r>
          </m:sub>
        </m:sSub>
      </m:oMath>
      <w:r w:rsidR="004B1508" w:rsidRPr="004B1508">
        <w:t xml:space="preserve"> = Rendah</w:t>
      </w:r>
    </w:p>
    <w:p w14:paraId="3C3C6BBE" w14:textId="13B12C49" w:rsidR="004B1508" w:rsidRDefault="0075056D" w:rsidP="005C07DC">
      <w:pPr>
        <w:pStyle w:val="ParagrafJRAM"/>
        <w:numPr>
          <w:ilvl w:val="0"/>
          <w:numId w:val="5"/>
        </w:numPr>
      </w:pPr>
      <m:oMath>
        <m:sSub>
          <m:sSubPr>
            <m:ctrlPr>
              <w:rPr>
                <w:rFonts w:ascii="Cambria Math" w:hAnsi="Cambria Math"/>
                <w:i/>
              </w:rPr>
            </m:ctrlPr>
          </m:sSubPr>
          <m:e>
            <m:r>
              <w:rPr>
                <w:rFonts w:ascii="Cambria Math" w:hAnsi="Cambria Math"/>
              </w:rPr>
              <m:t>Q</m:t>
            </m:r>
          </m:e>
          <m:sub>
            <m:r>
              <w:rPr>
                <w:rFonts w:ascii="Cambria Math" w:hAnsi="Cambria Math"/>
              </w:rPr>
              <m:t>4</m:t>
            </m:r>
          </m:sub>
        </m:sSub>
      </m:oMath>
      <w:r w:rsidR="004B1508" w:rsidRPr="004B1508">
        <w:t xml:space="preserve"> = Sangat Rendah </w:t>
      </w:r>
    </w:p>
    <w:p w14:paraId="303CD095" w14:textId="4603E309" w:rsidR="00DC4DAA" w:rsidRDefault="002D0DC5" w:rsidP="00DC4DAA">
      <w:pPr>
        <w:pStyle w:val="SubsectionJRAM"/>
      </w:pPr>
      <w:r>
        <w:t xml:space="preserve">Model </w:t>
      </w:r>
      <w:r w:rsidR="00E11F02" w:rsidRPr="00A66E8B">
        <w:rPr>
          <w:i/>
          <w:iCs/>
        </w:rPr>
        <w:t>Rough Set</w:t>
      </w:r>
    </w:p>
    <w:p w14:paraId="31D6C219" w14:textId="4C7A89C2" w:rsidR="004B1508" w:rsidRDefault="00E11F02" w:rsidP="005C07DC">
      <w:pPr>
        <w:pStyle w:val="SubsectionJRAM"/>
        <w:numPr>
          <w:ilvl w:val="2"/>
          <w:numId w:val="4"/>
        </w:numPr>
        <w:ind w:left="709"/>
      </w:pPr>
      <w:r>
        <w:t>Sistem Informasi Keputusan</w:t>
      </w:r>
    </w:p>
    <w:p w14:paraId="0E7B838A" w14:textId="3F71B4FC" w:rsidR="004B1508" w:rsidRDefault="00800743" w:rsidP="000641BF">
      <w:pPr>
        <w:pStyle w:val="ParagrafJRAM"/>
      </w:pPr>
      <w:r>
        <w:t>Berdasarkan</w:t>
      </w:r>
      <w:r w:rsidR="00E60CA0">
        <w:rPr>
          <w:lang w:val="en-US"/>
        </w:rPr>
        <w:t xml:space="preserve"> langkah pada sesi</w:t>
      </w:r>
      <w:r>
        <w:t xml:space="preserve"> 4.2, s</w:t>
      </w:r>
      <w:r w:rsidR="004B1508" w:rsidRPr="004B1508">
        <w:t xml:space="preserve">istem informasi keputusan dari data ialah ditunjukan pada </w:t>
      </w:r>
      <w:r w:rsidR="004B1508" w:rsidRPr="004B1508">
        <w:fldChar w:fldCharType="begin"/>
      </w:r>
      <w:r w:rsidR="004B1508" w:rsidRPr="004B1508">
        <w:instrText xml:space="preserve"> REF _Ref65678835 \h  \* MERGEFORMAT </w:instrText>
      </w:r>
      <w:r w:rsidR="004B1508" w:rsidRPr="004B1508">
        <w:fldChar w:fldCharType="separate"/>
      </w:r>
      <w:r w:rsidR="00707F7A" w:rsidRPr="00707F7A">
        <w:t>Tabel 2</w:t>
      </w:r>
      <w:r w:rsidR="004B1508" w:rsidRPr="004B1508">
        <w:fldChar w:fldCharType="end"/>
      </w:r>
      <w:r w:rsidR="004B1508" w:rsidRPr="004B1508">
        <w:t xml:space="preserve">. </w:t>
      </w:r>
      <w:r w:rsidR="002269E2">
        <w:t xml:space="preserve">Tabel </w:t>
      </w:r>
      <w:r w:rsidR="002269E2">
        <w:rPr>
          <w:lang w:val="en-US"/>
        </w:rPr>
        <w:t>2</w:t>
      </w:r>
      <w:r w:rsidR="002269E2" w:rsidRPr="004B1508">
        <w:t xml:space="preserve"> </w:t>
      </w:r>
      <w:r w:rsidR="002269E2">
        <w:t xml:space="preserve">merupakan hasil dari </w:t>
      </w:r>
      <w:r w:rsidR="002269E2" w:rsidRPr="004B1508">
        <w:t>transformasi</w:t>
      </w:r>
      <w:r w:rsidR="002269E2">
        <w:t xml:space="preserve"> data, yakni dari data kontinue menjadi data diskrit dengan aturan pengambilan keputusannya menggunakan formula (6)</w:t>
      </w:r>
      <w:r w:rsidR="002269E2" w:rsidRPr="004B1508">
        <w:t xml:space="preserve"> untuk membagi data </w:t>
      </w:r>
      <w:r w:rsidR="002269E2">
        <w:t>menjadi</w:t>
      </w:r>
      <w:r w:rsidR="002269E2" w:rsidRPr="004B1508">
        <w:t xml:space="preserve"> empat k</w:t>
      </w:r>
      <w:r w:rsidR="002269E2">
        <w:t>riteria golongan</w:t>
      </w:r>
      <w:r w:rsidR="002269E2" w:rsidRPr="004B1508">
        <w:t>.</w:t>
      </w:r>
    </w:p>
    <w:p w14:paraId="3339F2EE" w14:textId="77777777" w:rsidR="00800743" w:rsidRPr="004B1508" w:rsidRDefault="00800743" w:rsidP="000641BF">
      <w:pPr>
        <w:pStyle w:val="ParagrafJRAM"/>
        <w:ind w:firstLine="0"/>
      </w:pPr>
    </w:p>
    <w:p w14:paraId="33720B0B" w14:textId="785CB6E0" w:rsidR="004B1508" w:rsidRPr="004B1508" w:rsidRDefault="004B1508" w:rsidP="00BE5800">
      <w:pPr>
        <w:pStyle w:val="ParagrafJRAM"/>
        <w:jc w:val="center"/>
      </w:pPr>
      <w:bookmarkStart w:id="4" w:name="_Ref65678835"/>
      <w:r w:rsidRPr="004B1508">
        <w:rPr>
          <w:b/>
          <w:bCs/>
        </w:rPr>
        <w:t xml:space="preserve">Tabel </w:t>
      </w:r>
      <w:r w:rsidRPr="004B1508">
        <w:rPr>
          <w:b/>
          <w:bCs/>
        </w:rPr>
        <w:fldChar w:fldCharType="begin"/>
      </w:r>
      <w:r w:rsidRPr="004B1508">
        <w:rPr>
          <w:b/>
          <w:bCs/>
        </w:rPr>
        <w:instrText xml:space="preserve"> SEQ Tabel \* ARABIC </w:instrText>
      </w:r>
      <w:r w:rsidRPr="004B1508">
        <w:rPr>
          <w:b/>
          <w:bCs/>
        </w:rPr>
        <w:fldChar w:fldCharType="separate"/>
      </w:r>
      <w:r w:rsidR="00707F7A">
        <w:rPr>
          <w:b/>
          <w:bCs/>
        </w:rPr>
        <w:t>2</w:t>
      </w:r>
      <w:r w:rsidRPr="004B1508">
        <w:fldChar w:fldCharType="end"/>
      </w:r>
      <w:bookmarkEnd w:id="4"/>
      <w:r w:rsidRPr="004B1508">
        <w:rPr>
          <w:b/>
          <w:bCs/>
        </w:rPr>
        <w:t xml:space="preserve"> : </w:t>
      </w:r>
      <w:r w:rsidRPr="004B1508">
        <w:t xml:space="preserve">Transformasi Data </w:t>
      </w:r>
      <w:r w:rsidRPr="004B1508">
        <w:fldChar w:fldCharType="begin"/>
      </w:r>
      <w:r w:rsidRPr="004B1508">
        <w:instrText xml:space="preserve"> REF _Ref65678766 \h  \* MERGEFORMAT </w:instrText>
      </w:r>
      <w:r w:rsidRPr="004B1508">
        <w:fldChar w:fldCharType="separate"/>
      </w:r>
      <w:r w:rsidR="00707F7A" w:rsidRPr="00707F7A">
        <w:t>Tabel 1</w:t>
      </w:r>
      <w:r w:rsidRPr="004B1508">
        <w:fldChar w:fldCharType="end"/>
      </w:r>
    </w:p>
    <w:tbl>
      <w:tblPr>
        <w:tblStyle w:val="PlainTable51"/>
        <w:tblW w:w="9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693"/>
        <w:gridCol w:w="1600"/>
        <w:gridCol w:w="1597"/>
        <w:gridCol w:w="1595"/>
        <w:gridCol w:w="1559"/>
      </w:tblGrid>
      <w:tr w:rsidR="004B1508" w:rsidRPr="00BE5800" w14:paraId="2DFC90CD" w14:textId="77777777" w:rsidTr="00BE5800">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100" w:firstRow="0" w:lastRow="0" w:firstColumn="1" w:lastColumn="0" w:oddVBand="0" w:evenVBand="0" w:oddHBand="0" w:evenHBand="0" w:firstRowFirstColumn="1" w:firstRowLastColumn="0" w:lastRowFirstColumn="0" w:lastRowLastColumn="0"/>
            <w:tcW w:w="960" w:type="dxa"/>
            <w:tcBorders>
              <w:bottom w:val="none" w:sz="0" w:space="0" w:color="auto"/>
              <w:right w:val="none" w:sz="0" w:space="0" w:color="auto"/>
            </w:tcBorders>
            <w:noWrap/>
            <w:hideMark/>
          </w:tcPr>
          <w:p w14:paraId="5EE9AC76" w14:textId="77777777" w:rsidR="004B1508" w:rsidRPr="00BE5800" w:rsidRDefault="004B1508" w:rsidP="00BE5800">
            <w:pPr>
              <w:pStyle w:val="ParagrafJRAM"/>
              <w:ind w:firstLine="0"/>
              <w:jc w:val="center"/>
              <w:rPr>
                <w:rFonts w:ascii="Times New Roman" w:hAnsi="Times New Roman"/>
                <w:b/>
                <w:bCs/>
                <w:i w:val="0"/>
                <w:iCs w:val="0"/>
                <w:sz w:val="22"/>
                <w:szCs w:val="22"/>
                <w:lang w:val="en-ID"/>
              </w:rPr>
            </w:pPr>
            <w:bookmarkStart w:id="5" w:name="_Hlk67328214"/>
            <w:r w:rsidRPr="00BE5800">
              <w:rPr>
                <w:rFonts w:ascii="Times New Roman" w:hAnsi="Times New Roman"/>
                <w:b/>
                <w:bCs/>
                <w:i w:val="0"/>
                <w:iCs w:val="0"/>
                <w:sz w:val="22"/>
                <w:szCs w:val="22"/>
                <w:lang w:val="en-ID"/>
              </w:rPr>
              <w:t>Objek</w:t>
            </w:r>
          </w:p>
        </w:tc>
        <w:tc>
          <w:tcPr>
            <w:tcW w:w="1693" w:type="dxa"/>
            <w:tcBorders>
              <w:bottom w:val="none" w:sz="0" w:space="0" w:color="auto"/>
            </w:tcBorders>
            <w:noWrap/>
            <w:hideMark/>
          </w:tcPr>
          <w:p w14:paraId="458A0887" w14:textId="77777777" w:rsidR="004B1508" w:rsidRPr="00BE5800" w:rsidRDefault="004B1508" w:rsidP="00BE5800">
            <w:pPr>
              <w:pStyle w:val="ParagrafJRAM"/>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bCs/>
                <w:i w:val="0"/>
                <w:iCs w:val="0"/>
                <w:sz w:val="22"/>
                <w:szCs w:val="22"/>
                <w:lang w:val="en-ID"/>
              </w:rPr>
            </w:pPr>
            <w:r w:rsidRPr="00BE5800">
              <w:rPr>
                <w:rFonts w:ascii="Times New Roman" w:hAnsi="Times New Roman"/>
                <w:b/>
                <w:bCs/>
                <w:i w:val="0"/>
                <w:iCs w:val="0"/>
                <w:sz w:val="22"/>
                <w:szCs w:val="22"/>
                <w:lang w:val="en-ID"/>
              </w:rPr>
              <w:t>Pengangguran</w:t>
            </w:r>
          </w:p>
        </w:tc>
        <w:tc>
          <w:tcPr>
            <w:tcW w:w="1600" w:type="dxa"/>
            <w:tcBorders>
              <w:bottom w:val="none" w:sz="0" w:space="0" w:color="auto"/>
            </w:tcBorders>
            <w:noWrap/>
            <w:hideMark/>
          </w:tcPr>
          <w:p w14:paraId="5B75FED4" w14:textId="77777777" w:rsidR="004B1508" w:rsidRPr="00BE5800" w:rsidRDefault="004B1508" w:rsidP="00BE5800">
            <w:pPr>
              <w:pStyle w:val="ParagrafJRAM"/>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bCs/>
                <w:i w:val="0"/>
                <w:iCs w:val="0"/>
                <w:sz w:val="22"/>
                <w:szCs w:val="22"/>
                <w:lang w:val="en-ID"/>
              </w:rPr>
            </w:pPr>
            <w:r w:rsidRPr="00BE5800">
              <w:rPr>
                <w:rFonts w:ascii="Times New Roman" w:hAnsi="Times New Roman"/>
                <w:b/>
                <w:bCs/>
                <w:i w:val="0"/>
                <w:iCs w:val="0"/>
                <w:sz w:val="22"/>
                <w:szCs w:val="22"/>
                <w:lang w:val="en-ID"/>
              </w:rPr>
              <w:t>PDRB</w:t>
            </w:r>
          </w:p>
        </w:tc>
        <w:tc>
          <w:tcPr>
            <w:tcW w:w="1597" w:type="dxa"/>
            <w:tcBorders>
              <w:bottom w:val="none" w:sz="0" w:space="0" w:color="auto"/>
            </w:tcBorders>
            <w:noWrap/>
            <w:hideMark/>
          </w:tcPr>
          <w:p w14:paraId="58BDF869" w14:textId="77777777" w:rsidR="004B1508" w:rsidRPr="00BE5800" w:rsidRDefault="004B1508" w:rsidP="00BE5800">
            <w:pPr>
              <w:pStyle w:val="ParagrafJRAM"/>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bCs/>
                <w:i w:val="0"/>
                <w:iCs w:val="0"/>
                <w:sz w:val="22"/>
                <w:szCs w:val="22"/>
                <w:lang w:val="en-ID"/>
              </w:rPr>
            </w:pPr>
            <w:r w:rsidRPr="00BE5800">
              <w:rPr>
                <w:rFonts w:ascii="Times New Roman" w:hAnsi="Times New Roman"/>
                <w:b/>
                <w:bCs/>
                <w:i w:val="0"/>
                <w:iCs w:val="0"/>
                <w:sz w:val="22"/>
                <w:szCs w:val="22"/>
                <w:lang w:val="en-ID"/>
              </w:rPr>
              <w:t>IPM</w:t>
            </w:r>
          </w:p>
        </w:tc>
        <w:tc>
          <w:tcPr>
            <w:tcW w:w="1595" w:type="dxa"/>
            <w:tcBorders>
              <w:bottom w:val="none" w:sz="0" w:space="0" w:color="auto"/>
            </w:tcBorders>
            <w:noWrap/>
            <w:hideMark/>
          </w:tcPr>
          <w:p w14:paraId="0AEFB57B" w14:textId="77777777" w:rsidR="004B1508" w:rsidRPr="00BE5800" w:rsidRDefault="004B1508" w:rsidP="00BE5800">
            <w:pPr>
              <w:pStyle w:val="ParagrafJRAM"/>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bCs/>
                <w:i w:val="0"/>
                <w:iCs w:val="0"/>
                <w:sz w:val="22"/>
                <w:szCs w:val="22"/>
                <w:lang w:val="en-ID"/>
              </w:rPr>
            </w:pPr>
            <w:r w:rsidRPr="00BE5800">
              <w:rPr>
                <w:rFonts w:ascii="Times New Roman" w:hAnsi="Times New Roman"/>
                <w:b/>
                <w:bCs/>
                <w:i w:val="0"/>
                <w:iCs w:val="0"/>
                <w:sz w:val="22"/>
                <w:szCs w:val="22"/>
                <w:lang w:val="en-ID"/>
              </w:rPr>
              <w:t>Inflasi</w:t>
            </w:r>
          </w:p>
        </w:tc>
        <w:tc>
          <w:tcPr>
            <w:tcW w:w="1559" w:type="dxa"/>
            <w:tcBorders>
              <w:bottom w:val="none" w:sz="0" w:space="0" w:color="auto"/>
            </w:tcBorders>
          </w:tcPr>
          <w:p w14:paraId="2911E14A" w14:textId="77777777" w:rsidR="004B1508" w:rsidRPr="00BE5800" w:rsidRDefault="004B1508" w:rsidP="00BE5800">
            <w:pPr>
              <w:pStyle w:val="ParagrafJRAM"/>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bCs/>
                <w:i w:val="0"/>
                <w:iCs w:val="0"/>
                <w:sz w:val="22"/>
                <w:szCs w:val="22"/>
                <w:lang w:val="en-ID"/>
              </w:rPr>
            </w:pPr>
            <w:r w:rsidRPr="00BE5800">
              <w:rPr>
                <w:rFonts w:ascii="Times New Roman" w:hAnsi="Times New Roman"/>
                <w:b/>
                <w:bCs/>
                <w:i w:val="0"/>
                <w:iCs w:val="0"/>
                <w:sz w:val="22"/>
                <w:szCs w:val="22"/>
                <w:lang w:val="en-ID"/>
              </w:rPr>
              <w:t>Kemiskinan</w:t>
            </w:r>
          </w:p>
        </w:tc>
      </w:tr>
      <w:tr w:rsidR="004B1508" w:rsidRPr="00BE5800" w14:paraId="6FBC68AB" w14:textId="77777777" w:rsidTr="00B8257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60" w:type="dxa"/>
            <w:tcBorders>
              <w:right w:val="none" w:sz="0" w:space="0" w:color="auto"/>
            </w:tcBorders>
            <w:noWrap/>
            <w:hideMark/>
          </w:tcPr>
          <w:p w14:paraId="4D4BD5CC" w14:textId="77777777" w:rsidR="004B1508" w:rsidRPr="00BE5800" w:rsidRDefault="004B1508" w:rsidP="00BE5800">
            <w:pPr>
              <w:pStyle w:val="ParagrafJRAM"/>
              <w:ind w:firstLine="0"/>
              <w:jc w:val="center"/>
              <w:rPr>
                <w:rFonts w:ascii="Times New Roman" w:hAnsi="Times New Roman"/>
                <w:i w:val="0"/>
                <w:iCs w:val="0"/>
                <w:sz w:val="22"/>
                <w:szCs w:val="22"/>
                <w:lang w:val="en-ID"/>
              </w:rPr>
            </w:pPr>
            <w:r w:rsidRPr="00BE5800">
              <w:rPr>
                <w:rFonts w:ascii="Times New Roman" w:hAnsi="Times New Roman"/>
                <w:i w:val="0"/>
                <w:iCs w:val="0"/>
                <w:sz w:val="22"/>
                <w:szCs w:val="22"/>
                <w:lang w:val="en-ID"/>
              </w:rPr>
              <w:t>P1</w:t>
            </w:r>
          </w:p>
        </w:tc>
        <w:tc>
          <w:tcPr>
            <w:tcW w:w="1693" w:type="dxa"/>
            <w:noWrap/>
            <w:hideMark/>
          </w:tcPr>
          <w:p w14:paraId="7155DE54" w14:textId="77777777" w:rsidR="004B1508" w:rsidRPr="00BE5800" w:rsidRDefault="004B1508" w:rsidP="00BE5800">
            <w:pPr>
              <w:pStyle w:val="ParagrafJRAM"/>
              <w:ind w:firstLine="0"/>
              <w:jc w:val="center"/>
              <w:cnfStyle w:val="000000100000" w:firstRow="0" w:lastRow="0" w:firstColumn="0" w:lastColumn="0" w:oddVBand="0" w:evenVBand="0" w:oddHBand="1" w:evenHBand="0" w:firstRowFirstColumn="0" w:firstRowLastColumn="0" w:lastRowFirstColumn="0" w:lastRowLastColumn="0"/>
              <w:rPr>
                <w:sz w:val="22"/>
                <w:szCs w:val="22"/>
                <w:lang w:val="en-ID"/>
              </w:rPr>
            </w:pPr>
            <w:r w:rsidRPr="00BE5800">
              <w:rPr>
                <w:sz w:val="22"/>
                <w:szCs w:val="22"/>
                <w:lang w:val="en-ID"/>
              </w:rPr>
              <w:t>tinggi</w:t>
            </w:r>
          </w:p>
        </w:tc>
        <w:tc>
          <w:tcPr>
            <w:tcW w:w="1600" w:type="dxa"/>
            <w:noWrap/>
            <w:hideMark/>
          </w:tcPr>
          <w:p w14:paraId="063F39F3" w14:textId="77777777" w:rsidR="004B1508" w:rsidRPr="00BE5800" w:rsidRDefault="004B1508" w:rsidP="00BE5800">
            <w:pPr>
              <w:pStyle w:val="ParagrafJRAM"/>
              <w:ind w:firstLine="0"/>
              <w:jc w:val="center"/>
              <w:cnfStyle w:val="000000100000" w:firstRow="0" w:lastRow="0" w:firstColumn="0" w:lastColumn="0" w:oddVBand="0" w:evenVBand="0" w:oddHBand="1" w:evenHBand="0" w:firstRowFirstColumn="0" w:firstRowLastColumn="0" w:lastRowFirstColumn="0" w:lastRowLastColumn="0"/>
              <w:rPr>
                <w:sz w:val="22"/>
                <w:szCs w:val="22"/>
                <w:lang w:val="en-ID"/>
              </w:rPr>
            </w:pPr>
            <w:r w:rsidRPr="00BE5800">
              <w:rPr>
                <w:sz w:val="22"/>
                <w:szCs w:val="22"/>
                <w:lang w:val="en-ID"/>
              </w:rPr>
              <w:t>sedang</w:t>
            </w:r>
          </w:p>
        </w:tc>
        <w:tc>
          <w:tcPr>
            <w:tcW w:w="1597" w:type="dxa"/>
            <w:noWrap/>
            <w:hideMark/>
          </w:tcPr>
          <w:p w14:paraId="429ED573" w14:textId="77777777" w:rsidR="004B1508" w:rsidRPr="00BE5800" w:rsidRDefault="004B1508" w:rsidP="00BE5800">
            <w:pPr>
              <w:pStyle w:val="ParagrafJRAM"/>
              <w:ind w:firstLine="0"/>
              <w:jc w:val="center"/>
              <w:cnfStyle w:val="000000100000" w:firstRow="0" w:lastRow="0" w:firstColumn="0" w:lastColumn="0" w:oddVBand="0" w:evenVBand="0" w:oddHBand="1" w:evenHBand="0" w:firstRowFirstColumn="0" w:firstRowLastColumn="0" w:lastRowFirstColumn="0" w:lastRowLastColumn="0"/>
              <w:rPr>
                <w:sz w:val="22"/>
                <w:szCs w:val="22"/>
                <w:lang w:val="en-ID"/>
              </w:rPr>
            </w:pPr>
            <w:r w:rsidRPr="00BE5800">
              <w:rPr>
                <w:sz w:val="22"/>
                <w:szCs w:val="22"/>
                <w:lang w:val="en-ID"/>
              </w:rPr>
              <w:t>rendah</w:t>
            </w:r>
          </w:p>
        </w:tc>
        <w:tc>
          <w:tcPr>
            <w:tcW w:w="1595" w:type="dxa"/>
            <w:noWrap/>
            <w:hideMark/>
          </w:tcPr>
          <w:p w14:paraId="626F8321" w14:textId="2519D64F" w:rsidR="004B1508" w:rsidRPr="00BE5800" w:rsidRDefault="00800743" w:rsidP="00BE5800">
            <w:pPr>
              <w:pStyle w:val="ParagrafJRAM"/>
              <w:ind w:firstLine="0"/>
              <w:jc w:val="center"/>
              <w:cnfStyle w:val="000000100000" w:firstRow="0" w:lastRow="0" w:firstColumn="0" w:lastColumn="0" w:oddVBand="0" w:evenVBand="0" w:oddHBand="1" w:evenHBand="0" w:firstRowFirstColumn="0" w:firstRowLastColumn="0" w:lastRowFirstColumn="0" w:lastRowLastColumn="0"/>
              <w:rPr>
                <w:sz w:val="22"/>
                <w:szCs w:val="22"/>
                <w:lang w:val="en-ID"/>
              </w:rPr>
            </w:pPr>
            <w:r w:rsidRPr="00BE5800">
              <w:rPr>
                <w:sz w:val="22"/>
                <w:szCs w:val="22"/>
                <w:lang w:val="en-ID"/>
              </w:rPr>
              <w:t>S</w:t>
            </w:r>
            <w:r w:rsidR="004B1508" w:rsidRPr="00BE5800">
              <w:rPr>
                <w:sz w:val="22"/>
                <w:szCs w:val="22"/>
                <w:lang w:val="en-ID"/>
              </w:rPr>
              <w:t>edang</w:t>
            </w:r>
          </w:p>
        </w:tc>
        <w:tc>
          <w:tcPr>
            <w:tcW w:w="1559" w:type="dxa"/>
          </w:tcPr>
          <w:p w14:paraId="6B066778" w14:textId="77777777" w:rsidR="004B1508" w:rsidRPr="00BE5800" w:rsidRDefault="004B1508" w:rsidP="00BE5800">
            <w:pPr>
              <w:pStyle w:val="ParagrafJRAM"/>
              <w:ind w:firstLine="0"/>
              <w:jc w:val="center"/>
              <w:cnfStyle w:val="000000100000" w:firstRow="0" w:lastRow="0" w:firstColumn="0" w:lastColumn="0" w:oddVBand="0" w:evenVBand="0" w:oddHBand="1" w:evenHBand="0" w:firstRowFirstColumn="0" w:firstRowLastColumn="0" w:lastRowFirstColumn="0" w:lastRowLastColumn="0"/>
              <w:rPr>
                <w:sz w:val="22"/>
                <w:szCs w:val="22"/>
                <w:lang w:val="en-ID"/>
              </w:rPr>
            </w:pPr>
            <w:r w:rsidRPr="00BE5800">
              <w:rPr>
                <w:sz w:val="22"/>
                <w:szCs w:val="22"/>
                <w:lang w:val="en-ID"/>
              </w:rPr>
              <w:t>tinggi</w:t>
            </w:r>
          </w:p>
        </w:tc>
      </w:tr>
      <w:tr w:rsidR="004B1508" w:rsidRPr="00BE5800" w14:paraId="570BB620" w14:textId="77777777" w:rsidTr="00BE5800">
        <w:trPr>
          <w:trHeight w:val="300"/>
          <w:jc w:val="center"/>
        </w:trPr>
        <w:tc>
          <w:tcPr>
            <w:cnfStyle w:val="001000000000" w:firstRow="0" w:lastRow="0" w:firstColumn="1" w:lastColumn="0" w:oddVBand="0" w:evenVBand="0" w:oddHBand="0" w:evenHBand="0" w:firstRowFirstColumn="0" w:firstRowLastColumn="0" w:lastRowFirstColumn="0" w:lastRowLastColumn="0"/>
            <w:tcW w:w="960" w:type="dxa"/>
            <w:tcBorders>
              <w:right w:val="none" w:sz="0" w:space="0" w:color="auto"/>
            </w:tcBorders>
            <w:noWrap/>
            <w:hideMark/>
          </w:tcPr>
          <w:p w14:paraId="2A084E8D" w14:textId="77777777" w:rsidR="004B1508" w:rsidRPr="00BE5800" w:rsidRDefault="004B1508" w:rsidP="00BE5800">
            <w:pPr>
              <w:pStyle w:val="ParagrafJRAM"/>
              <w:ind w:firstLine="0"/>
              <w:jc w:val="center"/>
              <w:rPr>
                <w:rFonts w:ascii="Times New Roman" w:hAnsi="Times New Roman"/>
                <w:i w:val="0"/>
                <w:iCs w:val="0"/>
                <w:sz w:val="22"/>
                <w:szCs w:val="22"/>
                <w:lang w:val="en-ID"/>
              </w:rPr>
            </w:pPr>
            <w:r w:rsidRPr="00BE5800">
              <w:rPr>
                <w:rFonts w:ascii="Times New Roman" w:hAnsi="Times New Roman"/>
                <w:i w:val="0"/>
                <w:iCs w:val="0"/>
                <w:sz w:val="22"/>
                <w:szCs w:val="22"/>
                <w:lang w:val="en-ID"/>
              </w:rPr>
              <w:t>P2</w:t>
            </w:r>
          </w:p>
        </w:tc>
        <w:tc>
          <w:tcPr>
            <w:tcW w:w="1693" w:type="dxa"/>
            <w:noWrap/>
            <w:hideMark/>
          </w:tcPr>
          <w:p w14:paraId="1BBA3664" w14:textId="77777777" w:rsidR="004B1508" w:rsidRPr="00BE5800" w:rsidRDefault="004B1508" w:rsidP="00BE5800">
            <w:pPr>
              <w:pStyle w:val="ParagrafJRAM"/>
              <w:ind w:firstLine="0"/>
              <w:jc w:val="center"/>
              <w:cnfStyle w:val="000000000000" w:firstRow="0" w:lastRow="0" w:firstColumn="0" w:lastColumn="0" w:oddVBand="0" w:evenVBand="0" w:oddHBand="0" w:evenHBand="0" w:firstRowFirstColumn="0" w:firstRowLastColumn="0" w:lastRowFirstColumn="0" w:lastRowLastColumn="0"/>
              <w:rPr>
                <w:sz w:val="22"/>
                <w:szCs w:val="22"/>
                <w:lang w:val="en-ID"/>
              </w:rPr>
            </w:pPr>
            <w:r w:rsidRPr="00BE5800">
              <w:rPr>
                <w:sz w:val="22"/>
                <w:szCs w:val="22"/>
                <w:lang w:val="en-ID"/>
              </w:rPr>
              <w:t>tinggi</w:t>
            </w:r>
          </w:p>
        </w:tc>
        <w:tc>
          <w:tcPr>
            <w:tcW w:w="1600" w:type="dxa"/>
            <w:noWrap/>
            <w:hideMark/>
          </w:tcPr>
          <w:p w14:paraId="51C55286" w14:textId="77777777" w:rsidR="004B1508" w:rsidRPr="00BE5800" w:rsidRDefault="004B1508" w:rsidP="00BE5800">
            <w:pPr>
              <w:pStyle w:val="ParagrafJRAM"/>
              <w:ind w:firstLine="0"/>
              <w:jc w:val="center"/>
              <w:cnfStyle w:val="000000000000" w:firstRow="0" w:lastRow="0" w:firstColumn="0" w:lastColumn="0" w:oddVBand="0" w:evenVBand="0" w:oddHBand="0" w:evenHBand="0" w:firstRowFirstColumn="0" w:firstRowLastColumn="0" w:lastRowFirstColumn="0" w:lastRowLastColumn="0"/>
              <w:rPr>
                <w:sz w:val="22"/>
                <w:szCs w:val="22"/>
                <w:lang w:val="en-ID"/>
              </w:rPr>
            </w:pPr>
            <w:r w:rsidRPr="00BE5800">
              <w:rPr>
                <w:sz w:val="22"/>
                <w:szCs w:val="22"/>
                <w:lang w:val="en-ID"/>
              </w:rPr>
              <w:t>sangat rendah</w:t>
            </w:r>
          </w:p>
        </w:tc>
        <w:tc>
          <w:tcPr>
            <w:tcW w:w="1597" w:type="dxa"/>
            <w:noWrap/>
            <w:hideMark/>
          </w:tcPr>
          <w:p w14:paraId="19FBC15D" w14:textId="77777777" w:rsidR="004B1508" w:rsidRPr="00BE5800" w:rsidRDefault="004B1508" w:rsidP="00BE5800">
            <w:pPr>
              <w:pStyle w:val="ParagrafJRAM"/>
              <w:ind w:firstLine="0"/>
              <w:jc w:val="center"/>
              <w:cnfStyle w:val="000000000000" w:firstRow="0" w:lastRow="0" w:firstColumn="0" w:lastColumn="0" w:oddVBand="0" w:evenVBand="0" w:oddHBand="0" w:evenHBand="0" w:firstRowFirstColumn="0" w:firstRowLastColumn="0" w:lastRowFirstColumn="0" w:lastRowLastColumn="0"/>
              <w:rPr>
                <w:sz w:val="22"/>
                <w:szCs w:val="22"/>
                <w:lang w:val="en-ID"/>
              </w:rPr>
            </w:pPr>
            <w:r w:rsidRPr="00BE5800">
              <w:rPr>
                <w:sz w:val="22"/>
                <w:szCs w:val="22"/>
                <w:lang w:val="en-ID"/>
              </w:rPr>
              <w:t>rendah</w:t>
            </w:r>
          </w:p>
        </w:tc>
        <w:tc>
          <w:tcPr>
            <w:tcW w:w="1595" w:type="dxa"/>
            <w:noWrap/>
            <w:hideMark/>
          </w:tcPr>
          <w:p w14:paraId="6A35C8BA" w14:textId="78221C99" w:rsidR="004B1508" w:rsidRPr="00BE5800" w:rsidRDefault="00800743" w:rsidP="00BE5800">
            <w:pPr>
              <w:pStyle w:val="ParagrafJRAM"/>
              <w:ind w:firstLine="0"/>
              <w:jc w:val="center"/>
              <w:cnfStyle w:val="000000000000" w:firstRow="0" w:lastRow="0" w:firstColumn="0" w:lastColumn="0" w:oddVBand="0" w:evenVBand="0" w:oddHBand="0" w:evenHBand="0" w:firstRowFirstColumn="0" w:firstRowLastColumn="0" w:lastRowFirstColumn="0" w:lastRowLastColumn="0"/>
              <w:rPr>
                <w:sz w:val="22"/>
                <w:szCs w:val="22"/>
                <w:lang w:val="en-ID"/>
              </w:rPr>
            </w:pPr>
            <w:r w:rsidRPr="00BE5800">
              <w:rPr>
                <w:sz w:val="22"/>
                <w:szCs w:val="22"/>
                <w:lang w:val="en-ID"/>
              </w:rPr>
              <w:t>T</w:t>
            </w:r>
            <w:r w:rsidR="004B1508" w:rsidRPr="00BE5800">
              <w:rPr>
                <w:sz w:val="22"/>
                <w:szCs w:val="22"/>
                <w:lang w:val="en-ID"/>
              </w:rPr>
              <w:t>inggi</w:t>
            </w:r>
          </w:p>
        </w:tc>
        <w:tc>
          <w:tcPr>
            <w:tcW w:w="1559" w:type="dxa"/>
          </w:tcPr>
          <w:p w14:paraId="2C626D66" w14:textId="77777777" w:rsidR="004B1508" w:rsidRPr="00BE5800" w:rsidRDefault="004B1508" w:rsidP="00BE5800">
            <w:pPr>
              <w:pStyle w:val="ParagrafJRAM"/>
              <w:ind w:firstLine="0"/>
              <w:jc w:val="center"/>
              <w:cnfStyle w:val="000000000000" w:firstRow="0" w:lastRow="0" w:firstColumn="0" w:lastColumn="0" w:oddVBand="0" w:evenVBand="0" w:oddHBand="0" w:evenHBand="0" w:firstRowFirstColumn="0" w:firstRowLastColumn="0" w:lastRowFirstColumn="0" w:lastRowLastColumn="0"/>
              <w:rPr>
                <w:sz w:val="22"/>
                <w:szCs w:val="22"/>
                <w:lang w:val="en-ID"/>
              </w:rPr>
            </w:pPr>
            <w:r w:rsidRPr="00BE5800">
              <w:rPr>
                <w:sz w:val="22"/>
                <w:szCs w:val="22"/>
                <w:lang w:val="en-ID"/>
              </w:rPr>
              <w:t>tinggi</w:t>
            </w:r>
          </w:p>
        </w:tc>
      </w:tr>
      <w:tr w:rsidR="004B1508" w:rsidRPr="00BE5800" w14:paraId="28AB3F1D" w14:textId="77777777" w:rsidTr="00BE580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60" w:type="dxa"/>
            <w:tcBorders>
              <w:right w:val="none" w:sz="0" w:space="0" w:color="auto"/>
            </w:tcBorders>
            <w:noWrap/>
            <w:hideMark/>
          </w:tcPr>
          <w:p w14:paraId="7756BBD1" w14:textId="77777777" w:rsidR="004B1508" w:rsidRPr="00BE5800" w:rsidRDefault="004B1508" w:rsidP="00BE5800">
            <w:pPr>
              <w:pStyle w:val="ParagrafJRAM"/>
              <w:ind w:firstLine="0"/>
              <w:jc w:val="center"/>
              <w:rPr>
                <w:rFonts w:ascii="Times New Roman" w:hAnsi="Times New Roman"/>
                <w:i w:val="0"/>
                <w:iCs w:val="0"/>
                <w:sz w:val="22"/>
                <w:szCs w:val="22"/>
                <w:lang w:val="en-ID"/>
              </w:rPr>
            </w:pPr>
            <w:r w:rsidRPr="00BE5800">
              <w:rPr>
                <w:rFonts w:ascii="Times New Roman" w:hAnsi="Times New Roman"/>
                <w:i w:val="0"/>
                <w:iCs w:val="0"/>
                <w:sz w:val="22"/>
                <w:szCs w:val="22"/>
                <w:lang w:val="en-ID"/>
              </w:rPr>
              <w:t>P3</w:t>
            </w:r>
          </w:p>
        </w:tc>
        <w:tc>
          <w:tcPr>
            <w:tcW w:w="1693" w:type="dxa"/>
            <w:noWrap/>
            <w:hideMark/>
          </w:tcPr>
          <w:p w14:paraId="55704B18" w14:textId="77777777" w:rsidR="004B1508" w:rsidRPr="00BE5800" w:rsidRDefault="004B1508" w:rsidP="00BE5800">
            <w:pPr>
              <w:pStyle w:val="ParagrafJRAM"/>
              <w:ind w:firstLine="0"/>
              <w:jc w:val="center"/>
              <w:cnfStyle w:val="000000100000" w:firstRow="0" w:lastRow="0" w:firstColumn="0" w:lastColumn="0" w:oddVBand="0" w:evenVBand="0" w:oddHBand="1" w:evenHBand="0" w:firstRowFirstColumn="0" w:firstRowLastColumn="0" w:lastRowFirstColumn="0" w:lastRowLastColumn="0"/>
              <w:rPr>
                <w:sz w:val="22"/>
                <w:szCs w:val="22"/>
                <w:lang w:val="en-ID"/>
              </w:rPr>
            </w:pPr>
            <w:r w:rsidRPr="00BE5800">
              <w:rPr>
                <w:sz w:val="22"/>
                <w:szCs w:val="22"/>
                <w:lang w:val="en-ID"/>
              </w:rPr>
              <w:t>tinggi</w:t>
            </w:r>
          </w:p>
        </w:tc>
        <w:tc>
          <w:tcPr>
            <w:tcW w:w="1600" w:type="dxa"/>
            <w:noWrap/>
            <w:hideMark/>
          </w:tcPr>
          <w:p w14:paraId="4FFDAF76" w14:textId="77777777" w:rsidR="004B1508" w:rsidRPr="00BE5800" w:rsidRDefault="004B1508" w:rsidP="00BE5800">
            <w:pPr>
              <w:pStyle w:val="ParagrafJRAM"/>
              <w:ind w:firstLine="0"/>
              <w:jc w:val="center"/>
              <w:cnfStyle w:val="000000100000" w:firstRow="0" w:lastRow="0" w:firstColumn="0" w:lastColumn="0" w:oddVBand="0" w:evenVBand="0" w:oddHBand="1" w:evenHBand="0" w:firstRowFirstColumn="0" w:firstRowLastColumn="0" w:lastRowFirstColumn="0" w:lastRowLastColumn="0"/>
              <w:rPr>
                <w:sz w:val="22"/>
                <w:szCs w:val="22"/>
                <w:lang w:val="en-ID"/>
              </w:rPr>
            </w:pPr>
            <w:r w:rsidRPr="00BE5800">
              <w:rPr>
                <w:sz w:val="22"/>
                <w:szCs w:val="22"/>
                <w:lang w:val="en-ID"/>
              </w:rPr>
              <w:t>sedang</w:t>
            </w:r>
          </w:p>
        </w:tc>
        <w:tc>
          <w:tcPr>
            <w:tcW w:w="1597" w:type="dxa"/>
            <w:noWrap/>
            <w:hideMark/>
          </w:tcPr>
          <w:p w14:paraId="5241103E" w14:textId="77777777" w:rsidR="004B1508" w:rsidRPr="00BE5800" w:rsidRDefault="004B1508" w:rsidP="00BE5800">
            <w:pPr>
              <w:pStyle w:val="ParagrafJRAM"/>
              <w:ind w:firstLine="0"/>
              <w:jc w:val="center"/>
              <w:cnfStyle w:val="000000100000" w:firstRow="0" w:lastRow="0" w:firstColumn="0" w:lastColumn="0" w:oddVBand="0" w:evenVBand="0" w:oddHBand="1" w:evenHBand="0" w:firstRowFirstColumn="0" w:firstRowLastColumn="0" w:lastRowFirstColumn="0" w:lastRowLastColumn="0"/>
              <w:rPr>
                <w:sz w:val="22"/>
                <w:szCs w:val="22"/>
                <w:lang w:val="en-ID"/>
              </w:rPr>
            </w:pPr>
            <w:r w:rsidRPr="00BE5800">
              <w:rPr>
                <w:sz w:val="22"/>
                <w:szCs w:val="22"/>
                <w:lang w:val="en-ID"/>
              </w:rPr>
              <w:t>sedang</w:t>
            </w:r>
          </w:p>
        </w:tc>
        <w:tc>
          <w:tcPr>
            <w:tcW w:w="1595" w:type="dxa"/>
            <w:noWrap/>
            <w:hideMark/>
          </w:tcPr>
          <w:p w14:paraId="2518F437" w14:textId="3316378B" w:rsidR="004B1508" w:rsidRPr="00BE5800" w:rsidRDefault="00800743" w:rsidP="00BE5800">
            <w:pPr>
              <w:pStyle w:val="ParagrafJRAM"/>
              <w:ind w:firstLine="0"/>
              <w:jc w:val="center"/>
              <w:cnfStyle w:val="000000100000" w:firstRow="0" w:lastRow="0" w:firstColumn="0" w:lastColumn="0" w:oddVBand="0" w:evenVBand="0" w:oddHBand="1" w:evenHBand="0" w:firstRowFirstColumn="0" w:firstRowLastColumn="0" w:lastRowFirstColumn="0" w:lastRowLastColumn="0"/>
              <w:rPr>
                <w:sz w:val="22"/>
                <w:szCs w:val="22"/>
                <w:lang w:val="en-ID"/>
              </w:rPr>
            </w:pPr>
            <w:r w:rsidRPr="00BE5800">
              <w:rPr>
                <w:sz w:val="22"/>
                <w:szCs w:val="22"/>
                <w:lang w:val="en-ID"/>
              </w:rPr>
              <w:t>T</w:t>
            </w:r>
            <w:r w:rsidR="004B1508" w:rsidRPr="00BE5800">
              <w:rPr>
                <w:sz w:val="22"/>
                <w:szCs w:val="22"/>
                <w:lang w:val="en-ID"/>
              </w:rPr>
              <w:t>inggi</w:t>
            </w:r>
          </w:p>
        </w:tc>
        <w:tc>
          <w:tcPr>
            <w:tcW w:w="1559" w:type="dxa"/>
          </w:tcPr>
          <w:p w14:paraId="495DA5B7" w14:textId="77777777" w:rsidR="004B1508" w:rsidRPr="00BE5800" w:rsidRDefault="004B1508" w:rsidP="00BE5800">
            <w:pPr>
              <w:pStyle w:val="ParagrafJRAM"/>
              <w:ind w:firstLine="0"/>
              <w:jc w:val="center"/>
              <w:cnfStyle w:val="000000100000" w:firstRow="0" w:lastRow="0" w:firstColumn="0" w:lastColumn="0" w:oddVBand="0" w:evenVBand="0" w:oddHBand="1" w:evenHBand="0" w:firstRowFirstColumn="0" w:firstRowLastColumn="0" w:lastRowFirstColumn="0" w:lastRowLastColumn="0"/>
              <w:rPr>
                <w:sz w:val="22"/>
                <w:szCs w:val="22"/>
                <w:lang w:val="en-ID"/>
              </w:rPr>
            </w:pPr>
            <w:r w:rsidRPr="00BE5800">
              <w:rPr>
                <w:sz w:val="22"/>
                <w:szCs w:val="22"/>
                <w:lang w:val="en-ID"/>
              </w:rPr>
              <w:t>tinggi</w:t>
            </w:r>
          </w:p>
        </w:tc>
      </w:tr>
      <w:tr w:rsidR="004B1508" w:rsidRPr="00BE5800" w14:paraId="4F6C4522" w14:textId="77777777" w:rsidTr="00BE5800">
        <w:trPr>
          <w:trHeight w:val="300"/>
          <w:jc w:val="center"/>
        </w:trPr>
        <w:tc>
          <w:tcPr>
            <w:cnfStyle w:val="001000000000" w:firstRow="0" w:lastRow="0" w:firstColumn="1" w:lastColumn="0" w:oddVBand="0" w:evenVBand="0" w:oddHBand="0" w:evenHBand="0" w:firstRowFirstColumn="0" w:firstRowLastColumn="0" w:lastRowFirstColumn="0" w:lastRowLastColumn="0"/>
            <w:tcW w:w="960" w:type="dxa"/>
            <w:tcBorders>
              <w:right w:val="none" w:sz="0" w:space="0" w:color="auto"/>
            </w:tcBorders>
            <w:noWrap/>
            <w:hideMark/>
          </w:tcPr>
          <w:p w14:paraId="4CA10903" w14:textId="77777777" w:rsidR="004B1508" w:rsidRPr="00BE5800" w:rsidRDefault="004B1508" w:rsidP="00BE5800">
            <w:pPr>
              <w:pStyle w:val="ParagrafJRAM"/>
              <w:ind w:firstLine="0"/>
              <w:jc w:val="center"/>
              <w:rPr>
                <w:rFonts w:ascii="Times New Roman" w:hAnsi="Times New Roman"/>
                <w:i w:val="0"/>
                <w:iCs w:val="0"/>
                <w:sz w:val="22"/>
                <w:szCs w:val="22"/>
                <w:lang w:val="en-ID"/>
              </w:rPr>
            </w:pPr>
            <w:r w:rsidRPr="00BE5800">
              <w:rPr>
                <w:rFonts w:ascii="Times New Roman" w:hAnsi="Times New Roman"/>
                <w:i w:val="0"/>
                <w:iCs w:val="0"/>
                <w:sz w:val="22"/>
                <w:szCs w:val="22"/>
                <w:lang w:val="en-ID"/>
              </w:rPr>
              <w:t>P4</w:t>
            </w:r>
          </w:p>
        </w:tc>
        <w:tc>
          <w:tcPr>
            <w:tcW w:w="1693" w:type="dxa"/>
            <w:noWrap/>
            <w:hideMark/>
          </w:tcPr>
          <w:p w14:paraId="58E38AE2" w14:textId="77777777" w:rsidR="004B1508" w:rsidRPr="00BE5800" w:rsidRDefault="004B1508" w:rsidP="00BE5800">
            <w:pPr>
              <w:pStyle w:val="ParagrafJRAM"/>
              <w:ind w:firstLine="0"/>
              <w:jc w:val="center"/>
              <w:cnfStyle w:val="000000000000" w:firstRow="0" w:lastRow="0" w:firstColumn="0" w:lastColumn="0" w:oddVBand="0" w:evenVBand="0" w:oddHBand="0" w:evenHBand="0" w:firstRowFirstColumn="0" w:firstRowLastColumn="0" w:lastRowFirstColumn="0" w:lastRowLastColumn="0"/>
              <w:rPr>
                <w:sz w:val="22"/>
                <w:szCs w:val="22"/>
                <w:lang w:val="en-ID"/>
              </w:rPr>
            </w:pPr>
            <w:r w:rsidRPr="00BE5800">
              <w:rPr>
                <w:sz w:val="22"/>
                <w:szCs w:val="22"/>
                <w:lang w:val="en-ID"/>
              </w:rPr>
              <w:t>sedang</w:t>
            </w:r>
          </w:p>
        </w:tc>
        <w:tc>
          <w:tcPr>
            <w:tcW w:w="1600" w:type="dxa"/>
            <w:noWrap/>
            <w:hideMark/>
          </w:tcPr>
          <w:p w14:paraId="2C53F54A" w14:textId="77777777" w:rsidR="004B1508" w:rsidRPr="00BE5800" w:rsidRDefault="004B1508" w:rsidP="00BE5800">
            <w:pPr>
              <w:pStyle w:val="ParagrafJRAM"/>
              <w:ind w:firstLine="0"/>
              <w:jc w:val="center"/>
              <w:cnfStyle w:val="000000000000" w:firstRow="0" w:lastRow="0" w:firstColumn="0" w:lastColumn="0" w:oddVBand="0" w:evenVBand="0" w:oddHBand="0" w:evenHBand="0" w:firstRowFirstColumn="0" w:firstRowLastColumn="0" w:lastRowFirstColumn="0" w:lastRowLastColumn="0"/>
              <w:rPr>
                <w:sz w:val="22"/>
                <w:szCs w:val="22"/>
                <w:lang w:val="en-ID"/>
              </w:rPr>
            </w:pPr>
            <w:r w:rsidRPr="00BE5800">
              <w:rPr>
                <w:sz w:val="22"/>
                <w:szCs w:val="22"/>
                <w:lang w:val="en-ID"/>
              </w:rPr>
              <w:t>rendah</w:t>
            </w:r>
          </w:p>
        </w:tc>
        <w:tc>
          <w:tcPr>
            <w:tcW w:w="1597" w:type="dxa"/>
            <w:noWrap/>
            <w:hideMark/>
          </w:tcPr>
          <w:p w14:paraId="2BF5F505" w14:textId="77777777" w:rsidR="004B1508" w:rsidRPr="00BE5800" w:rsidRDefault="004B1508" w:rsidP="00BE5800">
            <w:pPr>
              <w:pStyle w:val="ParagrafJRAM"/>
              <w:ind w:firstLine="0"/>
              <w:jc w:val="center"/>
              <w:cnfStyle w:val="000000000000" w:firstRow="0" w:lastRow="0" w:firstColumn="0" w:lastColumn="0" w:oddVBand="0" w:evenVBand="0" w:oddHBand="0" w:evenHBand="0" w:firstRowFirstColumn="0" w:firstRowLastColumn="0" w:lastRowFirstColumn="0" w:lastRowLastColumn="0"/>
              <w:rPr>
                <w:sz w:val="22"/>
                <w:szCs w:val="22"/>
                <w:lang w:val="en-ID"/>
              </w:rPr>
            </w:pPr>
            <w:r w:rsidRPr="00BE5800">
              <w:rPr>
                <w:sz w:val="22"/>
                <w:szCs w:val="22"/>
                <w:lang w:val="en-ID"/>
              </w:rPr>
              <w:t>sedang</w:t>
            </w:r>
          </w:p>
        </w:tc>
        <w:tc>
          <w:tcPr>
            <w:tcW w:w="1595" w:type="dxa"/>
            <w:noWrap/>
            <w:hideMark/>
          </w:tcPr>
          <w:p w14:paraId="15C59231" w14:textId="7E7EA4B8" w:rsidR="004B1508" w:rsidRPr="00BE5800" w:rsidRDefault="00800743" w:rsidP="00BE5800">
            <w:pPr>
              <w:pStyle w:val="ParagrafJRAM"/>
              <w:ind w:firstLine="0"/>
              <w:jc w:val="center"/>
              <w:cnfStyle w:val="000000000000" w:firstRow="0" w:lastRow="0" w:firstColumn="0" w:lastColumn="0" w:oddVBand="0" w:evenVBand="0" w:oddHBand="0" w:evenHBand="0" w:firstRowFirstColumn="0" w:firstRowLastColumn="0" w:lastRowFirstColumn="0" w:lastRowLastColumn="0"/>
              <w:rPr>
                <w:sz w:val="22"/>
                <w:szCs w:val="22"/>
                <w:lang w:val="en-ID"/>
              </w:rPr>
            </w:pPr>
            <w:r w:rsidRPr="00BE5800">
              <w:rPr>
                <w:sz w:val="22"/>
                <w:szCs w:val="22"/>
                <w:lang w:val="en-ID"/>
              </w:rPr>
              <w:t>R</w:t>
            </w:r>
            <w:r w:rsidR="004B1508" w:rsidRPr="00BE5800">
              <w:rPr>
                <w:sz w:val="22"/>
                <w:szCs w:val="22"/>
                <w:lang w:val="en-ID"/>
              </w:rPr>
              <w:t>endah</w:t>
            </w:r>
          </w:p>
        </w:tc>
        <w:tc>
          <w:tcPr>
            <w:tcW w:w="1559" w:type="dxa"/>
          </w:tcPr>
          <w:p w14:paraId="57861F51" w14:textId="77777777" w:rsidR="004B1508" w:rsidRPr="00BE5800" w:rsidRDefault="004B1508" w:rsidP="00BE5800">
            <w:pPr>
              <w:pStyle w:val="ParagrafJRAM"/>
              <w:ind w:firstLine="0"/>
              <w:jc w:val="center"/>
              <w:cnfStyle w:val="000000000000" w:firstRow="0" w:lastRow="0" w:firstColumn="0" w:lastColumn="0" w:oddVBand="0" w:evenVBand="0" w:oddHBand="0" w:evenHBand="0" w:firstRowFirstColumn="0" w:firstRowLastColumn="0" w:lastRowFirstColumn="0" w:lastRowLastColumn="0"/>
              <w:rPr>
                <w:sz w:val="22"/>
                <w:szCs w:val="22"/>
                <w:lang w:val="en-ID"/>
              </w:rPr>
            </w:pPr>
            <w:r w:rsidRPr="00BE5800">
              <w:rPr>
                <w:sz w:val="22"/>
                <w:szCs w:val="22"/>
                <w:lang w:val="en-ID"/>
              </w:rPr>
              <w:t>sedang</w:t>
            </w:r>
          </w:p>
        </w:tc>
      </w:tr>
      <w:tr w:rsidR="004B1508" w:rsidRPr="00BE5800" w14:paraId="5AA156FC" w14:textId="77777777" w:rsidTr="00BE580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60" w:type="dxa"/>
            <w:tcBorders>
              <w:right w:val="none" w:sz="0" w:space="0" w:color="auto"/>
            </w:tcBorders>
            <w:noWrap/>
            <w:hideMark/>
          </w:tcPr>
          <w:p w14:paraId="07A519F9" w14:textId="77777777" w:rsidR="004B1508" w:rsidRPr="00BE5800" w:rsidRDefault="004B1508" w:rsidP="00BE5800">
            <w:pPr>
              <w:pStyle w:val="ParagrafJRAM"/>
              <w:ind w:firstLine="0"/>
              <w:jc w:val="center"/>
              <w:rPr>
                <w:rFonts w:ascii="Times New Roman" w:hAnsi="Times New Roman"/>
                <w:i w:val="0"/>
                <w:iCs w:val="0"/>
                <w:sz w:val="22"/>
                <w:szCs w:val="22"/>
                <w:lang w:val="en-ID"/>
              </w:rPr>
            </w:pPr>
            <w:r w:rsidRPr="00BE5800">
              <w:rPr>
                <w:rFonts w:ascii="Times New Roman" w:hAnsi="Times New Roman"/>
                <w:i w:val="0"/>
                <w:iCs w:val="0"/>
                <w:sz w:val="22"/>
                <w:szCs w:val="22"/>
                <w:lang w:val="en-ID"/>
              </w:rPr>
              <w:t>P5</w:t>
            </w:r>
          </w:p>
        </w:tc>
        <w:tc>
          <w:tcPr>
            <w:tcW w:w="1693" w:type="dxa"/>
            <w:noWrap/>
            <w:hideMark/>
          </w:tcPr>
          <w:p w14:paraId="63E21928" w14:textId="77777777" w:rsidR="004B1508" w:rsidRPr="00BE5800" w:rsidRDefault="004B1508" w:rsidP="00BE5800">
            <w:pPr>
              <w:pStyle w:val="ParagrafJRAM"/>
              <w:ind w:firstLine="0"/>
              <w:jc w:val="center"/>
              <w:cnfStyle w:val="000000100000" w:firstRow="0" w:lastRow="0" w:firstColumn="0" w:lastColumn="0" w:oddVBand="0" w:evenVBand="0" w:oddHBand="1" w:evenHBand="0" w:firstRowFirstColumn="0" w:firstRowLastColumn="0" w:lastRowFirstColumn="0" w:lastRowLastColumn="0"/>
              <w:rPr>
                <w:sz w:val="22"/>
                <w:szCs w:val="22"/>
                <w:lang w:val="en-ID"/>
              </w:rPr>
            </w:pPr>
            <w:r w:rsidRPr="00BE5800">
              <w:rPr>
                <w:sz w:val="22"/>
                <w:szCs w:val="22"/>
                <w:lang w:val="en-ID"/>
              </w:rPr>
              <w:t>sedang</w:t>
            </w:r>
          </w:p>
        </w:tc>
        <w:tc>
          <w:tcPr>
            <w:tcW w:w="1600" w:type="dxa"/>
            <w:noWrap/>
            <w:hideMark/>
          </w:tcPr>
          <w:p w14:paraId="73EBFA1B" w14:textId="77777777" w:rsidR="004B1508" w:rsidRPr="00BE5800" w:rsidRDefault="004B1508" w:rsidP="00BE5800">
            <w:pPr>
              <w:pStyle w:val="ParagrafJRAM"/>
              <w:ind w:firstLine="0"/>
              <w:jc w:val="center"/>
              <w:cnfStyle w:val="000000100000" w:firstRow="0" w:lastRow="0" w:firstColumn="0" w:lastColumn="0" w:oddVBand="0" w:evenVBand="0" w:oddHBand="1" w:evenHBand="0" w:firstRowFirstColumn="0" w:firstRowLastColumn="0" w:lastRowFirstColumn="0" w:lastRowLastColumn="0"/>
              <w:rPr>
                <w:sz w:val="22"/>
                <w:szCs w:val="22"/>
                <w:lang w:val="en-ID"/>
              </w:rPr>
            </w:pPr>
            <w:r w:rsidRPr="00BE5800">
              <w:rPr>
                <w:sz w:val="22"/>
                <w:szCs w:val="22"/>
                <w:lang w:val="en-ID"/>
              </w:rPr>
              <w:t>tinggi</w:t>
            </w:r>
          </w:p>
        </w:tc>
        <w:tc>
          <w:tcPr>
            <w:tcW w:w="1597" w:type="dxa"/>
            <w:noWrap/>
            <w:hideMark/>
          </w:tcPr>
          <w:p w14:paraId="3EE6D133" w14:textId="77777777" w:rsidR="004B1508" w:rsidRPr="00BE5800" w:rsidRDefault="004B1508" w:rsidP="00BE5800">
            <w:pPr>
              <w:pStyle w:val="ParagrafJRAM"/>
              <w:ind w:firstLine="0"/>
              <w:jc w:val="center"/>
              <w:cnfStyle w:val="000000100000" w:firstRow="0" w:lastRow="0" w:firstColumn="0" w:lastColumn="0" w:oddVBand="0" w:evenVBand="0" w:oddHBand="1" w:evenHBand="0" w:firstRowFirstColumn="0" w:firstRowLastColumn="0" w:lastRowFirstColumn="0" w:lastRowLastColumn="0"/>
              <w:rPr>
                <w:sz w:val="22"/>
                <w:szCs w:val="22"/>
                <w:lang w:val="en-ID"/>
              </w:rPr>
            </w:pPr>
            <w:r w:rsidRPr="00BE5800">
              <w:rPr>
                <w:sz w:val="22"/>
                <w:szCs w:val="22"/>
                <w:lang w:val="en-ID"/>
              </w:rPr>
              <w:t>sangat rendah</w:t>
            </w:r>
          </w:p>
        </w:tc>
        <w:tc>
          <w:tcPr>
            <w:tcW w:w="1595" w:type="dxa"/>
            <w:noWrap/>
            <w:hideMark/>
          </w:tcPr>
          <w:p w14:paraId="37F460E1" w14:textId="2885E71D" w:rsidR="004B1508" w:rsidRPr="00BE5800" w:rsidRDefault="00800743" w:rsidP="00BE5800">
            <w:pPr>
              <w:pStyle w:val="ParagrafJRAM"/>
              <w:ind w:firstLine="0"/>
              <w:jc w:val="center"/>
              <w:cnfStyle w:val="000000100000" w:firstRow="0" w:lastRow="0" w:firstColumn="0" w:lastColumn="0" w:oddVBand="0" w:evenVBand="0" w:oddHBand="1" w:evenHBand="0" w:firstRowFirstColumn="0" w:firstRowLastColumn="0" w:lastRowFirstColumn="0" w:lastRowLastColumn="0"/>
              <w:rPr>
                <w:sz w:val="22"/>
                <w:szCs w:val="22"/>
                <w:lang w:val="en-ID"/>
              </w:rPr>
            </w:pPr>
            <w:r w:rsidRPr="00BE5800">
              <w:rPr>
                <w:sz w:val="22"/>
                <w:szCs w:val="22"/>
                <w:lang w:val="en-ID"/>
              </w:rPr>
              <w:t>S</w:t>
            </w:r>
            <w:r w:rsidR="004B1508" w:rsidRPr="00BE5800">
              <w:rPr>
                <w:sz w:val="22"/>
                <w:szCs w:val="22"/>
                <w:lang w:val="en-ID"/>
              </w:rPr>
              <w:t>edang</w:t>
            </w:r>
          </w:p>
        </w:tc>
        <w:tc>
          <w:tcPr>
            <w:tcW w:w="1559" w:type="dxa"/>
          </w:tcPr>
          <w:p w14:paraId="353558ED" w14:textId="77777777" w:rsidR="004B1508" w:rsidRPr="00BE5800" w:rsidRDefault="004B1508" w:rsidP="00BE5800">
            <w:pPr>
              <w:pStyle w:val="ParagrafJRAM"/>
              <w:ind w:firstLine="0"/>
              <w:jc w:val="center"/>
              <w:cnfStyle w:val="000000100000" w:firstRow="0" w:lastRow="0" w:firstColumn="0" w:lastColumn="0" w:oddVBand="0" w:evenVBand="0" w:oddHBand="1" w:evenHBand="0" w:firstRowFirstColumn="0" w:firstRowLastColumn="0" w:lastRowFirstColumn="0" w:lastRowLastColumn="0"/>
              <w:rPr>
                <w:sz w:val="22"/>
                <w:szCs w:val="22"/>
                <w:lang w:val="en-ID"/>
              </w:rPr>
            </w:pPr>
            <w:r w:rsidRPr="00BE5800">
              <w:rPr>
                <w:sz w:val="22"/>
                <w:szCs w:val="22"/>
                <w:lang w:val="en-ID"/>
              </w:rPr>
              <w:t>sedang</w:t>
            </w:r>
          </w:p>
        </w:tc>
      </w:tr>
      <w:tr w:rsidR="004B1508" w:rsidRPr="00BE5800" w14:paraId="1F79E6AA" w14:textId="77777777" w:rsidTr="00BE5800">
        <w:trPr>
          <w:trHeight w:val="300"/>
          <w:jc w:val="center"/>
        </w:trPr>
        <w:tc>
          <w:tcPr>
            <w:cnfStyle w:val="001000000000" w:firstRow="0" w:lastRow="0" w:firstColumn="1" w:lastColumn="0" w:oddVBand="0" w:evenVBand="0" w:oddHBand="0" w:evenHBand="0" w:firstRowFirstColumn="0" w:firstRowLastColumn="0" w:lastRowFirstColumn="0" w:lastRowLastColumn="0"/>
            <w:tcW w:w="960" w:type="dxa"/>
            <w:tcBorders>
              <w:right w:val="none" w:sz="0" w:space="0" w:color="auto"/>
            </w:tcBorders>
            <w:noWrap/>
            <w:hideMark/>
          </w:tcPr>
          <w:p w14:paraId="7A92E80C" w14:textId="77777777" w:rsidR="004B1508" w:rsidRPr="00BE5800" w:rsidRDefault="004B1508" w:rsidP="00BE5800">
            <w:pPr>
              <w:pStyle w:val="ParagrafJRAM"/>
              <w:ind w:firstLine="0"/>
              <w:jc w:val="center"/>
              <w:rPr>
                <w:rFonts w:ascii="Times New Roman" w:hAnsi="Times New Roman"/>
                <w:i w:val="0"/>
                <w:iCs w:val="0"/>
                <w:sz w:val="22"/>
                <w:szCs w:val="22"/>
                <w:lang w:val="en-ID"/>
              </w:rPr>
            </w:pPr>
            <w:r w:rsidRPr="00BE5800">
              <w:rPr>
                <w:rFonts w:ascii="Times New Roman" w:hAnsi="Times New Roman"/>
                <w:i w:val="0"/>
                <w:iCs w:val="0"/>
                <w:sz w:val="22"/>
                <w:szCs w:val="22"/>
                <w:lang w:val="en-ID"/>
              </w:rPr>
              <w:t>P6</w:t>
            </w:r>
          </w:p>
        </w:tc>
        <w:tc>
          <w:tcPr>
            <w:tcW w:w="1693" w:type="dxa"/>
            <w:noWrap/>
            <w:hideMark/>
          </w:tcPr>
          <w:p w14:paraId="70DD00C7" w14:textId="77777777" w:rsidR="004B1508" w:rsidRPr="00BE5800" w:rsidRDefault="004B1508" w:rsidP="00BE5800">
            <w:pPr>
              <w:pStyle w:val="ParagrafJRAM"/>
              <w:ind w:firstLine="0"/>
              <w:jc w:val="center"/>
              <w:cnfStyle w:val="000000000000" w:firstRow="0" w:lastRow="0" w:firstColumn="0" w:lastColumn="0" w:oddVBand="0" w:evenVBand="0" w:oddHBand="0" w:evenHBand="0" w:firstRowFirstColumn="0" w:firstRowLastColumn="0" w:lastRowFirstColumn="0" w:lastRowLastColumn="0"/>
              <w:rPr>
                <w:sz w:val="22"/>
                <w:szCs w:val="22"/>
                <w:lang w:val="en-ID"/>
              </w:rPr>
            </w:pPr>
            <w:r w:rsidRPr="00BE5800">
              <w:rPr>
                <w:sz w:val="22"/>
                <w:szCs w:val="22"/>
                <w:lang w:val="en-ID"/>
              </w:rPr>
              <w:t>sedang</w:t>
            </w:r>
          </w:p>
        </w:tc>
        <w:tc>
          <w:tcPr>
            <w:tcW w:w="1600" w:type="dxa"/>
            <w:noWrap/>
            <w:hideMark/>
          </w:tcPr>
          <w:p w14:paraId="6973CC33" w14:textId="77777777" w:rsidR="004B1508" w:rsidRPr="00BE5800" w:rsidRDefault="004B1508" w:rsidP="00BE5800">
            <w:pPr>
              <w:pStyle w:val="ParagrafJRAM"/>
              <w:ind w:firstLine="0"/>
              <w:jc w:val="center"/>
              <w:cnfStyle w:val="000000000000" w:firstRow="0" w:lastRow="0" w:firstColumn="0" w:lastColumn="0" w:oddVBand="0" w:evenVBand="0" w:oddHBand="0" w:evenHBand="0" w:firstRowFirstColumn="0" w:firstRowLastColumn="0" w:lastRowFirstColumn="0" w:lastRowLastColumn="0"/>
              <w:rPr>
                <w:sz w:val="22"/>
                <w:szCs w:val="22"/>
                <w:lang w:val="en-ID"/>
              </w:rPr>
            </w:pPr>
            <w:r w:rsidRPr="00BE5800">
              <w:rPr>
                <w:sz w:val="22"/>
                <w:szCs w:val="22"/>
                <w:lang w:val="en-ID"/>
              </w:rPr>
              <w:t>tinggi</w:t>
            </w:r>
          </w:p>
        </w:tc>
        <w:tc>
          <w:tcPr>
            <w:tcW w:w="1597" w:type="dxa"/>
            <w:noWrap/>
            <w:hideMark/>
          </w:tcPr>
          <w:p w14:paraId="1A6DAEC0" w14:textId="77777777" w:rsidR="004B1508" w:rsidRPr="00BE5800" w:rsidRDefault="004B1508" w:rsidP="00BE5800">
            <w:pPr>
              <w:pStyle w:val="ParagrafJRAM"/>
              <w:ind w:firstLine="0"/>
              <w:jc w:val="center"/>
              <w:cnfStyle w:val="000000000000" w:firstRow="0" w:lastRow="0" w:firstColumn="0" w:lastColumn="0" w:oddVBand="0" w:evenVBand="0" w:oddHBand="0" w:evenHBand="0" w:firstRowFirstColumn="0" w:firstRowLastColumn="0" w:lastRowFirstColumn="0" w:lastRowLastColumn="0"/>
              <w:rPr>
                <w:sz w:val="22"/>
                <w:szCs w:val="22"/>
                <w:lang w:val="en-ID"/>
              </w:rPr>
            </w:pPr>
            <w:r w:rsidRPr="00BE5800">
              <w:rPr>
                <w:sz w:val="22"/>
                <w:szCs w:val="22"/>
                <w:lang w:val="en-ID"/>
              </w:rPr>
              <w:t>sangat rendah</w:t>
            </w:r>
          </w:p>
        </w:tc>
        <w:tc>
          <w:tcPr>
            <w:tcW w:w="1595" w:type="dxa"/>
            <w:noWrap/>
            <w:hideMark/>
          </w:tcPr>
          <w:p w14:paraId="7CD5B6A4" w14:textId="7E3B19AE" w:rsidR="004B1508" w:rsidRPr="00BE5800" w:rsidRDefault="00800743" w:rsidP="00BE5800">
            <w:pPr>
              <w:pStyle w:val="ParagrafJRAM"/>
              <w:ind w:firstLine="0"/>
              <w:jc w:val="center"/>
              <w:cnfStyle w:val="000000000000" w:firstRow="0" w:lastRow="0" w:firstColumn="0" w:lastColumn="0" w:oddVBand="0" w:evenVBand="0" w:oddHBand="0" w:evenHBand="0" w:firstRowFirstColumn="0" w:firstRowLastColumn="0" w:lastRowFirstColumn="0" w:lastRowLastColumn="0"/>
              <w:rPr>
                <w:sz w:val="22"/>
                <w:szCs w:val="22"/>
                <w:lang w:val="en-ID"/>
              </w:rPr>
            </w:pPr>
            <w:r w:rsidRPr="00BE5800">
              <w:rPr>
                <w:sz w:val="22"/>
                <w:szCs w:val="22"/>
                <w:lang w:val="en-ID"/>
              </w:rPr>
              <w:t>S</w:t>
            </w:r>
            <w:r w:rsidR="004B1508" w:rsidRPr="00BE5800">
              <w:rPr>
                <w:sz w:val="22"/>
                <w:szCs w:val="22"/>
                <w:lang w:val="en-ID"/>
              </w:rPr>
              <w:t>edang</w:t>
            </w:r>
          </w:p>
        </w:tc>
        <w:tc>
          <w:tcPr>
            <w:tcW w:w="1559" w:type="dxa"/>
          </w:tcPr>
          <w:p w14:paraId="2DCCA8F1" w14:textId="77777777" w:rsidR="004B1508" w:rsidRPr="00BE5800" w:rsidRDefault="004B1508" w:rsidP="00BE5800">
            <w:pPr>
              <w:pStyle w:val="ParagrafJRAM"/>
              <w:ind w:firstLine="0"/>
              <w:jc w:val="center"/>
              <w:cnfStyle w:val="000000000000" w:firstRow="0" w:lastRow="0" w:firstColumn="0" w:lastColumn="0" w:oddVBand="0" w:evenVBand="0" w:oddHBand="0" w:evenHBand="0" w:firstRowFirstColumn="0" w:firstRowLastColumn="0" w:lastRowFirstColumn="0" w:lastRowLastColumn="0"/>
              <w:rPr>
                <w:sz w:val="22"/>
                <w:szCs w:val="22"/>
                <w:lang w:val="en-ID"/>
              </w:rPr>
            </w:pPr>
            <w:r w:rsidRPr="00BE5800">
              <w:rPr>
                <w:sz w:val="22"/>
                <w:szCs w:val="22"/>
                <w:lang w:val="en-ID"/>
              </w:rPr>
              <w:t>sedang</w:t>
            </w:r>
          </w:p>
        </w:tc>
      </w:tr>
      <w:tr w:rsidR="004B1508" w:rsidRPr="00BE5800" w14:paraId="0F25B465" w14:textId="77777777" w:rsidTr="00BE580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60" w:type="dxa"/>
            <w:tcBorders>
              <w:right w:val="none" w:sz="0" w:space="0" w:color="auto"/>
            </w:tcBorders>
            <w:noWrap/>
            <w:hideMark/>
          </w:tcPr>
          <w:p w14:paraId="2292DBAE" w14:textId="77777777" w:rsidR="004B1508" w:rsidRPr="00BE5800" w:rsidRDefault="004B1508" w:rsidP="00BE5800">
            <w:pPr>
              <w:pStyle w:val="ParagrafJRAM"/>
              <w:ind w:firstLine="0"/>
              <w:jc w:val="center"/>
              <w:rPr>
                <w:rFonts w:ascii="Times New Roman" w:hAnsi="Times New Roman"/>
                <w:i w:val="0"/>
                <w:iCs w:val="0"/>
                <w:sz w:val="22"/>
                <w:szCs w:val="22"/>
                <w:lang w:val="en-ID"/>
              </w:rPr>
            </w:pPr>
            <w:r w:rsidRPr="00BE5800">
              <w:rPr>
                <w:rFonts w:ascii="Times New Roman" w:hAnsi="Times New Roman"/>
                <w:i w:val="0"/>
                <w:iCs w:val="0"/>
                <w:sz w:val="22"/>
                <w:szCs w:val="22"/>
                <w:lang w:val="en-ID"/>
              </w:rPr>
              <w:t>P7</w:t>
            </w:r>
          </w:p>
        </w:tc>
        <w:tc>
          <w:tcPr>
            <w:tcW w:w="1693" w:type="dxa"/>
            <w:noWrap/>
            <w:hideMark/>
          </w:tcPr>
          <w:p w14:paraId="77026678" w14:textId="77777777" w:rsidR="004B1508" w:rsidRPr="00BE5800" w:rsidRDefault="004B1508" w:rsidP="00BE5800">
            <w:pPr>
              <w:pStyle w:val="ParagrafJRAM"/>
              <w:ind w:firstLine="0"/>
              <w:jc w:val="center"/>
              <w:cnfStyle w:val="000000100000" w:firstRow="0" w:lastRow="0" w:firstColumn="0" w:lastColumn="0" w:oddVBand="0" w:evenVBand="0" w:oddHBand="1" w:evenHBand="0" w:firstRowFirstColumn="0" w:firstRowLastColumn="0" w:lastRowFirstColumn="0" w:lastRowLastColumn="0"/>
              <w:rPr>
                <w:sz w:val="22"/>
                <w:szCs w:val="22"/>
                <w:lang w:val="en-ID"/>
              </w:rPr>
            </w:pPr>
            <w:r w:rsidRPr="00BE5800">
              <w:rPr>
                <w:sz w:val="22"/>
                <w:szCs w:val="22"/>
                <w:lang w:val="en-ID"/>
              </w:rPr>
              <w:t>sedang</w:t>
            </w:r>
          </w:p>
        </w:tc>
        <w:tc>
          <w:tcPr>
            <w:tcW w:w="1600" w:type="dxa"/>
            <w:noWrap/>
            <w:hideMark/>
          </w:tcPr>
          <w:p w14:paraId="3221F5A4" w14:textId="77777777" w:rsidR="004B1508" w:rsidRPr="00BE5800" w:rsidRDefault="004B1508" w:rsidP="00BE5800">
            <w:pPr>
              <w:pStyle w:val="ParagrafJRAM"/>
              <w:ind w:firstLine="0"/>
              <w:jc w:val="center"/>
              <w:cnfStyle w:val="000000100000" w:firstRow="0" w:lastRow="0" w:firstColumn="0" w:lastColumn="0" w:oddVBand="0" w:evenVBand="0" w:oddHBand="1" w:evenHBand="0" w:firstRowFirstColumn="0" w:firstRowLastColumn="0" w:lastRowFirstColumn="0" w:lastRowLastColumn="0"/>
              <w:rPr>
                <w:sz w:val="22"/>
                <w:szCs w:val="22"/>
                <w:lang w:val="en-ID"/>
              </w:rPr>
            </w:pPr>
            <w:r w:rsidRPr="00BE5800">
              <w:rPr>
                <w:sz w:val="22"/>
                <w:szCs w:val="22"/>
                <w:lang w:val="en-ID"/>
              </w:rPr>
              <w:t>tinggi</w:t>
            </w:r>
          </w:p>
        </w:tc>
        <w:tc>
          <w:tcPr>
            <w:tcW w:w="1597" w:type="dxa"/>
            <w:noWrap/>
            <w:hideMark/>
          </w:tcPr>
          <w:p w14:paraId="5BD96BB8" w14:textId="77777777" w:rsidR="004B1508" w:rsidRPr="00BE5800" w:rsidRDefault="004B1508" w:rsidP="00BE5800">
            <w:pPr>
              <w:pStyle w:val="ParagrafJRAM"/>
              <w:ind w:firstLine="0"/>
              <w:jc w:val="center"/>
              <w:cnfStyle w:val="000000100000" w:firstRow="0" w:lastRow="0" w:firstColumn="0" w:lastColumn="0" w:oddVBand="0" w:evenVBand="0" w:oddHBand="1" w:evenHBand="0" w:firstRowFirstColumn="0" w:firstRowLastColumn="0" w:lastRowFirstColumn="0" w:lastRowLastColumn="0"/>
              <w:rPr>
                <w:sz w:val="22"/>
                <w:szCs w:val="22"/>
                <w:lang w:val="en-ID"/>
              </w:rPr>
            </w:pPr>
            <w:r w:rsidRPr="00BE5800">
              <w:rPr>
                <w:sz w:val="22"/>
                <w:szCs w:val="22"/>
                <w:lang w:val="en-ID"/>
              </w:rPr>
              <w:t>sangat rendah</w:t>
            </w:r>
          </w:p>
        </w:tc>
        <w:tc>
          <w:tcPr>
            <w:tcW w:w="1595" w:type="dxa"/>
            <w:noWrap/>
            <w:hideMark/>
          </w:tcPr>
          <w:p w14:paraId="3F065533" w14:textId="29A32031" w:rsidR="004B1508" w:rsidRPr="00BE5800" w:rsidRDefault="00800743" w:rsidP="00BE5800">
            <w:pPr>
              <w:pStyle w:val="ParagrafJRAM"/>
              <w:ind w:firstLine="0"/>
              <w:jc w:val="center"/>
              <w:cnfStyle w:val="000000100000" w:firstRow="0" w:lastRow="0" w:firstColumn="0" w:lastColumn="0" w:oddVBand="0" w:evenVBand="0" w:oddHBand="1" w:evenHBand="0" w:firstRowFirstColumn="0" w:firstRowLastColumn="0" w:lastRowFirstColumn="0" w:lastRowLastColumn="0"/>
              <w:rPr>
                <w:sz w:val="22"/>
                <w:szCs w:val="22"/>
                <w:lang w:val="en-ID"/>
              </w:rPr>
            </w:pPr>
            <w:r w:rsidRPr="00BE5800">
              <w:rPr>
                <w:sz w:val="22"/>
                <w:szCs w:val="22"/>
                <w:lang w:val="en-ID"/>
              </w:rPr>
              <w:t>R</w:t>
            </w:r>
            <w:r w:rsidR="004B1508" w:rsidRPr="00BE5800">
              <w:rPr>
                <w:sz w:val="22"/>
                <w:szCs w:val="22"/>
                <w:lang w:val="en-ID"/>
              </w:rPr>
              <w:t>endah</w:t>
            </w:r>
          </w:p>
        </w:tc>
        <w:tc>
          <w:tcPr>
            <w:tcW w:w="1559" w:type="dxa"/>
          </w:tcPr>
          <w:p w14:paraId="70FF59D2" w14:textId="77777777" w:rsidR="004B1508" w:rsidRPr="00BE5800" w:rsidRDefault="004B1508" w:rsidP="00BE5800">
            <w:pPr>
              <w:pStyle w:val="ParagrafJRAM"/>
              <w:ind w:firstLine="0"/>
              <w:jc w:val="center"/>
              <w:cnfStyle w:val="000000100000" w:firstRow="0" w:lastRow="0" w:firstColumn="0" w:lastColumn="0" w:oddVBand="0" w:evenVBand="0" w:oddHBand="1" w:evenHBand="0" w:firstRowFirstColumn="0" w:firstRowLastColumn="0" w:lastRowFirstColumn="0" w:lastRowLastColumn="0"/>
              <w:rPr>
                <w:sz w:val="22"/>
                <w:szCs w:val="22"/>
                <w:lang w:val="en-ID"/>
              </w:rPr>
            </w:pPr>
            <w:r w:rsidRPr="00BE5800">
              <w:rPr>
                <w:sz w:val="22"/>
                <w:szCs w:val="22"/>
                <w:lang w:val="en-ID"/>
              </w:rPr>
              <w:t>sedang</w:t>
            </w:r>
          </w:p>
        </w:tc>
      </w:tr>
      <w:tr w:rsidR="004B1508" w:rsidRPr="00BE5800" w14:paraId="75F0A180" w14:textId="77777777" w:rsidTr="00BE5800">
        <w:trPr>
          <w:trHeight w:val="300"/>
          <w:jc w:val="center"/>
        </w:trPr>
        <w:tc>
          <w:tcPr>
            <w:cnfStyle w:val="001000000000" w:firstRow="0" w:lastRow="0" w:firstColumn="1" w:lastColumn="0" w:oddVBand="0" w:evenVBand="0" w:oddHBand="0" w:evenHBand="0" w:firstRowFirstColumn="0" w:firstRowLastColumn="0" w:lastRowFirstColumn="0" w:lastRowLastColumn="0"/>
            <w:tcW w:w="960" w:type="dxa"/>
            <w:tcBorders>
              <w:right w:val="none" w:sz="0" w:space="0" w:color="auto"/>
            </w:tcBorders>
            <w:noWrap/>
            <w:hideMark/>
          </w:tcPr>
          <w:p w14:paraId="348637C5" w14:textId="77777777" w:rsidR="004B1508" w:rsidRPr="00BE5800" w:rsidRDefault="004B1508" w:rsidP="00BE5800">
            <w:pPr>
              <w:pStyle w:val="ParagrafJRAM"/>
              <w:ind w:firstLine="0"/>
              <w:jc w:val="center"/>
              <w:rPr>
                <w:rFonts w:ascii="Times New Roman" w:hAnsi="Times New Roman"/>
                <w:i w:val="0"/>
                <w:iCs w:val="0"/>
                <w:sz w:val="22"/>
                <w:szCs w:val="22"/>
                <w:lang w:val="en-ID"/>
              </w:rPr>
            </w:pPr>
            <w:r w:rsidRPr="00BE5800">
              <w:rPr>
                <w:rFonts w:ascii="Times New Roman" w:hAnsi="Times New Roman"/>
                <w:i w:val="0"/>
                <w:iCs w:val="0"/>
                <w:sz w:val="22"/>
                <w:szCs w:val="22"/>
                <w:lang w:val="en-ID"/>
              </w:rPr>
              <w:t>P8</w:t>
            </w:r>
          </w:p>
        </w:tc>
        <w:tc>
          <w:tcPr>
            <w:tcW w:w="1693" w:type="dxa"/>
            <w:noWrap/>
            <w:hideMark/>
          </w:tcPr>
          <w:p w14:paraId="1C16596F" w14:textId="77777777" w:rsidR="004B1508" w:rsidRPr="00BE5800" w:rsidRDefault="004B1508" w:rsidP="00BE5800">
            <w:pPr>
              <w:pStyle w:val="ParagrafJRAM"/>
              <w:ind w:firstLine="0"/>
              <w:jc w:val="center"/>
              <w:cnfStyle w:val="000000000000" w:firstRow="0" w:lastRow="0" w:firstColumn="0" w:lastColumn="0" w:oddVBand="0" w:evenVBand="0" w:oddHBand="0" w:evenHBand="0" w:firstRowFirstColumn="0" w:firstRowLastColumn="0" w:lastRowFirstColumn="0" w:lastRowLastColumn="0"/>
              <w:rPr>
                <w:sz w:val="22"/>
                <w:szCs w:val="22"/>
                <w:lang w:val="en-ID"/>
              </w:rPr>
            </w:pPr>
            <w:r w:rsidRPr="00BE5800">
              <w:rPr>
                <w:sz w:val="22"/>
                <w:szCs w:val="22"/>
                <w:lang w:val="en-ID"/>
              </w:rPr>
              <w:t>rendah</w:t>
            </w:r>
          </w:p>
        </w:tc>
        <w:tc>
          <w:tcPr>
            <w:tcW w:w="1600" w:type="dxa"/>
            <w:noWrap/>
            <w:hideMark/>
          </w:tcPr>
          <w:p w14:paraId="2071BB23" w14:textId="77777777" w:rsidR="004B1508" w:rsidRPr="00BE5800" w:rsidRDefault="004B1508" w:rsidP="00BE5800">
            <w:pPr>
              <w:pStyle w:val="ParagrafJRAM"/>
              <w:ind w:firstLine="0"/>
              <w:jc w:val="center"/>
              <w:cnfStyle w:val="000000000000" w:firstRow="0" w:lastRow="0" w:firstColumn="0" w:lastColumn="0" w:oddVBand="0" w:evenVBand="0" w:oddHBand="0" w:evenHBand="0" w:firstRowFirstColumn="0" w:firstRowLastColumn="0" w:lastRowFirstColumn="0" w:lastRowLastColumn="0"/>
              <w:rPr>
                <w:sz w:val="22"/>
                <w:szCs w:val="22"/>
                <w:lang w:val="en-ID"/>
              </w:rPr>
            </w:pPr>
            <w:r w:rsidRPr="00BE5800">
              <w:rPr>
                <w:sz w:val="22"/>
                <w:szCs w:val="22"/>
                <w:lang w:val="en-ID"/>
              </w:rPr>
              <w:t>rendah</w:t>
            </w:r>
          </w:p>
        </w:tc>
        <w:tc>
          <w:tcPr>
            <w:tcW w:w="1597" w:type="dxa"/>
            <w:noWrap/>
            <w:hideMark/>
          </w:tcPr>
          <w:p w14:paraId="4624EFF4" w14:textId="77777777" w:rsidR="004B1508" w:rsidRPr="00BE5800" w:rsidRDefault="004B1508" w:rsidP="00BE5800">
            <w:pPr>
              <w:pStyle w:val="ParagrafJRAM"/>
              <w:ind w:firstLine="0"/>
              <w:jc w:val="center"/>
              <w:cnfStyle w:val="000000000000" w:firstRow="0" w:lastRow="0" w:firstColumn="0" w:lastColumn="0" w:oddVBand="0" w:evenVBand="0" w:oddHBand="0" w:evenHBand="0" w:firstRowFirstColumn="0" w:firstRowLastColumn="0" w:lastRowFirstColumn="0" w:lastRowLastColumn="0"/>
              <w:rPr>
                <w:sz w:val="22"/>
                <w:szCs w:val="22"/>
                <w:lang w:val="en-ID"/>
              </w:rPr>
            </w:pPr>
            <w:r w:rsidRPr="00BE5800">
              <w:rPr>
                <w:sz w:val="22"/>
                <w:szCs w:val="22"/>
                <w:lang w:val="en-ID"/>
              </w:rPr>
              <w:t>sangat rendah</w:t>
            </w:r>
          </w:p>
        </w:tc>
        <w:tc>
          <w:tcPr>
            <w:tcW w:w="1595" w:type="dxa"/>
            <w:noWrap/>
            <w:hideMark/>
          </w:tcPr>
          <w:p w14:paraId="12162D00" w14:textId="77777777" w:rsidR="004B1508" w:rsidRPr="00BE5800" w:rsidRDefault="004B1508" w:rsidP="00BE5800">
            <w:pPr>
              <w:pStyle w:val="ParagrafJRAM"/>
              <w:ind w:firstLine="0"/>
              <w:jc w:val="center"/>
              <w:cnfStyle w:val="000000000000" w:firstRow="0" w:lastRow="0" w:firstColumn="0" w:lastColumn="0" w:oddVBand="0" w:evenVBand="0" w:oddHBand="0" w:evenHBand="0" w:firstRowFirstColumn="0" w:firstRowLastColumn="0" w:lastRowFirstColumn="0" w:lastRowLastColumn="0"/>
              <w:rPr>
                <w:sz w:val="22"/>
                <w:szCs w:val="22"/>
                <w:lang w:val="en-ID"/>
              </w:rPr>
            </w:pPr>
            <w:r w:rsidRPr="00BE5800">
              <w:rPr>
                <w:sz w:val="22"/>
                <w:szCs w:val="22"/>
                <w:lang w:val="en-ID"/>
              </w:rPr>
              <w:t>tinggi</w:t>
            </w:r>
          </w:p>
        </w:tc>
        <w:tc>
          <w:tcPr>
            <w:tcW w:w="1559" w:type="dxa"/>
          </w:tcPr>
          <w:p w14:paraId="77C905CE" w14:textId="77777777" w:rsidR="004B1508" w:rsidRPr="00BE5800" w:rsidRDefault="004B1508" w:rsidP="00BE5800">
            <w:pPr>
              <w:pStyle w:val="ParagrafJRAM"/>
              <w:ind w:firstLine="0"/>
              <w:jc w:val="center"/>
              <w:cnfStyle w:val="000000000000" w:firstRow="0" w:lastRow="0" w:firstColumn="0" w:lastColumn="0" w:oddVBand="0" w:evenVBand="0" w:oddHBand="0" w:evenHBand="0" w:firstRowFirstColumn="0" w:firstRowLastColumn="0" w:lastRowFirstColumn="0" w:lastRowLastColumn="0"/>
              <w:rPr>
                <w:sz w:val="22"/>
                <w:szCs w:val="22"/>
                <w:lang w:val="en-ID"/>
              </w:rPr>
            </w:pPr>
            <w:r w:rsidRPr="00BE5800">
              <w:rPr>
                <w:sz w:val="22"/>
                <w:szCs w:val="22"/>
                <w:lang w:val="en-ID"/>
              </w:rPr>
              <w:t>rendah</w:t>
            </w:r>
          </w:p>
        </w:tc>
      </w:tr>
      <w:tr w:rsidR="004B1508" w:rsidRPr="00BE5800" w14:paraId="4D9BAC34" w14:textId="77777777" w:rsidTr="00BE580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60" w:type="dxa"/>
            <w:tcBorders>
              <w:right w:val="none" w:sz="0" w:space="0" w:color="auto"/>
            </w:tcBorders>
            <w:noWrap/>
            <w:hideMark/>
          </w:tcPr>
          <w:p w14:paraId="2B709A78" w14:textId="77777777" w:rsidR="004B1508" w:rsidRPr="00BE5800" w:rsidRDefault="004B1508" w:rsidP="00BE5800">
            <w:pPr>
              <w:pStyle w:val="ParagrafJRAM"/>
              <w:ind w:firstLine="0"/>
              <w:jc w:val="center"/>
              <w:rPr>
                <w:rFonts w:ascii="Times New Roman" w:hAnsi="Times New Roman"/>
                <w:i w:val="0"/>
                <w:iCs w:val="0"/>
                <w:sz w:val="22"/>
                <w:szCs w:val="22"/>
                <w:lang w:val="en-ID"/>
              </w:rPr>
            </w:pPr>
            <w:r w:rsidRPr="00BE5800">
              <w:rPr>
                <w:rFonts w:ascii="Times New Roman" w:hAnsi="Times New Roman"/>
                <w:i w:val="0"/>
                <w:iCs w:val="0"/>
                <w:sz w:val="22"/>
                <w:szCs w:val="22"/>
                <w:lang w:val="en-ID"/>
              </w:rPr>
              <w:t>P9</w:t>
            </w:r>
          </w:p>
        </w:tc>
        <w:tc>
          <w:tcPr>
            <w:tcW w:w="1693" w:type="dxa"/>
            <w:noWrap/>
            <w:hideMark/>
          </w:tcPr>
          <w:p w14:paraId="19E2C7E3" w14:textId="77777777" w:rsidR="004B1508" w:rsidRPr="00BE5800" w:rsidRDefault="004B1508" w:rsidP="00BE5800">
            <w:pPr>
              <w:pStyle w:val="ParagrafJRAM"/>
              <w:ind w:firstLine="0"/>
              <w:jc w:val="center"/>
              <w:cnfStyle w:val="000000100000" w:firstRow="0" w:lastRow="0" w:firstColumn="0" w:lastColumn="0" w:oddVBand="0" w:evenVBand="0" w:oddHBand="1" w:evenHBand="0" w:firstRowFirstColumn="0" w:firstRowLastColumn="0" w:lastRowFirstColumn="0" w:lastRowLastColumn="0"/>
              <w:rPr>
                <w:sz w:val="22"/>
                <w:szCs w:val="22"/>
                <w:lang w:val="en-ID"/>
              </w:rPr>
            </w:pPr>
            <w:r w:rsidRPr="00BE5800">
              <w:rPr>
                <w:sz w:val="22"/>
                <w:szCs w:val="22"/>
                <w:lang w:val="en-ID"/>
              </w:rPr>
              <w:t>rendah</w:t>
            </w:r>
          </w:p>
        </w:tc>
        <w:tc>
          <w:tcPr>
            <w:tcW w:w="1600" w:type="dxa"/>
            <w:noWrap/>
            <w:hideMark/>
          </w:tcPr>
          <w:p w14:paraId="2C1AFE39" w14:textId="77777777" w:rsidR="004B1508" w:rsidRPr="00BE5800" w:rsidRDefault="004B1508" w:rsidP="00BE5800">
            <w:pPr>
              <w:pStyle w:val="ParagrafJRAM"/>
              <w:ind w:firstLine="0"/>
              <w:jc w:val="center"/>
              <w:cnfStyle w:val="000000100000" w:firstRow="0" w:lastRow="0" w:firstColumn="0" w:lastColumn="0" w:oddVBand="0" w:evenVBand="0" w:oddHBand="1" w:evenHBand="0" w:firstRowFirstColumn="0" w:firstRowLastColumn="0" w:lastRowFirstColumn="0" w:lastRowLastColumn="0"/>
              <w:rPr>
                <w:sz w:val="22"/>
                <w:szCs w:val="22"/>
                <w:lang w:val="en-ID"/>
              </w:rPr>
            </w:pPr>
            <w:r w:rsidRPr="00BE5800">
              <w:rPr>
                <w:sz w:val="22"/>
                <w:szCs w:val="22"/>
                <w:lang w:val="en-ID"/>
              </w:rPr>
              <w:t>sangat rendah</w:t>
            </w:r>
          </w:p>
        </w:tc>
        <w:tc>
          <w:tcPr>
            <w:tcW w:w="1597" w:type="dxa"/>
            <w:noWrap/>
            <w:hideMark/>
          </w:tcPr>
          <w:p w14:paraId="2297915F" w14:textId="77777777" w:rsidR="004B1508" w:rsidRPr="00BE5800" w:rsidRDefault="004B1508" w:rsidP="00BE5800">
            <w:pPr>
              <w:pStyle w:val="ParagrafJRAM"/>
              <w:ind w:firstLine="0"/>
              <w:jc w:val="center"/>
              <w:cnfStyle w:val="000000100000" w:firstRow="0" w:lastRow="0" w:firstColumn="0" w:lastColumn="0" w:oddVBand="0" w:evenVBand="0" w:oddHBand="1" w:evenHBand="0" w:firstRowFirstColumn="0" w:firstRowLastColumn="0" w:lastRowFirstColumn="0" w:lastRowLastColumn="0"/>
              <w:rPr>
                <w:sz w:val="22"/>
                <w:szCs w:val="22"/>
                <w:lang w:val="en-ID"/>
              </w:rPr>
            </w:pPr>
            <w:r w:rsidRPr="00BE5800">
              <w:rPr>
                <w:sz w:val="22"/>
                <w:szCs w:val="22"/>
                <w:lang w:val="en-ID"/>
              </w:rPr>
              <w:t>rendah</w:t>
            </w:r>
          </w:p>
        </w:tc>
        <w:tc>
          <w:tcPr>
            <w:tcW w:w="1595" w:type="dxa"/>
            <w:noWrap/>
            <w:hideMark/>
          </w:tcPr>
          <w:p w14:paraId="2BB0B9FC" w14:textId="77777777" w:rsidR="004B1508" w:rsidRPr="00BE5800" w:rsidRDefault="004B1508" w:rsidP="00BE5800">
            <w:pPr>
              <w:pStyle w:val="ParagrafJRAM"/>
              <w:ind w:firstLine="0"/>
              <w:jc w:val="center"/>
              <w:cnfStyle w:val="000000100000" w:firstRow="0" w:lastRow="0" w:firstColumn="0" w:lastColumn="0" w:oddVBand="0" w:evenVBand="0" w:oddHBand="1" w:evenHBand="0" w:firstRowFirstColumn="0" w:firstRowLastColumn="0" w:lastRowFirstColumn="0" w:lastRowLastColumn="0"/>
              <w:rPr>
                <w:sz w:val="22"/>
                <w:szCs w:val="22"/>
                <w:lang w:val="en-ID"/>
              </w:rPr>
            </w:pPr>
            <w:r w:rsidRPr="00BE5800">
              <w:rPr>
                <w:sz w:val="22"/>
                <w:szCs w:val="22"/>
                <w:lang w:val="en-ID"/>
              </w:rPr>
              <w:t>sedang</w:t>
            </w:r>
          </w:p>
        </w:tc>
        <w:tc>
          <w:tcPr>
            <w:tcW w:w="1559" w:type="dxa"/>
          </w:tcPr>
          <w:p w14:paraId="35DBD589" w14:textId="77777777" w:rsidR="004B1508" w:rsidRPr="00BE5800" w:rsidRDefault="004B1508" w:rsidP="00BE5800">
            <w:pPr>
              <w:pStyle w:val="ParagrafJRAM"/>
              <w:ind w:firstLine="0"/>
              <w:jc w:val="center"/>
              <w:cnfStyle w:val="000000100000" w:firstRow="0" w:lastRow="0" w:firstColumn="0" w:lastColumn="0" w:oddVBand="0" w:evenVBand="0" w:oddHBand="1" w:evenHBand="0" w:firstRowFirstColumn="0" w:firstRowLastColumn="0" w:lastRowFirstColumn="0" w:lastRowLastColumn="0"/>
              <w:rPr>
                <w:sz w:val="22"/>
                <w:szCs w:val="22"/>
                <w:lang w:val="en-ID"/>
              </w:rPr>
            </w:pPr>
            <w:r w:rsidRPr="00BE5800">
              <w:rPr>
                <w:sz w:val="22"/>
                <w:szCs w:val="22"/>
                <w:lang w:val="en-ID"/>
              </w:rPr>
              <w:t>rendah</w:t>
            </w:r>
          </w:p>
        </w:tc>
      </w:tr>
      <w:tr w:rsidR="004B1508" w:rsidRPr="00BE5800" w14:paraId="67765058" w14:textId="77777777" w:rsidTr="00BE5800">
        <w:trPr>
          <w:trHeight w:val="300"/>
          <w:jc w:val="center"/>
        </w:trPr>
        <w:tc>
          <w:tcPr>
            <w:cnfStyle w:val="001000000000" w:firstRow="0" w:lastRow="0" w:firstColumn="1" w:lastColumn="0" w:oddVBand="0" w:evenVBand="0" w:oddHBand="0" w:evenHBand="0" w:firstRowFirstColumn="0" w:firstRowLastColumn="0" w:lastRowFirstColumn="0" w:lastRowLastColumn="0"/>
            <w:tcW w:w="960" w:type="dxa"/>
            <w:tcBorders>
              <w:right w:val="none" w:sz="0" w:space="0" w:color="auto"/>
            </w:tcBorders>
            <w:noWrap/>
            <w:hideMark/>
          </w:tcPr>
          <w:p w14:paraId="682A3303" w14:textId="77777777" w:rsidR="004B1508" w:rsidRPr="00BE5800" w:rsidRDefault="004B1508" w:rsidP="00BE5800">
            <w:pPr>
              <w:pStyle w:val="ParagrafJRAM"/>
              <w:ind w:firstLine="0"/>
              <w:jc w:val="center"/>
              <w:rPr>
                <w:rFonts w:ascii="Times New Roman" w:hAnsi="Times New Roman"/>
                <w:i w:val="0"/>
                <w:iCs w:val="0"/>
                <w:sz w:val="22"/>
                <w:szCs w:val="22"/>
                <w:lang w:val="en-ID"/>
              </w:rPr>
            </w:pPr>
            <w:r w:rsidRPr="00BE5800">
              <w:rPr>
                <w:rFonts w:ascii="Times New Roman" w:hAnsi="Times New Roman"/>
                <w:i w:val="0"/>
                <w:iCs w:val="0"/>
                <w:sz w:val="22"/>
                <w:szCs w:val="22"/>
                <w:lang w:val="en-ID"/>
              </w:rPr>
              <w:t>P10</w:t>
            </w:r>
          </w:p>
        </w:tc>
        <w:tc>
          <w:tcPr>
            <w:tcW w:w="1693" w:type="dxa"/>
            <w:noWrap/>
            <w:hideMark/>
          </w:tcPr>
          <w:p w14:paraId="35F3D80D" w14:textId="77777777" w:rsidR="004B1508" w:rsidRPr="00BE5800" w:rsidRDefault="004B1508" w:rsidP="00BE5800">
            <w:pPr>
              <w:pStyle w:val="ParagrafJRAM"/>
              <w:ind w:firstLine="0"/>
              <w:jc w:val="center"/>
              <w:cnfStyle w:val="000000000000" w:firstRow="0" w:lastRow="0" w:firstColumn="0" w:lastColumn="0" w:oddVBand="0" w:evenVBand="0" w:oddHBand="0" w:evenHBand="0" w:firstRowFirstColumn="0" w:firstRowLastColumn="0" w:lastRowFirstColumn="0" w:lastRowLastColumn="0"/>
              <w:rPr>
                <w:sz w:val="22"/>
                <w:szCs w:val="22"/>
                <w:lang w:val="en-ID"/>
              </w:rPr>
            </w:pPr>
            <w:r w:rsidRPr="00BE5800">
              <w:rPr>
                <w:sz w:val="22"/>
                <w:szCs w:val="22"/>
                <w:lang w:val="en-ID"/>
              </w:rPr>
              <w:t>rendah</w:t>
            </w:r>
          </w:p>
        </w:tc>
        <w:tc>
          <w:tcPr>
            <w:tcW w:w="1600" w:type="dxa"/>
            <w:noWrap/>
            <w:hideMark/>
          </w:tcPr>
          <w:p w14:paraId="66B43C05" w14:textId="77777777" w:rsidR="004B1508" w:rsidRPr="00BE5800" w:rsidRDefault="004B1508" w:rsidP="00BE5800">
            <w:pPr>
              <w:pStyle w:val="ParagrafJRAM"/>
              <w:ind w:firstLine="0"/>
              <w:jc w:val="center"/>
              <w:cnfStyle w:val="000000000000" w:firstRow="0" w:lastRow="0" w:firstColumn="0" w:lastColumn="0" w:oddVBand="0" w:evenVBand="0" w:oddHBand="0" w:evenHBand="0" w:firstRowFirstColumn="0" w:firstRowLastColumn="0" w:lastRowFirstColumn="0" w:lastRowLastColumn="0"/>
              <w:rPr>
                <w:sz w:val="22"/>
                <w:szCs w:val="22"/>
                <w:lang w:val="en-ID"/>
              </w:rPr>
            </w:pPr>
            <w:r w:rsidRPr="00BE5800">
              <w:rPr>
                <w:sz w:val="22"/>
                <w:szCs w:val="22"/>
                <w:lang w:val="en-ID"/>
              </w:rPr>
              <w:t>sangat rendah</w:t>
            </w:r>
          </w:p>
        </w:tc>
        <w:tc>
          <w:tcPr>
            <w:tcW w:w="1597" w:type="dxa"/>
            <w:noWrap/>
            <w:hideMark/>
          </w:tcPr>
          <w:p w14:paraId="2B6F68BB" w14:textId="77777777" w:rsidR="004B1508" w:rsidRPr="00BE5800" w:rsidRDefault="004B1508" w:rsidP="00BE5800">
            <w:pPr>
              <w:pStyle w:val="ParagrafJRAM"/>
              <w:ind w:firstLine="0"/>
              <w:jc w:val="center"/>
              <w:cnfStyle w:val="000000000000" w:firstRow="0" w:lastRow="0" w:firstColumn="0" w:lastColumn="0" w:oddVBand="0" w:evenVBand="0" w:oddHBand="0" w:evenHBand="0" w:firstRowFirstColumn="0" w:firstRowLastColumn="0" w:lastRowFirstColumn="0" w:lastRowLastColumn="0"/>
              <w:rPr>
                <w:sz w:val="22"/>
                <w:szCs w:val="22"/>
                <w:lang w:val="en-ID"/>
              </w:rPr>
            </w:pPr>
            <w:r w:rsidRPr="00BE5800">
              <w:rPr>
                <w:sz w:val="22"/>
                <w:szCs w:val="22"/>
                <w:lang w:val="en-ID"/>
              </w:rPr>
              <w:t>rendah</w:t>
            </w:r>
          </w:p>
        </w:tc>
        <w:tc>
          <w:tcPr>
            <w:tcW w:w="1595" w:type="dxa"/>
            <w:noWrap/>
            <w:hideMark/>
          </w:tcPr>
          <w:p w14:paraId="6C118A66" w14:textId="77777777" w:rsidR="004B1508" w:rsidRPr="00BE5800" w:rsidRDefault="004B1508" w:rsidP="00BE5800">
            <w:pPr>
              <w:pStyle w:val="ParagrafJRAM"/>
              <w:ind w:firstLine="0"/>
              <w:jc w:val="center"/>
              <w:cnfStyle w:val="000000000000" w:firstRow="0" w:lastRow="0" w:firstColumn="0" w:lastColumn="0" w:oddVBand="0" w:evenVBand="0" w:oddHBand="0" w:evenHBand="0" w:firstRowFirstColumn="0" w:firstRowLastColumn="0" w:lastRowFirstColumn="0" w:lastRowLastColumn="0"/>
              <w:rPr>
                <w:sz w:val="22"/>
                <w:szCs w:val="22"/>
                <w:lang w:val="en-ID"/>
              </w:rPr>
            </w:pPr>
            <w:r w:rsidRPr="00BE5800">
              <w:rPr>
                <w:sz w:val="22"/>
                <w:szCs w:val="22"/>
                <w:lang w:val="en-ID"/>
              </w:rPr>
              <w:t>rendah</w:t>
            </w:r>
          </w:p>
        </w:tc>
        <w:tc>
          <w:tcPr>
            <w:tcW w:w="1559" w:type="dxa"/>
          </w:tcPr>
          <w:p w14:paraId="77F75B4B" w14:textId="77777777" w:rsidR="004B1508" w:rsidRPr="00BE5800" w:rsidRDefault="004B1508" w:rsidP="00BE5800">
            <w:pPr>
              <w:pStyle w:val="ParagrafJRAM"/>
              <w:ind w:firstLine="0"/>
              <w:jc w:val="center"/>
              <w:cnfStyle w:val="000000000000" w:firstRow="0" w:lastRow="0" w:firstColumn="0" w:lastColumn="0" w:oddVBand="0" w:evenVBand="0" w:oddHBand="0" w:evenHBand="0" w:firstRowFirstColumn="0" w:firstRowLastColumn="0" w:lastRowFirstColumn="0" w:lastRowLastColumn="0"/>
              <w:rPr>
                <w:sz w:val="22"/>
                <w:szCs w:val="22"/>
                <w:lang w:val="en-ID"/>
              </w:rPr>
            </w:pPr>
            <w:r w:rsidRPr="00BE5800">
              <w:rPr>
                <w:sz w:val="22"/>
                <w:szCs w:val="22"/>
                <w:lang w:val="en-ID"/>
              </w:rPr>
              <w:t>rendah</w:t>
            </w:r>
          </w:p>
        </w:tc>
      </w:tr>
      <w:tr w:rsidR="004B1508" w:rsidRPr="00BE5800" w14:paraId="36FFCFFF" w14:textId="77777777" w:rsidTr="00BE580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60" w:type="dxa"/>
            <w:tcBorders>
              <w:right w:val="none" w:sz="0" w:space="0" w:color="auto"/>
            </w:tcBorders>
            <w:noWrap/>
            <w:hideMark/>
          </w:tcPr>
          <w:p w14:paraId="40F522CD" w14:textId="77777777" w:rsidR="004B1508" w:rsidRPr="00BE5800" w:rsidRDefault="004B1508" w:rsidP="00BE5800">
            <w:pPr>
              <w:pStyle w:val="ParagrafJRAM"/>
              <w:ind w:firstLine="0"/>
              <w:jc w:val="center"/>
              <w:rPr>
                <w:rFonts w:ascii="Times New Roman" w:hAnsi="Times New Roman"/>
                <w:i w:val="0"/>
                <w:iCs w:val="0"/>
                <w:sz w:val="22"/>
                <w:szCs w:val="22"/>
                <w:lang w:val="en-ID"/>
              </w:rPr>
            </w:pPr>
            <w:r w:rsidRPr="00BE5800">
              <w:rPr>
                <w:rFonts w:ascii="Times New Roman" w:hAnsi="Times New Roman"/>
                <w:i w:val="0"/>
                <w:iCs w:val="0"/>
                <w:sz w:val="22"/>
                <w:szCs w:val="22"/>
                <w:lang w:val="en-ID"/>
              </w:rPr>
              <w:t>P11</w:t>
            </w:r>
          </w:p>
        </w:tc>
        <w:tc>
          <w:tcPr>
            <w:tcW w:w="1693" w:type="dxa"/>
            <w:noWrap/>
            <w:hideMark/>
          </w:tcPr>
          <w:p w14:paraId="1744DC5B" w14:textId="77777777" w:rsidR="004B1508" w:rsidRPr="00BE5800" w:rsidRDefault="004B1508" w:rsidP="00BE5800">
            <w:pPr>
              <w:pStyle w:val="ParagrafJRAM"/>
              <w:ind w:firstLine="0"/>
              <w:jc w:val="center"/>
              <w:cnfStyle w:val="000000100000" w:firstRow="0" w:lastRow="0" w:firstColumn="0" w:lastColumn="0" w:oddVBand="0" w:evenVBand="0" w:oddHBand="1" w:evenHBand="0" w:firstRowFirstColumn="0" w:firstRowLastColumn="0" w:lastRowFirstColumn="0" w:lastRowLastColumn="0"/>
              <w:rPr>
                <w:sz w:val="22"/>
                <w:szCs w:val="22"/>
                <w:lang w:val="en-ID"/>
              </w:rPr>
            </w:pPr>
            <w:r w:rsidRPr="00BE5800">
              <w:rPr>
                <w:sz w:val="22"/>
                <w:szCs w:val="22"/>
                <w:lang w:val="en-ID"/>
              </w:rPr>
              <w:t>rendah</w:t>
            </w:r>
          </w:p>
        </w:tc>
        <w:tc>
          <w:tcPr>
            <w:tcW w:w="1600" w:type="dxa"/>
            <w:noWrap/>
            <w:hideMark/>
          </w:tcPr>
          <w:p w14:paraId="47C64648" w14:textId="77777777" w:rsidR="004B1508" w:rsidRPr="00BE5800" w:rsidRDefault="004B1508" w:rsidP="00BE5800">
            <w:pPr>
              <w:pStyle w:val="ParagrafJRAM"/>
              <w:ind w:firstLine="0"/>
              <w:jc w:val="center"/>
              <w:cnfStyle w:val="000000100000" w:firstRow="0" w:lastRow="0" w:firstColumn="0" w:lastColumn="0" w:oddVBand="0" w:evenVBand="0" w:oddHBand="1" w:evenHBand="0" w:firstRowFirstColumn="0" w:firstRowLastColumn="0" w:lastRowFirstColumn="0" w:lastRowLastColumn="0"/>
              <w:rPr>
                <w:sz w:val="22"/>
                <w:szCs w:val="22"/>
                <w:lang w:val="en-ID"/>
              </w:rPr>
            </w:pPr>
            <w:r w:rsidRPr="00BE5800">
              <w:rPr>
                <w:sz w:val="22"/>
                <w:szCs w:val="22"/>
                <w:lang w:val="en-ID"/>
              </w:rPr>
              <w:t>sangat rendah</w:t>
            </w:r>
          </w:p>
        </w:tc>
        <w:tc>
          <w:tcPr>
            <w:tcW w:w="1597" w:type="dxa"/>
            <w:noWrap/>
            <w:hideMark/>
          </w:tcPr>
          <w:p w14:paraId="1C830CFA" w14:textId="77777777" w:rsidR="004B1508" w:rsidRPr="00BE5800" w:rsidRDefault="004B1508" w:rsidP="00BE5800">
            <w:pPr>
              <w:pStyle w:val="ParagrafJRAM"/>
              <w:ind w:firstLine="0"/>
              <w:jc w:val="center"/>
              <w:cnfStyle w:val="000000100000" w:firstRow="0" w:lastRow="0" w:firstColumn="0" w:lastColumn="0" w:oddVBand="0" w:evenVBand="0" w:oddHBand="1" w:evenHBand="0" w:firstRowFirstColumn="0" w:firstRowLastColumn="0" w:lastRowFirstColumn="0" w:lastRowLastColumn="0"/>
              <w:rPr>
                <w:sz w:val="22"/>
                <w:szCs w:val="22"/>
                <w:lang w:val="en-ID"/>
              </w:rPr>
            </w:pPr>
            <w:r w:rsidRPr="00BE5800">
              <w:rPr>
                <w:sz w:val="22"/>
                <w:szCs w:val="22"/>
                <w:lang w:val="en-ID"/>
              </w:rPr>
              <w:t>sedang</w:t>
            </w:r>
          </w:p>
        </w:tc>
        <w:tc>
          <w:tcPr>
            <w:tcW w:w="1595" w:type="dxa"/>
            <w:noWrap/>
            <w:hideMark/>
          </w:tcPr>
          <w:p w14:paraId="6A959DF9" w14:textId="77777777" w:rsidR="004B1508" w:rsidRPr="00BE5800" w:rsidRDefault="004B1508" w:rsidP="00BE5800">
            <w:pPr>
              <w:pStyle w:val="ParagrafJRAM"/>
              <w:ind w:firstLine="0"/>
              <w:jc w:val="center"/>
              <w:cnfStyle w:val="000000100000" w:firstRow="0" w:lastRow="0" w:firstColumn="0" w:lastColumn="0" w:oddVBand="0" w:evenVBand="0" w:oddHBand="1" w:evenHBand="0" w:firstRowFirstColumn="0" w:firstRowLastColumn="0" w:lastRowFirstColumn="0" w:lastRowLastColumn="0"/>
              <w:rPr>
                <w:sz w:val="22"/>
                <w:szCs w:val="22"/>
                <w:lang w:val="en-ID"/>
              </w:rPr>
            </w:pPr>
            <w:r w:rsidRPr="00BE5800">
              <w:rPr>
                <w:sz w:val="22"/>
                <w:szCs w:val="22"/>
                <w:lang w:val="en-ID"/>
              </w:rPr>
              <w:t>rendah</w:t>
            </w:r>
          </w:p>
        </w:tc>
        <w:tc>
          <w:tcPr>
            <w:tcW w:w="1559" w:type="dxa"/>
          </w:tcPr>
          <w:p w14:paraId="08DA3A6B" w14:textId="77777777" w:rsidR="004B1508" w:rsidRPr="00BE5800" w:rsidRDefault="004B1508" w:rsidP="00BE5800">
            <w:pPr>
              <w:pStyle w:val="ParagrafJRAM"/>
              <w:ind w:firstLine="0"/>
              <w:jc w:val="center"/>
              <w:cnfStyle w:val="000000100000" w:firstRow="0" w:lastRow="0" w:firstColumn="0" w:lastColumn="0" w:oddVBand="0" w:evenVBand="0" w:oddHBand="1" w:evenHBand="0" w:firstRowFirstColumn="0" w:firstRowLastColumn="0" w:lastRowFirstColumn="0" w:lastRowLastColumn="0"/>
              <w:rPr>
                <w:sz w:val="22"/>
                <w:szCs w:val="22"/>
                <w:lang w:val="en-ID"/>
              </w:rPr>
            </w:pPr>
            <w:r w:rsidRPr="00BE5800">
              <w:rPr>
                <w:sz w:val="22"/>
                <w:szCs w:val="22"/>
                <w:lang w:val="en-ID"/>
              </w:rPr>
              <w:t>rendah</w:t>
            </w:r>
          </w:p>
        </w:tc>
      </w:tr>
      <w:tr w:rsidR="004B1508" w:rsidRPr="00BE5800" w14:paraId="2E726E04" w14:textId="77777777" w:rsidTr="00BE5800">
        <w:trPr>
          <w:trHeight w:val="300"/>
          <w:jc w:val="center"/>
        </w:trPr>
        <w:tc>
          <w:tcPr>
            <w:cnfStyle w:val="001000000000" w:firstRow="0" w:lastRow="0" w:firstColumn="1" w:lastColumn="0" w:oddVBand="0" w:evenVBand="0" w:oddHBand="0" w:evenHBand="0" w:firstRowFirstColumn="0" w:firstRowLastColumn="0" w:lastRowFirstColumn="0" w:lastRowLastColumn="0"/>
            <w:tcW w:w="960" w:type="dxa"/>
            <w:tcBorders>
              <w:right w:val="none" w:sz="0" w:space="0" w:color="auto"/>
            </w:tcBorders>
            <w:noWrap/>
            <w:hideMark/>
          </w:tcPr>
          <w:p w14:paraId="0EDB3B29" w14:textId="77777777" w:rsidR="004B1508" w:rsidRPr="00BE5800" w:rsidRDefault="004B1508" w:rsidP="00BE5800">
            <w:pPr>
              <w:pStyle w:val="ParagrafJRAM"/>
              <w:ind w:firstLine="0"/>
              <w:jc w:val="center"/>
              <w:rPr>
                <w:rFonts w:ascii="Times New Roman" w:hAnsi="Times New Roman"/>
                <w:i w:val="0"/>
                <w:iCs w:val="0"/>
                <w:sz w:val="22"/>
                <w:szCs w:val="22"/>
                <w:lang w:val="en-ID"/>
              </w:rPr>
            </w:pPr>
            <w:r w:rsidRPr="00BE5800">
              <w:rPr>
                <w:rFonts w:ascii="Times New Roman" w:hAnsi="Times New Roman"/>
                <w:i w:val="0"/>
                <w:iCs w:val="0"/>
                <w:sz w:val="22"/>
                <w:szCs w:val="22"/>
                <w:lang w:val="en-ID"/>
              </w:rPr>
              <w:t>P12</w:t>
            </w:r>
          </w:p>
        </w:tc>
        <w:tc>
          <w:tcPr>
            <w:tcW w:w="1693" w:type="dxa"/>
            <w:noWrap/>
            <w:hideMark/>
          </w:tcPr>
          <w:p w14:paraId="0B795F5A" w14:textId="77777777" w:rsidR="004B1508" w:rsidRPr="00BE5800" w:rsidRDefault="004B1508" w:rsidP="00BE5800">
            <w:pPr>
              <w:pStyle w:val="ParagrafJRAM"/>
              <w:ind w:firstLine="0"/>
              <w:jc w:val="center"/>
              <w:cnfStyle w:val="000000000000" w:firstRow="0" w:lastRow="0" w:firstColumn="0" w:lastColumn="0" w:oddVBand="0" w:evenVBand="0" w:oddHBand="0" w:evenHBand="0" w:firstRowFirstColumn="0" w:firstRowLastColumn="0" w:lastRowFirstColumn="0" w:lastRowLastColumn="0"/>
              <w:rPr>
                <w:sz w:val="22"/>
                <w:szCs w:val="22"/>
                <w:lang w:val="en-ID"/>
              </w:rPr>
            </w:pPr>
            <w:r w:rsidRPr="00BE5800">
              <w:rPr>
                <w:sz w:val="22"/>
                <w:szCs w:val="22"/>
                <w:lang w:val="en-ID"/>
              </w:rPr>
              <w:t>sangat rendah</w:t>
            </w:r>
          </w:p>
        </w:tc>
        <w:tc>
          <w:tcPr>
            <w:tcW w:w="1600" w:type="dxa"/>
            <w:noWrap/>
            <w:hideMark/>
          </w:tcPr>
          <w:p w14:paraId="4A4BAFCD" w14:textId="77777777" w:rsidR="004B1508" w:rsidRPr="00BE5800" w:rsidRDefault="004B1508" w:rsidP="00BE5800">
            <w:pPr>
              <w:pStyle w:val="ParagrafJRAM"/>
              <w:ind w:firstLine="0"/>
              <w:jc w:val="center"/>
              <w:cnfStyle w:val="000000000000" w:firstRow="0" w:lastRow="0" w:firstColumn="0" w:lastColumn="0" w:oddVBand="0" w:evenVBand="0" w:oddHBand="0" w:evenHBand="0" w:firstRowFirstColumn="0" w:firstRowLastColumn="0" w:lastRowFirstColumn="0" w:lastRowLastColumn="0"/>
              <w:rPr>
                <w:sz w:val="22"/>
                <w:szCs w:val="22"/>
                <w:lang w:val="en-ID"/>
              </w:rPr>
            </w:pPr>
            <w:r w:rsidRPr="00BE5800">
              <w:rPr>
                <w:sz w:val="22"/>
                <w:szCs w:val="22"/>
                <w:lang w:val="en-ID"/>
              </w:rPr>
              <w:t>sedang</w:t>
            </w:r>
          </w:p>
        </w:tc>
        <w:tc>
          <w:tcPr>
            <w:tcW w:w="1597" w:type="dxa"/>
            <w:noWrap/>
            <w:hideMark/>
          </w:tcPr>
          <w:p w14:paraId="54A4167A" w14:textId="77777777" w:rsidR="004B1508" w:rsidRPr="00BE5800" w:rsidRDefault="004B1508" w:rsidP="00BE5800">
            <w:pPr>
              <w:pStyle w:val="ParagrafJRAM"/>
              <w:ind w:firstLine="0"/>
              <w:jc w:val="center"/>
              <w:cnfStyle w:val="000000000000" w:firstRow="0" w:lastRow="0" w:firstColumn="0" w:lastColumn="0" w:oddVBand="0" w:evenVBand="0" w:oddHBand="0" w:evenHBand="0" w:firstRowFirstColumn="0" w:firstRowLastColumn="0" w:lastRowFirstColumn="0" w:lastRowLastColumn="0"/>
              <w:rPr>
                <w:sz w:val="22"/>
                <w:szCs w:val="22"/>
                <w:lang w:val="en-ID"/>
              </w:rPr>
            </w:pPr>
            <w:r w:rsidRPr="00BE5800">
              <w:rPr>
                <w:sz w:val="22"/>
                <w:szCs w:val="22"/>
                <w:lang w:val="en-ID"/>
              </w:rPr>
              <w:t>sedang</w:t>
            </w:r>
          </w:p>
        </w:tc>
        <w:tc>
          <w:tcPr>
            <w:tcW w:w="1595" w:type="dxa"/>
            <w:noWrap/>
            <w:hideMark/>
          </w:tcPr>
          <w:p w14:paraId="35FF1958" w14:textId="77777777" w:rsidR="004B1508" w:rsidRPr="00BE5800" w:rsidRDefault="004B1508" w:rsidP="00BE5800">
            <w:pPr>
              <w:pStyle w:val="ParagrafJRAM"/>
              <w:ind w:firstLine="0"/>
              <w:jc w:val="center"/>
              <w:cnfStyle w:val="000000000000" w:firstRow="0" w:lastRow="0" w:firstColumn="0" w:lastColumn="0" w:oddVBand="0" w:evenVBand="0" w:oddHBand="0" w:evenHBand="0" w:firstRowFirstColumn="0" w:firstRowLastColumn="0" w:lastRowFirstColumn="0" w:lastRowLastColumn="0"/>
              <w:rPr>
                <w:sz w:val="22"/>
                <w:szCs w:val="22"/>
                <w:lang w:val="en-ID"/>
              </w:rPr>
            </w:pPr>
            <w:r w:rsidRPr="00BE5800">
              <w:rPr>
                <w:sz w:val="22"/>
                <w:szCs w:val="22"/>
                <w:lang w:val="en-ID"/>
              </w:rPr>
              <w:t>sangat rendah</w:t>
            </w:r>
          </w:p>
        </w:tc>
        <w:tc>
          <w:tcPr>
            <w:tcW w:w="1559" w:type="dxa"/>
          </w:tcPr>
          <w:p w14:paraId="167C0256" w14:textId="77777777" w:rsidR="004B1508" w:rsidRPr="00BE5800" w:rsidRDefault="004B1508" w:rsidP="00BE5800">
            <w:pPr>
              <w:pStyle w:val="ParagrafJRAM"/>
              <w:ind w:firstLine="0"/>
              <w:jc w:val="center"/>
              <w:cnfStyle w:val="000000000000" w:firstRow="0" w:lastRow="0" w:firstColumn="0" w:lastColumn="0" w:oddVBand="0" w:evenVBand="0" w:oddHBand="0" w:evenHBand="0" w:firstRowFirstColumn="0" w:firstRowLastColumn="0" w:lastRowFirstColumn="0" w:lastRowLastColumn="0"/>
              <w:rPr>
                <w:sz w:val="22"/>
                <w:szCs w:val="22"/>
                <w:lang w:val="en-ID"/>
              </w:rPr>
            </w:pPr>
            <w:r w:rsidRPr="00BE5800">
              <w:rPr>
                <w:sz w:val="22"/>
                <w:szCs w:val="22"/>
                <w:lang w:val="en-ID"/>
              </w:rPr>
              <w:t>sangat rendah</w:t>
            </w:r>
          </w:p>
        </w:tc>
      </w:tr>
      <w:tr w:rsidR="004B1508" w:rsidRPr="00BE5800" w14:paraId="6C7701B5" w14:textId="77777777" w:rsidTr="00BE580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60" w:type="dxa"/>
            <w:tcBorders>
              <w:right w:val="none" w:sz="0" w:space="0" w:color="auto"/>
            </w:tcBorders>
            <w:noWrap/>
            <w:hideMark/>
          </w:tcPr>
          <w:p w14:paraId="76F361F2" w14:textId="77777777" w:rsidR="004B1508" w:rsidRPr="00BE5800" w:rsidRDefault="004B1508" w:rsidP="00BE5800">
            <w:pPr>
              <w:pStyle w:val="ParagrafJRAM"/>
              <w:ind w:firstLine="0"/>
              <w:jc w:val="center"/>
              <w:rPr>
                <w:rFonts w:ascii="Times New Roman" w:hAnsi="Times New Roman"/>
                <w:i w:val="0"/>
                <w:iCs w:val="0"/>
                <w:sz w:val="22"/>
                <w:szCs w:val="22"/>
                <w:lang w:val="en-ID"/>
              </w:rPr>
            </w:pPr>
            <w:r w:rsidRPr="00BE5800">
              <w:rPr>
                <w:rFonts w:ascii="Times New Roman" w:hAnsi="Times New Roman"/>
                <w:i w:val="0"/>
                <w:iCs w:val="0"/>
                <w:sz w:val="22"/>
                <w:szCs w:val="22"/>
                <w:lang w:val="en-ID"/>
              </w:rPr>
              <w:t>P13</w:t>
            </w:r>
          </w:p>
        </w:tc>
        <w:tc>
          <w:tcPr>
            <w:tcW w:w="1693" w:type="dxa"/>
            <w:noWrap/>
            <w:hideMark/>
          </w:tcPr>
          <w:p w14:paraId="72018097" w14:textId="77777777" w:rsidR="004B1508" w:rsidRPr="00BE5800" w:rsidRDefault="004B1508" w:rsidP="00BE5800">
            <w:pPr>
              <w:pStyle w:val="ParagrafJRAM"/>
              <w:ind w:firstLine="0"/>
              <w:jc w:val="center"/>
              <w:cnfStyle w:val="000000100000" w:firstRow="0" w:lastRow="0" w:firstColumn="0" w:lastColumn="0" w:oddVBand="0" w:evenVBand="0" w:oddHBand="1" w:evenHBand="0" w:firstRowFirstColumn="0" w:firstRowLastColumn="0" w:lastRowFirstColumn="0" w:lastRowLastColumn="0"/>
              <w:rPr>
                <w:sz w:val="22"/>
                <w:szCs w:val="22"/>
                <w:lang w:val="en-ID"/>
              </w:rPr>
            </w:pPr>
            <w:r w:rsidRPr="00BE5800">
              <w:rPr>
                <w:sz w:val="22"/>
                <w:szCs w:val="22"/>
                <w:lang w:val="en-ID"/>
              </w:rPr>
              <w:t>sangat rendah</w:t>
            </w:r>
          </w:p>
        </w:tc>
        <w:tc>
          <w:tcPr>
            <w:tcW w:w="1600" w:type="dxa"/>
            <w:noWrap/>
            <w:hideMark/>
          </w:tcPr>
          <w:p w14:paraId="3EAF0E7A" w14:textId="77777777" w:rsidR="004B1508" w:rsidRPr="00BE5800" w:rsidRDefault="004B1508" w:rsidP="00BE5800">
            <w:pPr>
              <w:pStyle w:val="ParagrafJRAM"/>
              <w:ind w:firstLine="0"/>
              <w:jc w:val="center"/>
              <w:cnfStyle w:val="000000100000" w:firstRow="0" w:lastRow="0" w:firstColumn="0" w:lastColumn="0" w:oddVBand="0" w:evenVBand="0" w:oddHBand="1" w:evenHBand="0" w:firstRowFirstColumn="0" w:firstRowLastColumn="0" w:lastRowFirstColumn="0" w:lastRowLastColumn="0"/>
              <w:rPr>
                <w:sz w:val="22"/>
                <w:szCs w:val="22"/>
                <w:lang w:val="en-ID"/>
              </w:rPr>
            </w:pPr>
            <w:r w:rsidRPr="00BE5800">
              <w:rPr>
                <w:sz w:val="22"/>
                <w:szCs w:val="22"/>
                <w:lang w:val="en-ID"/>
              </w:rPr>
              <w:t>rendah</w:t>
            </w:r>
          </w:p>
        </w:tc>
        <w:tc>
          <w:tcPr>
            <w:tcW w:w="1597" w:type="dxa"/>
            <w:noWrap/>
            <w:hideMark/>
          </w:tcPr>
          <w:p w14:paraId="5CCB2E44" w14:textId="77777777" w:rsidR="004B1508" w:rsidRPr="00BE5800" w:rsidRDefault="004B1508" w:rsidP="00BE5800">
            <w:pPr>
              <w:pStyle w:val="ParagrafJRAM"/>
              <w:ind w:firstLine="0"/>
              <w:jc w:val="center"/>
              <w:cnfStyle w:val="000000100000" w:firstRow="0" w:lastRow="0" w:firstColumn="0" w:lastColumn="0" w:oddVBand="0" w:evenVBand="0" w:oddHBand="1" w:evenHBand="0" w:firstRowFirstColumn="0" w:firstRowLastColumn="0" w:lastRowFirstColumn="0" w:lastRowLastColumn="0"/>
              <w:rPr>
                <w:sz w:val="22"/>
                <w:szCs w:val="22"/>
                <w:lang w:val="en-ID"/>
              </w:rPr>
            </w:pPr>
            <w:r w:rsidRPr="00BE5800">
              <w:rPr>
                <w:sz w:val="22"/>
                <w:szCs w:val="22"/>
                <w:lang w:val="en-ID"/>
              </w:rPr>
              <w:t>tinggi</w:t>
            </w:r>
          </w:p>
        </w:tc>
        <w:tc>
          <w:tcPr>
            <w:tcW w:w="1595" w:type="dxa"/>
            <w:noWrap/>
            <w:hideMark/>
          </w:tcPr>
          <w:p w14:paraId="79BADFA2" w14:textId="77777777" w:rsidR="004B1508" w:rsidRPr="00BE5800" w:rsidRDefault="004B1508" w:rsidP="00BE5800">
            <w:pPr>
              <w:pStyle w:val="ParagrafJRAM"/>
              <w:ind w:firstLine="0"/>
              <w:jc w:val="center"/>
              <w:cnfStyle w:val="000000100000" w:firstRow="0" w:lastRow="0" w:firstColumn="0" w:lastColumn="0" w:oddVBand="0" w:evenVBand="0" w:oddHBand="1" w:evenHBand="0" w:firstRowFirstColumn="0" w:firstRowLastColumn="0" w:lastRowFirstColumn="0" w:lastRowLastColumn="0"/>
              <w:rPr>
                <w:sz w:val="22"/>
                <w:szCs w:val="22"/>
                <w:lang w:val="en-ID"/>
              </w:rPr>
            </w:pPr>
            <w:r w:rsidRPr="00BE5800">
              <w:rPr>
                <w:sz w:val="22"/>
                <w:szCs w:val="22"/>
                <w:lang w:val="en-ID"/>
              </w:rPr>
              <w:t>sangat rendah</w:t>
            </w:r>
          </w:p>
        </w:tc>
        <w:tc>
          <w:tcPr>
            <w:tcW w:w="1559" w:type="dxa"/>
          </w:tcPr>
          <w:p w14:paraId="11225080" w14:textId="77777777" w:rsidR="004B1508" w:rsidRPr="00BE5800" w:rsidRDefault="004B1508" w:rsidP="00BE5800">
            <w:pPr>
              <w:pStyle w:val="ParagrafJRAM"/>
              <w:ind w:firstLine="0"/>
              <w:jc w:val="center"/>
              <w:cnfStyle w:val="000000100000" w:firstRow="0" w:lastRow="0" w:firstColumn="0" w:lastColumn="0" w:oddVBand="0" w:evenVBand="0" w:oddHBand="1" w:evenHBand="0" w:firstRowFirstColumn="0" w:firstRowLastColumn="0" w:lastRowFirstColumn="0" w:lastRowLastColumn="0"/>
              <w:rPr>
                <w:sz w:val="22"/>
                <w:szCs w:val="22"/>
                <w:lang w:val="en-ID"/>
              </w:rPr>
            </w:pPr>
            <w:r w:rsidRPr="00BE5800">
              <w:rPr>
                <w:sz w:val="22"/>
                <w:szCs w:val="22"/>
                <w:lang w:val="en-ID"/>
              </w:rPr>
              <w:t>sangat rendah</w:t>
            </w:r>
          </w:p>
        </w:tc>
      </w:tr>
      <w:tr w:rsidR="004B1508" w:rsidRPr="00BE5800" w14:paraId="0E3A06D8" w14:textId="77777777" w:rsidTr="00BE5800">
        <w:trPr>
          <w:trHeight w:val="300"/>
          <w:jc w:val="center"/>
        </w:trPr>
        <w:tc>
          <w:tcPr>
            <w:cnfStyle w:val="001000000000" w:firstRow="0" w:lastRow="0" w:firstColumn="1" w:lastColumn="0" w:oddVBand="0" w:evenVBand="0" w:oddHBand="0" w:evenHBand="0" w:firstRowFirstColumn="0" w:firstRowLastColumn="0" w:lastRowFirstColumn="0" w:lastRowLastColumn="0"/>
            <w:tcW w:w="960" w:type="dxa"/>
            <w:tcBorders>
              <w:right w:val="none" w:sz="0" w:space="0" w:color="auto"/>
            </w:tcBorders>
            <w:noWrap/>
            <w:hideMark/>
          </w:tcPr>
          <w:p w14:paraId="2C897A56" w14:textId="77777777" w:rsidR="004B1508" w:rsidRPr="00BE5800" w:rsidRDefault="004B1508" w:rsidP="00BE5800">
            <w:pPr>
              <w:pStyle w:val="ParagrafJRAM"/>
              <w:ind w:firstLine="0"/>
              <w:jc w:val="center"/>
              <w:rPr>
                <w:rFonts w:ascii="Times New Roman" w:hAnsi="Times New Roman"/>
                <w:i w:val="0"/>
                <w:iCs w:val="0"/>
                <w:sz w:val="22"/>
                <w:szCs w:val="22"/>
                <w:lang w:val="en-ID"/>
              </w:rPr>
            </w:pPr>
            <w:r w:rsidRPr="00BE5800">
              <w:rPr>
                <w:rFonts w:ascii="Times New Roman" w:hAnsi="Times New Roman"/>
                <w:i w:val="0"/>
                <w:iCs w:val="0"/>
                <w:sz w:val="22"/>
                <w:szCs w:val="22"/>
                <w:lang w:val="en-ID"/>
              </w:rPr>
              <w:t>P14</w:t>
            </w:r>
          </w:p>
        </w:tc>
        <w:tc>
          <w:tcPr>
            <w:tcW w:w="1693" w:type="dxa"/>
            <w:noWrap/>
            <w:hideMark/>
          </w:tcPr>
          <w:p w14:paraId="3126F934" w14:textId="77777777" w:rsidR="004B1508" w:rsidRPr="00BE5800" w:rsidRDefault="004B1508" w:rsidP="00BE5800">
            <w:pPr>
              <w:pStyle w:val="ParagrafJRAM"/>
              <w:ind w:firstLine="0"/>
              <w:jc w:val="center"/>
              <w:cnfStyle w:val="000000000000" w:firstRow="0" w:lastRow="0" w:firstColumn="0" w:lastColumn="0" w:oddVBand="0" w:evenVBand="0" w:oddHBand="0" w:evenHBand="0" w:firstRowFirstColumn="0" w:firstRowLastColumn="0" w:lastRowFirstColumn="0" w:lastRowLastColumn="0"/>
              <w:rPr>
                <w:sz w:val="22"/>
                <w:szCs w:val="22"/>
                <w:lang w:val="en-ID"/>
              </w:rPr>
            </w:pPr>
            <w:r w:rsidRPr="00BE5800">
              <w:rPr>
                <w:sz w:val="22"/>
                <w:szCs w:val="22"/>
                <w:lang w:val="en-ID"/>
              </w:rPr>
              <w:t>sangat rendah</w:t>
            </w:r>
          </w:p>
        </w:tc>
        <w:tc>
          <w:tcPr>
            <w:tcW w:w="1600" w:type="dxa"/>
            <w:noWrap/>
            <w:hideMark/>
          </w:tcPr>
          <w:p w14:paraId="3F331010" w14:textId="77777777" w:rsidR="004B1508" w:rsidRPr="00BE5800" w:rsidRDefault="004B1508" w:rsidP="00BE5800">
            <w:pPr>
              <w:pStyle w:val="ParagrafJRAM"/>
              <w:ind w:firstLine="0"/>
              <w:jc w:val="center"/>
              <w:cnfStyle w:val="000000000000" w:firstRow="0" w:lastRow="0" w:firstColumn="0" w:lastColumn="0" w:oddVBand="0" w:evenVBand="0" w:oddHBand="0" w:evenHBand="0" w:firstRowFirstColumn="0" w:firstRowLastColumn="0" w:lastRowFirstColumn="0" w:lastRowLastColumn="0"/>
              <w:rPr>
                <w:sz w:val="22"/>
                <w:szCs w:val="22"/>
                <w:lang w:val="en-ID"/>
              </w:rPr>
            </w:pPr>
            <w:r w:rsidRPr="00BE5800">
              <w:rPr>
                <w:sz w:val="22"/>
                <w:szCs w:val="22"/>
                <w:lang w:val="en-ID"/>
              </w:rPr>
              <w:t>sedang</w:t>
            </w:r>
          </w:p>
        </w:tc>
        <w:tc>
          <w:tcPr>
            <w:tcW w:w="1597" w:type="dxa"/>
            <w:noWrap/>
            <w:hideMark/>
          </w:tcPr>
          <w:p w14:paraId="24FC1D4A" w14:textId="77777777" w:rsidR="004B1508" w:rsidRPr="00BE5800" w:rsidRDefault="004B1508" w:rsidP="00BE5800">
            <w:pPr>
              <w:pStyle w:val="ParagrafJRAM"/>
              <w:ind w:firstLine="0"/>
              <w:jc w:val="center"/>
              <w:cnfStyle w:val="000000000000" w:firstRow="0" w:lastRow="0" w:firstColumn="0" w:lastColumn="0" w:oddVBand="0" w:evenVBand="0" w:oddHBand="0" w:evenHBand="0" w:firstRowFirstColumn="0" w:firstRowLastColumn="0" w:lastRowFirstColumn="0" w:lastRowLastColumn="0"/>
              <w:rPr>
                <w:sz w:val="22"/>
                <w:szCs w:val="22"/>
                <w:lang w:val="en-ID"/>
              </w:rPr>
            </w:pPr>
            <w:r w:rsidRPr="00BE5800">
              <w:rPr>
                <w:sz w:val="22"/>
                <w:szCs w:val="22"/>
                <w:lang w:val="en-ID"/>
              </w:rPr>
              <w:t>tinggi</w:t>
            </w:r>
          </w:p>
        </w:tc>
        <w:tc>
          <w:tcPr>
            <w:tcW w:w="1595" w:type="dxa"/>
            <w:noWrap/>
            <w:hideMark/>
          </w:tcPr>
          <w:p w14:paraId="76FC73CD" w14:textId="77777777" w:rsidR="004B1508" w:rsidRPr="00BE5800" w:rsidRDefault="004B1508" w:rsidP="00BE5800">
            <w:pPr>
              <w:pStyle w:val="ParagrafJRAM"/>
              <w:ind w:firstLine="0"/>
              <w:jc w:val="center"/>
              <w:cnfStyle w:val="000000000000" w:firstRow="0" w:lastRow="0" w:firstColumn="0" w:lastColumn="0" w:oddVBand="0" w:evenVBand="0" w:oddHBand="0" w:evenHBand="0" w:firstRowFirstColumn="0" w:firstRowLastColumn="0" w:lastRowFirstColumn="0" w:lastRowLastColumn="0"/>
              <w:rPr>
                <w:sz w:val="22"/>
                <w:szCs w:val="22"/>
                <w:lang w:val="en-ID"/>
              </w:rPr>
            </w:pPr>
            <w:r w:rsidRPr="00BE5800">
              <w:rPr>
                <w:sz w:val="22"/>
                <w:szCs w:val="22"/>
                <w:lang w:val="en-ID"/>
              </w:rPr>
              <w:t>sangat rendah</w:t>
            </w:r>
          </w:p>
        </w:tc>
        <w:tc>
          <w:tcPr>
            <w:tcW w:w="1559" w:type="dxa"/>
          </w:tcPr>
          <w:p w14:paraId="4DF36A18" w14:textId="77777777" w:rsidR="004B1508" w:rsidRPr="00BE5800" w:rsidRDefault="004B1508" w:rsidP="00BE5800">
            <w:pPr>
              <w:pStyle w:val="ParagrafJRAM"/>
              <w:ind w:firstLine="0"/>
              <w:jc w:val="center"/>
              <w:cnfStyle w:val="000000000000" w:firstRow="0" w:lastRow="0" w:firstColumn="0" w:lastColumn="0" w:oddVBand="0" w:evenVBand="0" w:oddHBand="0" w:evenHBand="0" w:firstRowFirstColumn="0" w:firstRowLastColumn="0" w:lastRowFirstColumn="0" w:lastRowLastColumn="0"/>
              <w:rPr>
                <w:sz w:val="22"/>
                <w:szCs w:val="22"/>
                <w:lang w:val="en-ID"/>
              </w:rPr>
            </w:pPr>
            <w:r w:rsidRPr="00BE5800">
              <w:rPr>
                <w:sz w:val="22"/>
                <w:szCs w:val="22"/>
                <w:lang w:val="en-ID"/>
              </w:rPr>
              <w:t>sangat rendah</w:t>
            </w:r>
          </w:p>
        </w:tc>
      </w:tr>
      <w:tr w:rsidR="004B1508" w:rsidRPr="00BE5800" w14:paraId="209A2F60" w14:textId="77777777" w:rsidTr="00BE580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60" w:type="dxa"/>
            <w:tcBorders>
              <w:right w:val="none" w:sz="0" w:space="0" w:color="auto"/>
            </w:tcBorders>
            <w:noWrap/>
            <w:hideMark/>
          </w:tcPr>
          <w:p w14:paraId="63254410" w14:textId="77777777" w:rsidR="004B1508" w:rsidRPr="00BE5800" w:rsidRDefault="004B1508" w:rsidP="00BE5800">
            <w:pPr>
              <w:pStyle w:val="ParagrafJRAM"/>
              <w:ind w:firstLine="0"/>
              <w:jc w:val="center"/>
              <w:rPr>
                <w:rFonts w:ascii="Times New Roman" w:hAnsi="Times New Roman"/>
                <w:i w:val="0"/>
                <w:iCs w:val="0"/>
                <w:sz w:val="22"/>
                <w:szCs w:val="22"/>
                <w:lang w:val="en-ID"/>
              </w:rPr>
            </w:pPr>
            <w:r w:rsidRPr="00BE5800">
              <w:rPr>
                <w:rFonts w:ascii="Times New Roman" w:hAnsi="Times New Roman"/>
                <w:i w:val="0"/>
                <w:iCs w:val="0"/>
                <w:sz w:val="22"/>
                <w:szCs w:val="22"/>
                <w:lang w:val="en-ID"/>
              </w:rPr>
              <w:t>P15</w:t>
            </w:r>
          </w:p>
        </w:tc>
        <w:tc>
          <w:tcPr>
            <w:tcW w:w="1693" w:type="dxa"/>
            <w:noWrap/>
            <w:hideMark/>
          </w:tcPr>
          <w:p w14:paraId="27B1117A" w14:textId="77777777" w:rsidR="004B1508" w:rsidRPr="00BE5800" w:rsidRDefault="004B1508" w:rsidP="00BE5800">
            <w:pPr>
              <w:pStyle w:val="ParagrafJRAM"/>
              <w:ind w:firstLine="0"/>
              <w:jc w:val="center"/>
              <w:cnfStyle w:val="000000100000" w:firstRow="0" w:lastRow="0" w:firstColumn="0" w:lastColumn="0" w:oddVBand="0" w:evenVBand="0" w:oddHBand="1" w:evenHBand="0" w:firstRowFirstColumn="0" w:firstRowLastColumn="0" w:lastRowFirstColumn="0" w:lastRowLastColumn="0"/>
              <w:rPr>
                <w:sz w:val="22"/>
                <w:szCs w:val="22"/>
                <w:lang w:val="en-ID"/>
              </w:rPr>
            </w:pPr>
            <w:r w:rsidRPr="00BE5800">
              <w:rPr>
                <w:sz w:val="22"/>
                <w:szCs w:val="22"/>
                <w:lang w:val="en-ID"/>
              </w:rPr>
              <w:t>sangat rendah</w:t>
            </w:r>
          </w:p>
        </w:tc>
        <w:tc>
          <w:tcPr>
            <w:tcW w:w="1600" w:type="dxa"/>
            <w:noWrap/>
            <w:hideMark/>
          </w:tcPr>
          <w:p w14:paraId="4EF82BDE" w14:textId="77777777" w:rsidR="004B1508" w:rsidRPr="00BE5800" w:rsidRDefault="004B1508" w:rsidP="00BE5800">
            <w:pPr>
              <w:pStyle w:val="ParagrafJRAM"/>
              <w:ind w:firstLine="0"/>
              <w:jc w:val="center"/>
              <w:cnfStyle w:val="000000100000" w:firstRow="0" w:lastRow="0" w:firstColumn="0" w:lastColumn="0" w:oddVBand="0" w:evenVBand="0" w:oddHBand="1" w:evenHBand="0" w:firstRowFirstColumn="0" w:firstRowLastColumn="0" w:lastRowFirstColumn="0" w:lastRowLastColumn="0"/>
              <w:rPr>
                <w:sz w:val="22"/>
                <w:szCs w:val="22"/>
                <w:lang w:val="en-ID"/>
              </w:rPr>
            </w:pPr>
            <w:r w:rsidRPr="00BE5800">
              <w:rPr>
                <w:sz w:val="22"/>
                <w:szCs w:val="22"/>
                <w:lang w:val="en-ID"/>
              </w:rPr>
              <w:t>rendah</w:t>
            </w:r>
          </w:p>
        </w:tc>
        <w:tc>
          <w:tcPr>
            <w:tcW w:w="1597" w:type="dxa"/>
            <w:noWrap/>
            <w:hideMark/>
          </w:tcPr>
          <w:p w14:paraId="21B7C67B" w14:textId="77777777" w:rsidR="004B1508" w:rsidRPr="00BE5800" w:rsidRDefault="004B1508" w:rsidP="00BE5800">
            <w:pPr>
              <w:pStyle w:val="ParagrafJRAM"/>
              <w:ind w:firstLine="0"/>
              <w:jc w:val="center"/>
              <w:cnfStyle w:val="000000100000" w:firstRow="0" w:lastRow="0" w:firstColumn="0" w:lastColumn="0" w:oddVBand="0" w:evenVBand="0" w:oddHBand="1" w:evenHBand="0" w:firstRowFirstColumn="0" w:firstRowLastColumn="0" w:lastRowFirstColumn="0" w:lastRowLastColumn="0"/>
              <w:rPr>
                <w:sz w:val="22"/>
                <w:szCs w:val="22"/>
                <w:lang w:val="en-ID"/>
              </w:rPr>
            </w:pPr>
            <w:r w:rsidRPr="00BE5800">
              <w:rPr>
                <w:sz w:val="22"/>
                <w:szCs w:val="22"/>
                <w:lang w:val="en-ID"/>
              </w:rPr>
              <w:t>tinggi</w:t>
            </w:r>
          </w:p>
        </w:tc>
        <w:tc>
          <w:tcPr>
            <w:tcW w:w="1595" w:type="dxa"/>
            <w:noWrap/>
            <w:hideMark/>
          </w:tcPr>
          <w:p w14:paraId="22462691" w14:textId="77777777" w:rsidR="004B1508" w:rsidRPr="00BE5800" w:rsidRDefault="004B1508" w:rsidP="00BE5800">
            <w:pPr>
              <w:pStyle w:val="ParagrafJRAM"/>
              <w:ind w:firstLine="0"/>
              <w:jc w:val="center"/>
              <w:cnfStyle w:val="000000100000" w:firstRow="0" w:lastRow="0" w:firstColumn="0" w:lastColumn="0" w:oddVBand="0" w:evenVBand="0" w:oddHBand="1" w:evenHBand="0" w:firstRowFirstColumn="0" w:firstRowLastColumn="0" w:lastRowFirstColumn="0" w:lastRowLastColumn="0"/>
              <w:rPr>
                <w:sz w:val="22"/>
                <w:szCs w:val="22"/>
                <w:lang w:val="en-ID"/>
              </w:rPr>
            </w:pPr>
            <w:r w:rsidRPr="00BE5800">
              <w:rPr>
                <w:sz w:val="22"/>
                <w:szCs w:val="22"/>
                <w:lang w:val="en-ID"/>
              </w:rPr>
              <w:t>sangat rendah</w:t>
            </w:r>
          </w:p>
        </w:tc>
        <w:tc>
          <w:tcPr>
            <w:tcW w:w="1559" w:type="dxa"/>
          </w:tcPr>
          <w:p w14:paraId="78423FE5" w14:textId="77777777" w:rsidR="004B1508" w:rsidRPr="00BE5800" w:rsidRDefault="004B1508" w:rsidP="00BE5800">
            <w:pPr>
              <w:pStyle w:val="ParagrafJRAM"/>
              <w:ind w:firstLine="0"/>
              <w:jc w:val="center"/>
              <w:cnfStyle w:val="000000100000" w:firstRow="0" w:lastRow="0" w:firstColumn="0" w:lastColumn="0" w:oddVBand="0" w:evenVBand="0" w:oddHBand="1" w:evenHBand="0" w:firstRowFirstColumn="0" w:firstRowLastColumn="0" w:lastRowFirstColumn="0" w:lastRowLastColumn="0"/>
              <w:rPr>
                <w:sz w:val="22"/>
                <w:szCs w:val="22"/>
                <w:lang w:val="en-ID"/>
              </w:rPr>
            </w:pPr>
            <w:r w:rsidRPr="00BE5800">
              <w:rPr>
                <w:sz w:val="22"/>
                <w:szCs w:val="22"/>
                <w:lang w:val="en-ID"/>
              </w:rPr>
              <w:t>sangat rendah</w:t>
            </w:r>
          </w:p>
        </w:tc>
      </w:tr>
      <w:bookmarkEnd w:id="5"/>
    </w:tbl>
    <w:p w14:paraId="6ECEFCB0" w14:textId="77777777" w:rsidR="000641BF" w:rsidRDefault="000641BF" w:rsidP="000641BF">
      <w:pPr>
        <w:pStyle w:val="ParagrafJRAM"/>
      </w:pPr>
    </w:p>
    <w:p w14:paraId="6BE18BAA" w14:textId="1539FE57" w:rsidR="004B1508" w:rsidRPr="00A66E8B" w:rsidRDefault="00E11F02" w:rsidP="005C07DC">
      <w:pPr>
        <w:pStyle w:val="SubsectionJRAM"/>
        <w:numPr>
          <w:ilvl w:val="2"/>
          <w:numId w:val="4"/>
        </w:numPr>
        <w:ind w:left="709"/>
        <w:rPr>
          <w:i/>
          <w:iCs/>
        </w:rPr>
      </w:pPr>
      <w:r w:rsidRPr="00A66E8B">
        <w:rPr>
          <w:i/>
          <w:iCs/>
        </w:rPr>
        <w:t>Indiscernible</w:t>
      </w:r>
      <w:r w:rsidR="00A66E8B" w:rsidRPr="00A66E8B">
        <w:rPr>
          <w:i/>
          <w:iCs/>
        </w:rPr>
        <w:t xml:space="preserve"> </w:t>
      </w:r>
      <w:r w:rsidRPr="00A66E8B">
        <w:rPr>
          <w:i/>
          <w:iCs/>
        </w:rPr>
        <w:t>Relation</w:t>
      </w:r>
    </w:p>
    <w:p w14:paraId="7D451507" w14:textId="4715C896" w:rsidR="004B1508" w:rsidRPr="004B1508" w:rsidRDefault="004B1508" w:rsidP="004B1508">
      <w:pPr>
        <w:pStyle w:val="ParagrafJRAM"/>
      </w:pPr>
      <w:r w:rsidRPr="004B1508">
        <w:t>Dengan menggunakan (1), didapat relasi ekuivalensi untuk atribut/</w:t>
      </w:r>
      <w:r w:rsidR="0040387D">
        <w:t>variabel</w:t>
      </w:r>
      <w:r w:rsidRPr="004B1508">
        <w:t xml:space="preserve"> independen </w:t>
      </w:r>
      <m:oMath>
        <m:r>
          <w:rPr>
            <w:rFonts w:ascii="Cambria Math" w:hAnsi="Cambria Math"/>
          </w:rPr>
          <m:t>B={Pengangguran, PDRB, IPM, Inflasi}</m:t>
        </m:r>
      </m:oMath>
      <w:r w:rsidRPr="004B1508">
        <w:t xml:space="preserve">, maka diperoleh  </w:t>
      </w:r>
    </w:p>
    <w:p w14:paraId="1A7ACB41" w14:textId="5C00072B" w:rsidR="004B1508" w:rsidRPr="004B1508" w:rsidRDefault="004B1508" w:rsidP="004B1508">
      <w:pPr>
        <w:pStyle w:val="ParagrafJRAM"/>
      </w:pPr>
      <m:oMathPara>
        <m:oMath>
          <m:r>
            <w:rPr>
              <w:rFonts w:ascii="Cambria Math" w:hAnsi="Cambria Math"/>
            </w:rPr>
            <m:t>IND</m:t>
          </m:r>
          <m:d>
            <m:dPr>
              <m:ctrlPr>
                <w:rPr>
                  <w:rFonts w:ascii="Cambria Math" w:hAnsi="Cambria Math"/>
                  <w:i/>
                </w:rPr>
              </m:ctrlPr>
            </m:dPr>
            <m:e>
              <m:r>
                <w:rPr>
                  <w:rFonts w:ascii="Cambria Math" w:hAnsi="Cambria Math"/>
                </w:rPr>
                <m:t>B</m:t>
              </m:r>
            </m:e>
          </m:d>
          <m:r>
            <w:rPr>
              <w:rFonts w:ascii="Cambria Math" w:hAnsi="Cambria Math"/>
            </w:rPr>
            <m:t>=</m:t>
          </m:r>
          <m:d>
            <m:dPr>
              <m:begChr m:val="{"/>
              <m:endChr m:val="}"/>
              <m:ctrlPr>
                <w:rPr>
                  <w:rFonts w:ascii="Cambria Math" w:hAnsi="Cambria Math"/>
                  <w:i/>
                </w:rPr>
              </m:ctrlPr>
            </m:dPr>
            <m:e>
              <m:d>
                <m:dPr>
                  <m:begChr m:val="{"/>
                  <m:endChr m:val="}"/>
                  <m:ctrlPr>
                    <w:rPr>
                      <w:rFonts w:ascii="Cambria Math" w:hAnsi="Cambria Math"/>
                      <w:i/>
                    </w:rPr>
                  </m:ctrlPr>
                </m:dPr>
                <m:e>
                  <m:r>
                    <w:rPr>
                      <w:rFonts w:ascii="Cambria Math" w:hAnsi="Cambria Math"/>
                    </w:rPr>
                    <m:t>P1</m:t>
                  </m:r>
                </m:e>
              </m:d>
              <m:r>
                <w:rPr>
                  <w:rFonts w:ascii="Cambria Math" w:hAnsi="Cambria Math"/>
                </w:rPr>
                <m:t>,</m:t>
              </m:r>
              <m:d>
                <m:dPr>
                  <m:begChr m:val="{"/>
                  <m:endChr m:val="}"/>
                  <m:ctrlPr>
                    <w:rPr>
                      <w:rFonts w:ascii="Cambria Math" w:hAnsi="Cambria Math"/>
                      <w:i/>
                    </w:rPr>
                  </m:ctrlPr>
                </m:dPr>
                <m:e>
                  <m:r>
                    <w:rPr>
                      <w:rFonts w:ascii="Cambria Math" w:hAnsi="Cambria Math"/>
                    </w:rPr>
                    <m:t>P2</m:t>
                  </m:r>
                </m:e>
              </m:d>
              <m:r>
                <w:rPr>
                  <w:rFonts w:ascii="Cambria Math" w:hAnsi="Cambria Math"/>
                </w:rPr>
                <m:t>,</m:t>
              </m:r>
              <m:d>
                <m:dPr>
                  <m:begChr m:val="{"/>
                  <m:endChr m:val="}"/>
                  <m:ctrlPr>
                    <w:rPr>
                      <w:rFonts w:ascii="Cambria Math" w:hAnsi="Cambria Math"/>
                      <w:i/>
                    </w:rPr>
                  </m:ctrlPr>
                </m:dPr>
                <m:e>
                  <m:r>
                    <w:rPr>
                      <w:rFonts w:ascii="Cambria Math" w:hAnsi="Cambria Math"/>
                    </w:rPr>
                    <m:t>P3</m:t>
                  </m:r>
                </m:e>
              </m:d>
              <m:r>
                <w:rPr>
                  <w:rFonts w:ascii="Cambria Math" w:hAnsi="Cambria Math"/>
                </w:rPr>
                <m:t>,</m:t>
              </m:r>
              <m:d>
                <m:dPr>
                  <m:begChr m:val="{"/>
                  <m:endChr m:val="}"/>
                  <m:ctrlPr>
                    <w:rPr>
                      <w:rFonts w:ascii="Cambria Math" w:hAnsi="Cambria Math"/>
                      <w:i/>
                    </w:rPr>
                  </m:ctrlPr>
                </m:dPr>
                <m:e>
                  <m:r>
                    <w:rPr>
                      <w:rFonts w:ascii="Cambria Math" w:hAnsi="Cambria Math"/>
                    </w:rPr>
                    <m:t>P4</m:t>
                  </m:r>
                </m:e>
              </m:d>
              <m:r>
                <w:rPr>
                  <w:rFonts w:ascii="Cambria Math" w:hAnsi="Cambria Math"/>
                </w:rPr>
                <m:t>,</m:t>
              </m:r>
              <m:d>
                <m:dPr>
                  <m:begChr m:val="{"/>
                  <m:endChr m:val="}"/>
                  <m:ctrlPr>
                    <w:rPr>
                      <w:rFonts w:ascii="Cambria Math" w:hAnsi="Cambria Math"/>
                      <w:i/>
                    </w:rPr>
                  </m:ctrlPr>
                </m:dPr>
                <m:e>
                  <m:r>
                    <w:rPr>
                      <w:rFonts w:ascii="Cambria Math" w:hAnsi="Cambria Math"/>
                    </w:rPr>
                    <m:t>P5,P6</m:t>
                  </m:r>
                </m:e>
              </m:d>
              <m:r>
                <w:rPr>
                  <w:rFonts w:ascii="Cambria Math" w:hAnsi="Cambria Math"/>
                </w:rPr>
                <m:t>,</m:t>
              </m:r>
              <m:d>
                <m:dPr>
                  <m:begChr m:val="{"/>
                  <m:endChr m:val="}"/>
                  <m:ctrlPr>
                    <w:rPr>
                      <w:rFonts w:ascii="Cambria Math" w:hAnsi="Cambria Math"/>
                      <w:i/>
                    </w:rPr>
                  </m:ctrlPr>
                </m:dPr>
                <m:e>
                  <m:r>
                    <w:rPr>
                      <w:rFonts w:ascii="Cambria Math" w:hAnsi="Cambria Math"/>
                    </w:rPr>
                    <m:t>P7</m:t>
                  </m:r>
                </m:e>
              </m:d>
              <m:r>
                <w:rPr>
                  <w:rFonts w:ascii="Cambria Math" w:hAnsi="Cambria Math"/>
                </w:rPr>
                <m:t>,</m:t>
              </m:r>
              <m:d>
                <m:dPr>
                  <m:begChr m:val="{"/>
                  <m:endChr m:val="}"/>
                  <m:ctrlPr>
                    <w:rPr>
                      <w:rFonts w:ascii="Cambria Math" w:hAnsi="Cambria Math"/>
                      <w:i/>
                    </w:rPr>
                  </m:ctrlPr>
                </m:dPr>
                <m:e>
                  <m:r>
                    <w:rPr>
                      <w:rFonts w:ascii="Cambria Math" w:hAnsi="Cambria Math"/>
                    </w:rPr>
                    <m:t>P8</m:t>
                  </m:r>
                </m:e>
              </m:d>
              <m:r>
                <w:rPr>
                  <w:rFonts w:ascii="Cambria Math" w:hAnsi="Cambria Math"/>
                </w:rPr>
                <m:t>,</m:t>
              </m:r>
              <m:d>
                <m:dPr>
                  <m:begChr m:val="{"/>
                  <m:endChr m:val="}"/>
                  <m:ctrlPr>
                    <w:rPr>
                      <w:rFonts w:ascii="Cambria Math" w:hAnsi="Cambria Math"/>
                      <w:i/>
                    </w:rPr>
                  </m:ctrlPr>
                </m:dPr>
                <m:e>
                  <m:r>
                    <w:rPr>
                      <w:rFonts w:ascii="Cambria Math" w:hAnsi="Cambria Math"/>
                    </w:rPr>
                    <m:t>P9</m:t>
                  </m:r>
                </m:e>
              </m:d>
              <m:r>
                <w:rPr>
                  <w:rFonts w:ascii="Cambria Math" w:hAnsi="Cambria Math"/>
                </w:rPr>
                <m:t>,</m:t>
              </m:r>
              <m:d>
                <m:dPr>
                  <m:begChr m:val="{"/>
                  <m:endChr m:val="}"/>
                  <m:ctrlPr>
                    <w:rPr>
                      <w:rFonts w:ascii="Cambria Math" w:hAnsi="Cambria Math"/>
                      <w:i/>
                    </w:rPr>
                  </m:ctrlPr>
                </m:dPr>
                <m:e>
                  <m:r>
                    <w:rPr>
                      <w:rFonts w:ascii="Cambria Math" w:hAnsi="Cambria Math"/>
                    </w:rPr>
                    <m:t>P10</m:t>
                  </m:r>
                </m:e>
              </m:d>
              <m:r>
                <w:rPr>
                  <w:rFonts w:ascii="Cambria Math" w:hAnsi="Cambria Math"/>
                </w:rPr>
                <m:t>,</m:t>
              </m:r>
              <m:d>
                <m:dPr>
                  <m:begChr m:val="{"/>
                  <m:endChr m:val="}"/>
                  <m:ctrlPr>
                    <w:rPr>
                      <w:rFonts w:ascii="Cambria Math" w:hAnsi="Cambria Math"/>
                      <w:i/>
                    </w:rPr>
                  </m:ctrlPr>
                </m:dPr>
                <m:e>
                  <m:r>
                    <w:rPr>
                      <w:rFonts w:ascii="Cambria Math" w:hAnsi="Cambria Math"/>
                    </w:rPr>
                    <m:t>P10</m:t>
                  </m:r>
                </m:e>
              </m:d>
              <m:r>
                <w:rPr>
                  <w:rFonts w:ascii="Cambria Math" w:hAnsi="Cambria Math"/>
                </w:rPr>
                <m:t>,</m:t>
              </m:r>
              <m:d>
                <m:dPr>
                  <m:begChr m:val="{"/>
                  <m:endChr m:val="}"/>
                  <m:ctrlPr>
                    <w:rPr>
                      <w:rFonts w:ascii="Cambria Math" w:hAnsi="Cambria Math"/>
                      <w:i/>
                    </w:rPr>
                  </m:ctrlPr>
                </m:dPr>
                <m:e>
                  <m:r>
                    <w:rPr>
                      <w:rFonts w:ascii="Cambria Math" w:hAnsi="Cambria Math"/>
                    </w:rPr>
                    <m:t>P11</m:t>
                  </m:r>
                </m:e>
              </m:d>
              <m:r>
                <w:rPr>
                  <w:rFonts w:ascii="Cambria Math" w:hAnsi="Cambria Math"/>
                </w:rPr>
                <m:t>,</m:t>
              </m:r>
              <m:d>
                <m:dPr>
                  <m:begChr m:val="{"/>
                  <m:endChr m:val="}"/>
                  <m:ctrlPr>
                    <w:rPr>
                      <w:rFonts w:ascii="Cambria Math" w:hAnsi="Cambria Math"/>
                      <w:i/>
                    </w:rPr>
                  </m:ctrlPr>
                </m:dPr>
                <m:e>
                  <m:r>
                    <w:rPr>
                      <w:rFonts w:ascii="Cambria Math" w:hAnsi="Cambria Math"/>
                    </w:rPr>
                    <m:t>P12</m:t>
                  </m:r>
                </m:e>
              </m:d>
              <m:r>
                <w:rPr>
                  <w:rFonts w:ascii="Cambria Math" w:hAnsi="Cambria Math"/>
                </w:rPr>
                <m:t xml:space="preserve">,  </m:t>
              </m:r>
              <m:d>
                <m:dPr>
                  <m:begChr m:val="{"/>
                  <m:endChr m:val="}"/>
                  <m:ctrlPr>
                    <w:rPr>
                      <w:rFonts w:ascii="Cambria Math" w:hAnsi="Cambria Math"/>
                      <w:i/>
                    </w:rPr>
                  </m:ctrlPr>
                </m:dPr>
                <m:e>
                  <m:r>
                    <w:rPr>
                      <w:rFonts w:ascii="Cambria Math" w:hAnsi="Cambria Math"/>
                    </w:rPr>
                    <m:t>P13, P15</m:t>
                  </m:r>
                </m:e>
              </m:d>
              <m:r>
                <w:rPr>
                  <w:rFonts w:ascii="Cambria Math" w:hAnsi="Cambria Math"/>
                </w:rPr>
                <m:t>,</m:t>
              </m:r>
              <m:d>
                <m:dPr>
                  <m:begChr m:val="{"/>
                  <m:endChr m:val="}"/>
                  <m:ctrlPr>
                    <w:rPr>
                      <w:rFonts w:ascii="Cambria Math" w:hAnsi="Cambria Math"/>
                      <w:i/>
                    </w:rPr>
                  </m:ctrlPr>
                </m:dPr>
                <m:e>
                  <m:r>
                    <w:rPr>
                      <w:rFonts w:ascii="Cambria Math" w:hAnsi="Cambria Math"/>
                    </w:rPr>
                    <m:t>P14</m:t>
                  </m:r>
                </m:e>
              </m:d>
            </m:e>
          </m:d>
        </m:oMath>
      </m:oMathPara>
    </w:p>
    <w:p w14:paraId="483F80DE" w14:textId="5D8697F4" w:rsidR="004B1508" w:rsidRPr="00A66E8B" w:rsidRDefault="00E11F02" w:rsidP="005C07DC">
      <w:pPr>
        <w:pStyle w:val="SubsectionJRAM"/>
        <w:numPr>
          <w:ilvl w:val="2"/>
          <w:numId w:val="4"/>
        </w:numPr>
        <w:ind w:left="709"/>
        <w:rPr>
          <w:i/>
          <w:iCs/>
        </w:rPr>
      </w:pPr>
      <w:r w:rsidRPr="00A66E8B">
        <w:rPr>
          <w:i/>
          <w:iCs/>
        </w:rPr>
        <w:t>Set Approximation</w:t>
      </w:r>
    </w:p>
    <w:p w14:paraId="77B0B369" w14:textId="77777777" w:rsidR="004B1508" w:rsidRPr="004B1508" w:rsidRDefault="004B1508" w:rsidP="004B1508">
      <w:pPr>
        <w:pStyle w:val="ParagrafJRAM"/>
      </w:pPr>
      <w:r w:rsidRPr="004B1508">
        <w:t>Setelah memperoleh Indiscerible relation dengan menggunakan relasi biner, maka dapat ditentukan set approximation dengan menggunakan (2), sehingga selanjutnya dapat dihitung r</w:t>
      </w:r>
      <w:r w:rsidRPr="004B1508">
        <w:rPr>
          <w:i/>
          <w:iCs/>
        </w:rPr>
        <w:t>oughness accuracy</w:t>
      </w:r>
      <w:r w:rsidRPr="004B1508">
        <w:t xml:space="preserve"> dan </w:t>
      </w:r>
      <w:r w:rsidRPr="004B1508">
        <w:rPr>
          <w:i/>
          <w:iCs/>
        </w:rPr>
        <w:t>dependency attribute</w:t>
      </w:r>
      <w:r w:rsidRPr="004B1508">
        <w:t xml:space="preserve">. Adapun </w:t>
      </w:r>
      <w:r w:rsidRPr="00375B23">
        <w:rPr>
          <w:i/>
          <w:iCs/>
        </w:rPr>
        <w:t>lower approximation</w:t>
      </w:r>
      <w:r w:rsidRPr="004B1508">
        <w:t xml:space="preserve"> and </w:t>
      </w:r>
      <w:r w:rsidRPr="00375B23">
        <w:rPr>
          <w:i/>
          <w:iCs/>
        </w:rPr>
        <w:t xml:space="preserve">upper approximation </w:t>
      </w:r>
      <w:r w:rsidRPr="004B1508">
        <w:t>untuk masing-masing kelas ialah sebagai berikut:</w:t>
      </w:r>
    </w:p>
    <w:p w14:paraId="50DFACDE" w14:textId="240182D8" w:rsidR="004B1508" w:rsidRPr="004B1508" w:rsidRDefault="004B1508" w:rsidP="005C07DC">
      <w:pPr>
        <w:pStyle w:val="ParagrafJRAM"/>
        <w:numPr>
          <w:ilvl w:val="0"/>
          <w:numId w:val="6"/>
        </w:numPr>
      </w:pPr>
      <w:r w:rsidRPr="004B1508">
        <w:t xml:space="preserve">Kelas Tinggi. </w:t>
      </w:r>
      <w:r w:rsidRPr="00A66E8B">
        <w:rPr>
          <w:i/>
          <w:iCs/>
        </w:rPr>
        <w:t>Lower Approximation</w:t>
      </w:r>
      <w:r w:rsidRPr="004B1508">
        <w:t xml:space="preserve"> </w:t>
      </w:r>
      <m:oMath>
        <m:bar>
          <m:barPr>
            <m:ctrlPr>
              <w:rPr>
                <w:rFonts w:ascii="Cambria Math" w:hAnsi="Cambria Math"/>
                <w:i/>
              </w:rPr>
            </m:ctrlPr>
          </m:barPr>
          <m:e>
            <m:r>
              <w:rPr>
                <w:rFonts w:ascii="Cambria Math" w:hAnsi="Cambria Math"/>
              </w:rPr>
              <m:t>X</m:t>
            </m:r>
            <m:d>
              <m:dPr>
                <m:ctrlPr>
                  <w:rPr>
                    <w:rFonts w:ascii="Cambria Math" w:hAnsi="Cambria Math"/>
                    <w:i/>
                  </w:rPr>
                </m:ctrlPr>
              </m:dPr>
              <m:e>
                <m:r>
                  <w:rPr>
                    <w:rFonts w:ascii="Cambria Math" w:hAnsi="Cambria Math"/>
                  </w:rPr>
                  <m:t>B</m:t>
                </m:r>
              </m:e>
            </m:d>
          </m:e>
        </m:bar>
        <m:r>
          <w:rPr>
            <w:rFonts w:ascii="Cambria Math" w:hAnsi="Cambria Math"/>
          </w:rPr>
          <m:t>=</m:t>
        </m:r>
        <m:d>
          <m:dPr>
            <m:begChr m:val="{"/>
            <m:endChr m:val="}"/>
            <m:ctrlPr>
              <w:rPr>
                <w:rFonts w:ascii="Cambria Math" w:hAnsi="Cambria Math"/>
                <w:i/>
              </w:rPr>
            </m:ctrlPr>
          </m:dPr>
          <m:e>
            <m:r>
              <w:rPr>
                <w:rFonts w:ascii="Cambria Math" w:hAnsi="Cambria Math"/>
              </w:rPr>
              <m:t>P1, P2,P3</m:t>
            </m:r>
          </m:e>
        </m:d>
      </m:oMath>
      <w:r w:rsidRPr="004B1508">
        <w:t xml:space="preserve"> dan </w:t>
      </w:r>
      <m:oMath>
        <m:bar>
          <m:barPr>
            <m:pos m:val="top"/>
            <m:ctrlPr>
              <w:rPr>
                <w:rFonts w:ascii="Cambria Math" w:hAnsi="Cambria Math"/>
                <w:i/>
              </w:rPr>
            </m:ctrlPr>
          </m:barPr>
          <m:e>
            <m:r>
              <w:rPr>
                <w:rFonts w:ascii="Cambria Math" w:hAnsi="Cambria Math"/>
              </w:rPr>
              <m:t>X(B)</m:t>
            </m:r>
          </m:e>
        </m:bar>
        <m:r>
          <w:rPr>
            <w:rFonts w:ascii="Cambria Math" w:hAnsi="Cambria Math"/>
          </w:rPr>
          <m:t>=</m:t>
        </m:r>
        <m:d>
          <m:dPr>
            <m:begChr m:val="{"/>
            <m:endChr m:val="}"/>
            <m:ctrlPr>
              <w:rPr>
                <w:rFonts w:ascii="Cambria Math" w:hAnsi="Cambria Math"/>
                <w:i/>
              </w:rPr>
            </m:ctrlPr>
          </m:dPr>
          <m:e>
            <m:r>
              <w:rPr>
                <w:rFonts w:ascii="Cambria Math" w:hAnsi="Cambria Math"/>
              </w:rPr>
              <m:t>P1, P2,P3</m:t>
            </m:r>
          </m:e>
        </m:d>
      </m:oMath>
    </w:p>
    <w:p w14:paraId="2FF7A5E1" w14:textId="41AE13ED" w:rsidR="004B1508" w:rsidRPr="004B1508" w:rsidRDefault="004B1508" w:rsidP="005C07DC">
      <w:pPr>
        <w:pStyle w:val="ParagrafJRAM"/>
        <w:numPr>
          <w:ilvl w:val="0"/>
          <w:numId w:val="6"/>
        </w:numPr>
      </w:pPr>
      <w:r w:rsidRPr="004B1508">
        <w:t xml:space="preserve">Kelas Sedang. </w:t>
      </w:r>
      <w:r w:rsidRPr="00A66E8B">
        <w:rPr>
          <w:i/>
          <w:iCs/>
        </w:rPr>
        <w:t>Lower Approximation</w:t>
      </w:r>
      <w:r w:rsidRPr="004B1508">
        <w:t xml:space="preserve"> </w:t>
      </w:r>
      <m:oMath>
        <m:bar>
          <m:barPr>
            <m:ctrlPr>
              <w:rPr>
                <w:rFonts w:ascii="Cambria Math" w:hAnsi="Cambria Math"/>
                <w:i/>
              </w:rPr>
            </m:ctrlPr>
          </m:barPr>
          <m:e>
            <m:r>
              <w:rPr>
                <w:rFonts w:ascii="Cambria Math" w:hAnsi="Cambria Math"/>
              </w:rPr>
              <m:t>X</m:t>
            </m:r>
            <m:d>
              <m:dPr>
                <m:ctrlPr>
                  <w:rPr>
                    <w:rFonts w:ascii="Cambria Math" w:hAnsi="Cambria Math"/>
                    <w:i/>
                  </w:rPr>
                </m:ctrlPr>
              </m:dPr>
              <m:e>
                <m:r>
                  <w:rPr>
                    <w:rFonts w:ascii="Cambria Math" w:hAnsi="Cambria Math"/>
                  </w:rPr>
                  <m:t>B</m:t>
                </m:r>
              </m:e>
            </m:d>
          </m:e>
        </m:bar>
        <m:r>
          <w:rPr>
            <w:rFonts w:ascii="Cambria Math" w:hAnsi="Cambria Math"/>
          </w:rPr>
          <m:t>=</m:t>
        </m:r>
        <m:d>
          <m:dPr>
            <m:begChr m:val="{"/>
            <m:endChr m:val="}"/>
            <m:ctrlPr>
              <w:rPr>
                <w:rFonts w:ascii="Cambria Math" w:hAnsi="Cambria Math"/>
                <w:i/>
              </w:rPr>
            </m:ctrlPr>
          </m:dPr>
          <m:e>
            <m:r>
              <w:rPr>
                <w:rFonts w:ascii="Cambria Math" w:hAnsi="Cambria Math"/>
              </w:rPr>
              <m:t>P4, P5,P6, P7</m:t>
            </m:r>
          </m:e>
        </m:d>
      </m:oMath>
      <w:r w:rsidRPr="004B1508">
        <w:t xml:space="preserve"> dan </w:t>
      </w:r>
      <m:oMath>
        <m:bar>
          <m:barPr>
            <m:pos m:val="top"/>
            <m:ctrlPr>
              <w:rPr>
                <w:rFonts w:ascii="Cambria Math" w:hAnsi="Cambria Math"/>
                <w:i/>
              </w:rPr>
            </m:ctrlPr>
          </m:barPr>
          <m:e>
            <m:r>
              <w:rPr>
                <w:rFonts w:ascii="Cambria Math" w:hAnsi="Cambria Math"/>
              </w:rPr>
              <m:t>X(B)</m:t>
            </m:r>
          </m:e>
        </m:bar>
        <m:r>
          <w:rPr>
            <w:rFonts w:ascii="Cambria Math" w:hAnsi="Cambria Math"/>
          </w:rPr>
          <m:t>=</m:t>
        </m:r>
        <m:d>
          <m:dPr>
            <m:begChr m:val="{"/>
            <m:endChr m:val="}"/>
            <m:ctrlPr>
              <w:rPr>
                <w:rFonts w:ascii="Cambria Math" w:hAnsi="Cambria Math"/>
                <w:i/>
              </w:rPr>
            </m:ctrlPr>
          </m:dPr>
          <m:e>
            <m:r>
              <w:rPr>
                <w:rFonts w:ascii="Cambria Math" w:hAnsi="Cambria Math"/>
              </w:rPr>
              <m:t>P4, P5,P6, P7</m:t>
            </m:r>
          </m:e>
        </m:d>
      </m:oMath>
    </w:p>
    <w:p w14:paraId="4AA36B6D" w14:textId="6168FDA7" w:rsidR="004B1508" w:rsidRPr="004B1508" w:rsidRDefault="004B1508" w:rsidP="005C07DC">
      <w:pPr>
        <w:pStyle w:val="ParagrafJRAM"/>
        <w:numPr>
          <w:ilvl w:val="0"/>
          <w:numId w:val="6"/>
        </w:numPr>
      </w:pPr>
      <w:r w:rsidRPr="004B1508">
        <w:t xml:space="preserve">Kelas Rendah. </w:t>
      </w:r>
      <w:r w:rsidRPr="00A66E8B">
        <w:rPr>
          <w:i/>
          <w:iCs/>
        </w:rPr>
        <w:t>Lower Approximation</w:t>
      </w:r>
      <w:r w:rsidRPr="004B1508">
        <w:t xml:space="preserve"> </w:t>
      </w:r>
      <m:oMath>
        <m:bar>
          <m:barPr>
            <m:ctrlPr>
              <w:rPr>
                <w:rFonts w:ascii="Cambria Math" w:hAnsi="Cambria Math"/>
                <w:i/>
              </w:rPr>
            </m:ctrlPr>
          </m:barPr>
          <m:e>
            <m:r>
              <w:rPr>
                <w:rFonts w:ascii="Cambria Math" w:hAnsi="Cambria Math"/>
              </w:rPr>
              <m:t>X</m:t>
            </m:r>
            <m:d>
              <m:dPr>
                <m:ctrlPr>
                  <w:rPr>
                    <w:rFonts w:ascii="Cambria Math" w:hAnsi="Cambria Math"/>
                    <w:i/>
                  </w:rPr>
                </m:ctrlPr>
              </m:dPr>
              <m:e>
                <m:r>
                  <w:rPr>
                    <w:rFonts w:ascii="Cambria Math" w:hAnsi="Cambria Math"/>
                  </w:rPr>
                  <m:t>B</m:t>
                </m:r>
              </m:e>
            </m:d>
          </m:e>
        </m:bar>
        <m:r>
          <w:rPr>
            <w:rFonts w:ascii="Cambria Math" w:hAnsi="Cambria Math"/>
          </w:rPr>
          <m:t>=</m:t>
        </m:r>
        <m:d>
          <m:dPr>
            <m:begChr m:val="{"/>
            <m:endChr m:val="}"/>
            <m:ctrlPr>
              <w:rPr>
                <w:rFonts w:ascii="Cambria Math" w:hAnsi="Cambria Math"/>
                <w:i/>
              </w:rPr>
            </m:ctrlPr>
          </m:dPr>
          <m:e>
            <m:r>
              <w:rPr>
                <w:rFonts w:ascii="Cambria Math" w:hAnsi="Cambria Math"/>
              </w:rPr>
              <m:t>P8,P9,P10,P11</m:t>
            </m:r>
          </m:e>
        </m:d>
      </m:oMath>
      <w:r w:rsidRPr="004B1508">
        <w:t xml:space="preserve"> dan </w:t>
      </w:r>
      <m:oMath>
        <m:bar>
          <m:barPr>
            <m:pos m:val="top"/>
            <m:ctrlPr>
              <w:rPr>
                <w:rFonts w:ascii="Cambria Math" w:hAnsi="Cambria Math"/>
                <w:i/>
              </w:rPr>
            </m:ctrlPr>
          </m:barPr>
          <m:e>
            <m:r>
              <w:rPr>
                <w:rFonts w:ascii="Cambria Math" w:hAnsi="Cambria Math"/>
              </w:rPr>
              <m:t>X(B)</m:t>
            </m:r>
          </m:e>
        </m:bar>
        <m:r>
          <w:rPr>
            <w:rFonts w:ascii="Cambria Math" w:hAnsi="Cambria Math"/>
          </w:rPr>
          <m:t>=</m:t>
        </m:r>
        <m:d>
          <m:dPr>
            <m:begChr m:val="{"/>
            <m:endChr m:val="}"/>
            <m:ctrlPr>
              <w:rPr>
                <w:rFonts w:ascii="Cambria Math" w:hAnsi="Cambria Math"/>
                <w:i/>
              </w:rPr>
            </m:ctrlPr>
          </m:dPr>
          <m:e>
            <m:r>
              <w:rPr>
                <w:rFonts w:ascii="Cambria Math" w:hAnsi="Cambria Math"/>
              </w:rPr>
              <m:t>P8,P9,P10,P11</m:t>
            </m:r>
          </m:e>
        </m:d>
      </m:oMath>
    </w:p>
    <w:p w14:paraId="7A5D0165" w14:textId="31B54B01" w:rsidR="004B1508" w:rsidRPr="004B1508" w:rsidRDefault="004B1508" w:rsidP="005C07DC">
      <w:pPr>
        <w:pStyle w:val="ParagrafJRAM"/>
        <w:numPr>
          <w:ilvl w:val="0"/>
          <w:numId w:val="6"/>
        </w:numPr>
      </w:pPr>
      <w:r w:rsidRPr="004B1508">
        <w:t xml:space="preserve">Kelas Sangat Rendah. </w:t>
      </w:r>
      <w:r w:rsidRPr="00A66E8B">
        <w:rPr>
          <w:i/>
          <w:iCs/>
        </w:rPr>
        <w:t>Lower Approximation</w:t>
      </w:r>
      <w:r w:rsidRPr="004B1508">
        <w:t xml:space="preserve"> </w:t>
      </w:r>
      <m:oMath>
        <m:bar>
          <m:barPr>
            <m:ctrlPr>
              <w:rPr>
                <w:rFonts w:ascii="Cambria Math" w:hAnsi="Cambria Math"/>
                <w:i/>
              </w:rPr>
            </m:ctrlPr>
          </m:barPr>
          <m:e>
            <m:r>
              <w:rPr>
                <w:rFonts w:ascii="Cambria Math" w:hAnsi="Cambria Math"/>
              </w:rPr>
              <m:t>X</m:t>
            </m:r>
            <m:d>
              <m:dPr>
                <m:ctrlPr>
                  <w:rPr>
                    <w:rFonts w:ascii="Cambria Math" w:hAnsi="Cambria Math"/>
                    <w:i/>
                  </w:rPr>
                </m:ctrlPr>
              </m:dPr>
              <m:e>
                <m:r>
                  <w:rPr>
                    <w:rFonts w:ascii="Cambria Math" w:hAnsi="Cambria Math"/>
                  </w:rPr>
                  <m:t>B</m:t>
                </m:r>
              </m:e>
            </m:d>
          </m:e>
        </m:bar>
        <m:r>
          <w:rPr>
            <w:rFonts w:ascii="Cambria Math" w:hAnsi="Cambria Math"/>
          </w:rPr>
          <m:t>=</m:t>
        </m:r>
        <m:d>
          <m:dPr>
            <m:begChr m:val="{"/>
            <m:endChr m:val="}"/>
            <m:ctrlPr>
              <w:rPr>
                <w:rFonts w:ascii="Cambria Math" w:hAnsi="Cambria Math"/>
                <w:i/>
              </w:rPr>
            </m:ctrlPr>
          </m:dPr>
          <m:e>
            <m:r>
              <w:rPr>
                <w:rFonts w:ascii="Cambria Math" w:hAnsi="Cambria Math"/>
              </w:rPr>
              <m:t>P12,P13,P14,P15</m:t>
            </m:r>
          </m:e>
        </m:d>
      </m:oMath>
      <w:r w:rsidRPr="004B1508">
        <w:t xml:space="preserve"> dan </w:t>
      </w:r>
      <m:oMath>
        <m:bar>
          <m:barPr>
            <m:pos m:val="top"/>
            <m:ctrlPr>
              <w:rPr>
                <w:rFonts w:ascii="Cambria Math" w:hAnsi="Cambria Math"/>
                <w:i/>
              </w:rPr>
            </m:ctrlPr>
          </m:barPr>
          <m:e>
            <m:r>
              <w:rPr>
                <w:rFonts w:ascii="Cambria Math" w:hAnsi="Cambria Math"/>
              </w:rPr>
              <m:t>X(B)</m:t>
            </m:r>
          </m:e>
        </m:bar>
        <m:r>
          <w:rPr>
            <w:rFonts w:ascii="Cambria Math" w:hAnsi="Cambria Math"/>
          </w:rPr>
          <m:t>=</m:t>
        </m:r>
        <m:d>
          <m:dPr>
            <m:begChr m:val="{"/>
            <m:endChr m:val="}"/>
            <m:ctrlPr>
              <w:rPr>
                <w:rFonts w:ascii="Cambria Math" w:hAnsi="Cambria Math"/>
                <w:i/>
              </w:rPr>
            </m:ctrlPr>
          </m:dPr>
          <m:e>
            <m:r>
              <w:rPr>
                <w:rFonts w:ascii="Cambria Math" w:hAnsi="Cambria Math"/>
              </w:rPr>
              <m:t>P12,P13,P14,P15</m:t>
            </m:r>
          </m:e>
        </m:d>
      </m:oMath>
    </w:p>
    <w:p w14:paraId="6E3CF841" w14:textId="464BE2D9" w:rsidR="004B1508" w:rsidRDefault="004B1508" w:rsidP="004B1508">
      <w:pPr>
        <w:pStyle w:val="ParagrafJRAM"/>
      </w:pPr>
      <w:r w:rsidRPr="004B1508">
        <w:t xml:space="preserve">Dari </w:t>
      </w:r>
      <w:r w:rsidRPr="00375B23">
        <w:rPr>
          <w:i/>
          <w:iCs/>
        </w:rPr>
        <w:t>Lower approximation</w:t>
      </w:r>
      <w:r w:rsidRPr="004B1508">
        <w:t xml:space="preserve"> and </w:t>
      </w:r>
      <w:r w:rsidRPr="00375B23">
        <w:rPr>
          <w:i/>
          <w:iCs/>
        </w:rPr>
        <w:t>upper a</w:t>
      </w:r>
      <w:r w:rsidR="00800743" w:rsidRPr="00375B23">
        <w:rPr>
          <w:i/>
          <w:iCs/>
        </w:rPr>
        <w:t>pproximation</w:t>
      </w:r>
      <w:r w:rsidR="00800743">
        <w:t xml:space="preserve"> untuk setiap kelas</w:t>
      </w:r>
      <w:r w:rsidRPr="004B1508">
        <w:t xml:space="preserve"> maka dapat diketahui nilai </w:t>
      </w:r>
      <w:r w:rsidRPr="004B1508">
        <w:rPr>
          <w:i/>
          <w:iCs/>
        </w:rPr>
        <w:t>roughness accuracy</w:t>
      </w:r>
      <w:r w:rsidRPr="004B1508">
        <w:t xml:space="preserve"> untuk masing-masing kelas. Dari (4) </w:t>
      </w:r>
      <w:r w:rsidRPr="004B1508">
        <w:rPr>
          <w:i/>
          <w:iCs/>
        </w:rPr>
        <w:t xml:space="preserve">roughness accuracy </w:t>
      </w:r>
      <w:r w:rsidRPr="004B1508">
        <w:t>(</w:t>
      </w:r>
      <m:oMath>
        <m:sSub>
          <m:sSubPr>
            <m:ctrlPr>
              <w:rPr>
                <w:rFonts w:ascii="Cambria Math" w:hAnsi="Cambria Math"/>
                <w:i/>
              </w:rPr>
            </m:ctrlPr>
          </m:sSubPr>
          <m:e>
            <m:r>
              <w:rPr>
                <w:rFonts w:ascii="Cambria Math" w:hAnsi="Cambria Math"/>
              </w:rPr>
              <m:t>α</m:t>
            </m:r>
          </m:e>
          <m:sub>
            <m:r>
              <w:rPr>
                <w:rFonts w:ascii="Cambria Math" w:hAnsi="Cambria Math"/>
              </w:rPr>
              <m:t>B</m:t>
            </m:r>
          </m:sub>
        </m:sSub>
      </m:oMath>
      <w:r w:rsidRPr="004B1508">
        <w:t>)</w:t>
      </w:r>
      <w:r w:rsidRPr="004B1508">
        <w:rPr>
          <w:i/>
          <w:iCs/>
        </w:rPr>
        <w:t xml:space="preserve"> </w:t>
      </w:r>
      <w:r w:rsidRPr="004B1508">
        <w:t xml:space="preserve">untuk Tinggi, Sedang, Rendah dan sangat rendah masing-masing ialah 1, 1, 1 dan 1. Dari sini kita simpulkan bahwa kelas bersifat </w:t>
      </w:r>
      <w:r w:rsidRPr="00A66E8B">
        <w:rPr>
          <w:i/>
          <w:iCs/>
        </w:rPr>
        <w:t>crisp</w:t>
      </w:r>
      <w:r w:rsidRPr="004B1508">
        <w:t xml:space="preserve"> terhadap atribut </w:t>
      </w:r>
      <m:oMath>
        <m:r>
          <w:rPr>
            <w:rFonts w:ascii="Cambria Math" w:hAnsi="Cambria Math"/>
          </w:rPr>
          <m:t>B</m:t>
        </m:r>
      </m:oMath>
      <w:r w:rsidRPr="004B1508">
        <w:t xml:space="preserve">. Kemudian dengan (5) dapat dihitung </w:t>
      </w:r>
      <w:r w:rsidRPr="004B1508">
        <w:rPr>
          <w:i/>
          <w:iCs/>
        </w:rPr>
        <w:t>depency attribute</w:t>
      </w:r>
      <w:r w:rsidRPr="004B1508">
        <w:t xml:space="preserve"> (</w:t>
      </w:r>
      <m:oMath>
        <m:sSub>
          <m:sSubPr>
            <m:ctrlPr>
              <w:rPr>
                <w:rFonts w:ascii="Cambria Math" w:hAnsi="Cambria Math"/>
                <w:i/>
              </w:rPr>
            </m:ctrlPr>
          </m:sSubPr>
          <m:e>
            <m:r>
              <w:rPr>
                <w:rFonts w:ascii="Cambria Math" w:hAnsi="Cambria Math"/>
              </w:rPr>
              <m:t>γ</m:t>
            </m:r>
          </m:e>
          <m:sub>
            <m:r>
              <w:rPr>
                <w:rFonts w:ascii="Cambria Math" w:hAnsi="Cambria Math"/>
              </w:rPr>
              <m:t>B</m:t>
            </m:r>
          </m:sub>
        </m:sSub>
      </m:oMath>
      <w:r w:rsidRPr="004B1508">
        <w:t xml:space="preserve">) </w:t>
      </w:r>
      <m:oMath>
        <m:r>
          <w:rPr>
            <w:rFonts w:ascii="Cambria Math" w:hAnsi="Cambria Math"/>
          </w:rPr>
          <m:t>B</m:t>
        </m:r>
      </m:oMath>
      <w:r w:rsidRPr="004B1508">
        <w:t xml:space="preserve"> terhadap keputusan yakni 1, artinya tabe</w:t>
      </w:r>
      <w:r w:rsidR="00A66E8B">
        <w:rPr>
          <w:lang w:val="en-GB"/>
        </w:rPr>
        <w:t>l</w:t>
      </w:r>
      <w:r w:rsidRPr="004B1508">
        <w:t xml:space="preserve"> sistem informasi atau data bersifat konsisten, sehingga kita dengan mengetahui nilai ini kita dapat simpulkan bahwa </w:t>
      </w:r>
      <m:oMath>
        <m:r>
          <w:rPr>
            <w:rFonts w:ascii="Cambria Math" w:hAnsi="Cambria Math"/>
          </w:rPr>
          <m:t>B</m:t>
        </m:r>
      </m:oMath>
      <w:r w:rsidRPr="004B1508">
        <w:t xml:space="preserve"> dapat dengan tepat (</w:t>
      </w:r>
      <w:r w:rsidR="00375B23" w:rsidRPr="00375B23">
        <w:rPr>
          <w:i/>
          <w:iCs/>
          <w:lang w:val="en-US"/>
        </w:rPr>
        <w:t>crisp</w:t>
      </w:r>
      <w:r w:rsidR="00375B23">
        <w:rPr>
          <w:lang w:val="en-US"/>
        </w:rPr>
        <w:t>/</w:t>
      </w:r>
      <w:r w:rsidRPr="004B1508">
        <w:rPr>
          <w:i/>
          <w:iCs/>
        </w:rPr>
        <w:t>precise</w:t>
      </w:r>
      <w:r w:rsidRPr="004B1508">
        <w:t>) mendefinisikan setiap kelas pada tabel sistem informasi.</w:t>
      </w:r>
    </w:p>
    <w:p w14:paraId="71F3DD86" w14:textId="77777777" w:rsidR="002269E2" w:rsidRPr="004B1508" w:rsidRDefault="002269E2" w:rsidP="004B1508">
      <w:pPr>
        <w:pStyle w:val="ParagrafJRAM"/>
      </w:pPr>
    </w:p>
    <w:p w14:paraId="28FCA19C" w14:textId="14692B10" w:rsidR="004B1508" w:rsidRPr="00A66E8B" w:rsidRDefault="00E11F02" w:rsidP="00A66E8B">
      <w:pPr>
        <w:pStyle w:val="SubsectionJRAM"/>
        <w:numPr>
          <w:ilvl w:val="2"/>
          <w:numId w:val="4"/>
        </w:numPr>
        <w:ind w:left="567" w:hanging="578"/>
        <w:rPr>
          <w:i/>
          <w:iCs/>
        </w:rPr>
      </w:pPr>
      <w:r w:rsidRPr="00A66E8B">
        <w:rPr>
          <w:i/>
          <w:iCs/>
        </w:rPr>
        <w:t xml:space="preserve">Reduct </w:t>
      </w:r>
    </w:p>
    <w:p w14:paraId="1DCA93A9" w14:textId="6424A29F" w:rsidR="004B1508" w:rsidRDefault="004B1508" w:rsidP="004B1508">
      <w:pPr>
        <w:pStyle w:val="ParagrafJRAM"/>
      </w:pPr>
      <w:r w:rsidRPr="004B1508">
        <w:t xml:space="preserve">Reduct yakni melakukan reduksi terhadap parameter yang telah digunakan sebelumnya, dengan membuah parameter yang </w:t>
      </w:r>
      <w:r w:rsidRPr="004B1508">
        <w:rPr>
          <w:i/>
          <w:iCs/>
        </w:rPr>
        <w:t>superflous</w:t>
      </w:r>
      <w:r w:rsidRPr="004B1508">
        <w:t xml:space="preserve"> (berlebihan). Pada eksperimen ini, reduksi parameter menggunakan metode yang diusulkan oleh Pawlak. Disini kita menggunakan </w:t>
      </w:r>
      <w:r w:rsidRPr="004B1508">
        <w:rPr>
          <w:i/>
          <w:iCs/>
        </w:rPr>
        <w:t>brute force</w:t>
      </w:r>
      <w:r w:rsidRPr="004B1508">
        <w:t xml:space="preserve"> yakni dengan mencoba semua kemungkinan subset atribut </w:t>
      </w:r>
      <m:oMath>
        <m:r>
          <w:rPr>
            <w:rFonts w:ascii="Cambria Math" w:hAnsi="Cambria Math"/>
          </w:rPr>
          <m:t>B⊆A</m:t>
        </m:r>
      </m:oMath>
      <w:r w:rsidRPr="004B1508">
        <w:t xml:space="preserve"> yang memiliki </w:t>
      </w:r>
      <m:oMath>
        <m:sSub>
          <m:sSubPr>
            <m:ctrlPr>
              <w:rPr>
                <w:rFonts w:ascii="Cambria Math" w:hAnsi="Cambria Math"/>
                <w:i/>
              </w:rPr>
            </m:ctrlPr>
          </m:sSubPr>
          <m:e>
            <m:r>
              <w:rPr>
                <w:rFonts w:ascii="Cambria Math" w:hAnsi="Cambria Math"/>
              </w:rPr>
              <m:t>γ</m:t>
            </m:r>
          </m:e>
          <m:sub>
            <m:r>
              <w:rPr>
                <w:rFonts w:ascii="Cambria Math" w:hAnsi="Cambria Math"/>
              </w:rPr>
              <m:t>B</m:t>
            </m:r>
          </m:sub>
        </m:sSub>
        <m:r>
          <w:rPr>
            <w:rFonts w:ascii="Cambria Math" w:hAnsi="Cambria Math"/>
          </w:rPr>
          <m:t>=1</m:t>
        </m:r>
      </m:oMath>
      <w:r w:rsidRPr="004B1508">
        <w:t xml:space="preserve">, sehingga didapatkan nilai seperti ditunjukan pada </w:t>
      </w:r>
      <w:r w:rsidRPr="004B1508">
        <w:fldChar w:fldCharType="begin"/>
      </w:r>
      <w:r w:rsidRPr="004B1508">
        <w:instrText xml:space="preserve"> REF _Ref65677946 \h  \* MERGEFORMAT </w:instrText>
      </w:r>
      <w:r w:rsidRPr="004B1508">
        <w:fldChar w:fldCharType="separate"/>
      </w:r>
      <w:r w:rsidR="00707F7A" w:rsidRPr="00707F7A">
        <w:t>Tabel 3</w:t>
      </w:r>
      <w:r w:rsidRPr="004B1508">
        <w:fldChar w:fldCharType="end"/>
      </w:r>
      <w:r w:rsidRPr="004B1508">
        <w:t>.</w:t>
      </w:r>
    </w:p>
    <w:p w14:paraId="762F551C" w14:textId="77777777" w:rsidR="00BE5800" w:rsidRPr="004B1508" w:rsidRDefault="00BE5800" w:rsidP="004B1508">
      <w:pPr>
        <w:pStyle w:val="ParagrafJRAM"/>
      </w:pPr>
    </w:p>
    <w:p w14:paraId="7F8F7090" w14:textId="62E53358" w:rsidR="004B1508" w:rsidRDefault="004B1508" w:rsidP="00CC510F">
      <w:pPr>
        <w:pStyle w:val="ParagrafJRAM"/>
        <w:ind w:firstLine="0"/>
        <w:jc w:val="center"/>
        <w:rPr>
          <w:sz w:val="22"/>
          <w:szCs w:val="22"/>
        </w:rPr>
      </w:pPr>
      <w:bookmarkStart w:id="6" w:name="_Ref65677946"/>
      <w:r w:rsidRPr="00BE5800">
        <w:rPr>
          <w:b/>
          <w:bCs/>
          <w:sz w:val="22"/>
          <w:szCs w:val="22"/>
        </w:rPr>
        <w:t xml:space="preserve">Tabel </w:t>
      </w:r>
      <w:r w:rsidRPr="00BE5800">
        <w:rPr>
          <w:b/>
          <w:bCs/>
          <w:sz w:val="22"/>
          <w:szCs w:val="22"/>
        </w:rPr>
        <w:fldChar w:fldCharType="begin"/>
      </w:r>
      <w:r w:rsidRPr="00BE5800">
        <w:rPr>
          <w:b/>
          <w:bCs/>
          <w:sz w:val="22"/>
          <w:szCs w:val="22"/>
        </w:rPr>
        <w:instrText xml:space="preserve"> SEQ Tabel \* ARABIC </w:instrText>
      </w:r>
      <w:r w:rsidRPr="00BE5800">
        <w:rPr>
          <w:b/>
          <w:bCs/>
          <w:sz w:val="22"/>
          <w:szCs w:val="22"/>
        </w:rPr>
        <w:fldChar w:fldCharType="separate"/>
      </w:r>
      <w:r w:rsidR="00707F7A">
        <w:rPr>
          <w:b/>
          <w:bCs/>
          <w:sz w:val="22"/>
          <w:szCs w:val="22"/>
        </w:rPr>
        <w:t>3</w:t>
      </w:r>
      <w:r w:rsidRPr="00BE5800">
        <w:rPr>
          <w:sz w:val="22"/>
          <w:szCs w:val="22"/>
        </w:rPr>
        <w:fldChar w:fldCharType="end"/>
      </w:r>
      <w:bookmarkEnd w:id="6"/>
      <w:r w:rsidRPr="00BE5800">
        <w:rPr>
          <w:b/>
          <w:bCs/>
          <w:sz w:val="22"/>
          <w:szCs w:val="22"/>
        </w:rPr>
        <w:t xml:space="preserve"> : </w:t>
      </w:r>
      <w:r w:rsidRPr="00BE5800">
        <w:rPr>
          <w:sz w:val="22"/>
          <w:szCs w:val="22"/>
        </w:rPr>
        <w:t xml:space="preserve"> Nilai </w:t>
      </w:r>
      <w:r w:rsidRPr="00472701">
        <w:rPr>
          <w:i/>
          <w:iCs/>
          <w:sz w:val="22"/>
          <w:szCs w:val="22"/>
        </w:rPr>
        <w:t>Dependency Attribute</w:t>
      </w:r>
      <w:r w:rsidRPr="00BE5800">
        <w:rPr>
          <w:sz w:val="22"/>
          <w:szCs w:val="22"/>
        </w:rPr>
        <w:t xml:space="preserve"> untuk masing-masing subset atribut</w:t>
      </w:r>
      <m:oMath>
        <m:r>
          <w:rPr>
            <w:rFonts w:ascii="Cambria Math" w:hAnsi="Cambria Math"/>
            <w:sz w:val="22"/>
            <w:szCs w:val="22"/>
          </w:rPr>
          <m:t xml:space="preserve"> B⊆A</m:t>
        </m:r>
      </m:oMath>
    </w:p>
    <w:tbl>
      <w:tblPr>
        <w:tblStyle w:val="TableGrid"/>
        <w:tblW w:w="0" w:type="auto"/>
        <w:jc w:val="center"/>
        <w:tblLook w:val="04A0" w:firstRow="1" w:lastRow="0" w:firstColumn="1" w:lastColumn="0" w:noHBand="0" w:noVBand="1"/>
      </w:tblPr>
      <w:tblGrid>
        <w:gridCol w:w="3432"/>
        <w:gridCol w:w="2578"/>
      </w:tblGrid>
      <w:tr w:rsidR="004B1508" w:rsidRPr="00BE5800" w14:paraId="5B5E9FFF" w14:textId="77777777" w:rsidTr="00A354C3">
        <w:trPr>
          <w:jc w:val="center"/>
        </w:trPr>
        <w:tc>
          <w:tcPr>
            <w:tcW w:w="3432" w:type="dxa"/>
          </w:tcPr>
          <w:p w14:paraId="3CDE5107" w14:textId="77777777" w:rsidR="004B1508" w:rsidRPr="00BE5800" w:rsidRDefault="004B1508" w:rsidP="00BE5800">
            <w:pPr>
              <w:pStyle w:val="ParagrafJRAM"/>
              <w:ind w:firstLine="0"/>
              <w:jc w:val="center"/>
              <w:rPr>
                <w:b/>
                <w:bCs/>
                <w:sz w:val="22"/>
                <w:szCs w:val="22"/>
              </w:rPr>
            </w:pPr>
            <w:r w:rsidRPr="00BE5800">
              <w:rPr>
                <w:b/>
                <w:bCs/>
                <w:sz w:val="22"/>
                <w:szCs w:val="22"/>
              </w:rPr>
              <w:t>Sub set atribut</w:t>
            </w:r>
          </w:p>
        </w:tc>
        <w:tc>
          <w:tcPr>
            <w:tcW w:w="2578" w:type="dxa"/>
          </w:tcPr>
          <w:p w14:paraId="37D7582E" w14:textId="44ED8945" w:rsidR="004B1508" w:rsidRPr="00BE5800" w:rsidRDefault="004B1508" w:rsidP="00BE5800">
            <w:pPr>
              <w:pStyle w:val="ParagrafJRAM"/>
              <w:ind w:firstLine="0"/>
              <w:jc w:val="center"/>
              <w:rPr>
                <w:b/>
                <w:bCs/>
                <w:sz w:val="22"/>
                <w:szCs w:val="22"/>
              </w:rPr>
            </w:pPr>
            <w:r w:rsidRPr="00A66E8B">
              <w:rPr>
                <w:b/>
                <w:bCs/>
                <w:i/>
                <w:iCs/>
                <w:sz w:val="22"/>
                <w:szCs w:val="22"/>
              </w:rPr>
              <w:t>Depency Attribute</w:t>
            </w:r>
            <w:r w:rsidRPr="00BE5800">
              <w:rPr>
                <w:b/>
                <w:bCs/>
                <w:sz w:val="22"/>
                <w:szCs w:val="22"/>
              </w:rPr>
              <w:t xml:space="preserve"> (</w:t>
            </w:r>
            <m:oMath>
              <m:sSub>
                <m:sSubPr>
                  <m:ctrlPr>
                    <w:rPr>
                      <w:rFonts w:ascii="Cambria Math" w:hAnsi="Cambria Math"/>
                      <w:b/>
                      <w:bCs/>
                      <w:i/>
                      <w:sz w:val="22"/>
                      <w:szCs w:val="22"/>
                    </w:rPr>
                  </m:ctrlPr>
                </m:sSubPr>
                <m:e>
                  <m:r>
                    <m:rPr>
                      <m:sty m:val="bi"/>
                    </m:rPr>
                    <w:rPr>
                      <w:rFonts w:ascii="Cambria Math" w:hAnsi="Cambria Math"/>
                      <w:sz w:val="22"/>
                      <w:szCs w:val="22"/>
                    </w:rPr>
                    <m:t>γ</m:t>
                  </m:r>
                </m:e>
                <m:sub>
                  <m:r>
                    <m:rPr>
                      <m:sty m:val="bi"/>
                    </m:rPr>
                    <w:rPr>
                      <w:rFonts w:ascii="Cambria Math" w:hAnsi="Cambria Math"/>
                      <w:sz w:val="22"/>
                      <w:szCs w:val="22"/>
                    </w:rPr>
                    <m:t>B</m:t>
                  </m:r>
                </m:sub>
              </m:sSub>
            </m:oMath>
            <w:r w:rsidRPr="00BE5800">
              <w:rPr>
                <w:b/>
                <w:bCs/>
                <w:sz w:val="22"/>
                <w:szCs w:val="22"/>
              </w:rPr>
              <w:t>)</w:t>
            </w:r>
          </w:p>
        </w:tc>
      </w:tr>
      <w:tr w:rsidR="004B1508" w:rsidRPr="00BE5800" w14:paraId="4F21A752" w14:textId="77777777" w:rsidTr="00B82577">
        <w:trPr>
          <w:jc w:val="center"/>
        </w:trPr>
        <w:tc>
          <w:tcPr>
            <w:tcW w:w="3432" w:type="dxa"/>
            <w:shd w:val="clear" w:color="auto" w:fill="F2F2F2" w:themeFill="background1" w:themeFillShade="F2"/>
          </w:tcPr>
          <w:p w14:paraId="582CD7D2" w14:textId="77777777" w:rsidR="004B1508" w:rsidRPr="00BE5800" w:rsidRDefault="004B1508" w:rsidP="00BE5800">
            <w:pPr>
              <w:pStyle w:val="ParagrafJRAM"/>
              <w:ind w:firstLine="0"/>
              <w:jc w:val="center"/>
              <w:rPr>
                <w:sz w:val="22"/>
                <w:szCs w:val="22"/>
              </w:rPr>
            </w:pPr>
            <w:r w:rsidRPr="00BE5800">
              <w:rPr>
                <w:sz w:val="22"/>
                <w:szCs w:val="22"/>
              </w:rPr>
              <w:t>Inflasi</w:t>
            </w:r>
          </w:p>
        </w:tc>
        <w:tc>
          <w:tcPr>
            <w:tcW w:w="2578" w:type="dxa"/>
            <w:shd w:val="clear" w:color="auto" w:fill="F2F2F2" w:themeFill="background1" w:themeFillShade="F2"/>
          </w:tcPr>
          <w:p w14:paraId="4B60797E" w14:textId="77777777" w:rsidR="004B1508" w:rsidRPr="00BE5800" w:rsidRDefault="004B1508" w:rsidP="00BE5800">
            <w:pPr>
              <w:pStyle w:val="ParagrafJRAM"/>
              <w:ind w:firstLine="0"/>
              <w:jc w:val="center"/>
              <w:rPr>
                <w:sz w:val="22"/>
                <w:szCs w:val="22"/>
              </w:rPr>
            </w:pPr>
            <w:r w:rsidRPr="00BE5800">
              <w:rPr>
                <w:sz w:val="22"/>
                <w:szCs w:val="22"/>
              </w:rPr>
              <w:t>0.266667</w:t>
            </w:r>
          </w:p>
        </w:tc>
      </w:tr>
      <w:tr w:rsidR="004B1508" w:rsidRPr="00BE5800" w14:paraId="08407D87" w14:textId="77777777" w:rsidTr="00A354C3">
        <w:trPr>
          <w:jc w:val="center"/>
        </w:trPr>
        <w:tc>
          <w:tcPr>
            <w:tcW w:w="3432" w:type="dxa"/>
          </w:tcPr>
          <w:p w14:paraId="591CD8BE" w14:textId="77777777" w:rsidR="004B1508" w:rsidRPr="00BE5800" w:rsidRDefault="004B1508" w:rsidP="00BE5800">
            <w:pPr>
              <w:pStyle w:val="ParagrafJRAM"/>
              <w:ind w:firstLine="0"/>
              <w:jc w:val="center"/>
              <w:rPr>
                <w:sz w:val="22"/>
                <w:szCs w:val="22"/>
              </w:rPr>
            </w:pPr>
            <w:r w:rsidRPr="00BE5800">
              <w:rPr>
                <w:sz w:val="22"/>
                <w:szCs w:val="22"/>
              </w:rPr>
              <w:t>IPM</w:t>
            </w:r>
          </w:p>
        </w:tc>
        <w:tc>
          <w:tcPr>
            <w:tcW w:w="2578" w:type="dxa"/>
          </w:tcPr>
          <w:p w14:paraId="42B3D6B4" w14:textId="77777777" w:rsidR="004B1508" w:rsidRPr="00BE5800" w:rsidRDefault="004B1508" w:rsidP="00BE5800">
            <w:pPr>
              <w:pStyle w:val="ParagrafJRAM"/>
              <w:ind w:firstLine="0"/>
              <w:jc w:val="center"/>
              <w:rPr>
                <w:sz w:val="22"/>
                <w:szCs w:val="22"/>
              </w:rPr>
            </w:pPr>
            <w:r w:rsidRPr="00BE5800">
              <w:rPr>
                <w:sz w:val="22"/>
                <w:szCs w:val="22"/>
              </w:rPr>
              <w:t>0.200000</w:t>
            </w:r>
          </w:p>
        </w:tc>
      </w:tr>
      <w:tr w:rsidR="004B1508" w:rsidRPr="00BE5800" w14:paraId="0520C46E" w14:textId="77777777" w:rsidTr="00B82577">
        <w:trPr>
          <w:jc w:val="center"/>
        </w:trPr>
        <w:tc>
          <w:tcPr>
            <w:tcW w:w="3432" w:type="dxa"/>
            <w:shd w:val="clear" w:color="auto" w:fill="F2F2F2" w:themeFill="background1" w:themeFillShade="F2"/>
          </w:tcPr>
          <w:p w14:paraId="2D1C581F" w14:textId="77777777" w:rsidR="004B1508" w:rsidRPr="00BE5800" w:rsidRDefault="004B1508" w:rsidP="00BE5800">
            <w:pPr>
              <w:pStyle w:val="ParagrafJRAM"/>
              <w:ind w:firstLine="0"/>
              <w:jc w:val="center"/>
              <w:rPr>
                <w:sz w:val="22"/>
                <w:szCs w:val="22"/>
              </w:rPr>
            </w:pPr>
            <w:r w:rsidRPr="00BE5800">
              <w:rPr>
                <w:sz w:val="22"/>
                <w:szCs w:val="22"/>
              </w:rPr>
              <w:t>Pengangguran</w:t>
            </w:r>
          </w:p>
        </w:tc>
        <w:tc>
          <w:tcPr>
            <w:tcW w:w="2578" w:type="dxa"/>
            <w:shd w:val="clear" w:color="auto" w:fill="F2F2F2" w:themeFill="background1" w:themeFillShade="F2"/>
          </w:tcPr>
          <w:p w14:paraId="336D59F4" w14:textId="77777777" w:rsidR="004B1508" w:rsidRPr="00BE5800" w:rsidRDefault="004B1508" w:rsidP="00BE5800">
            <w:pPr>
              <w:pStyle w:val="ParagrafJRAM"/>
              <w:ind w:firstLine="0"/>
              <w:jc w:val="center"/>
              <w:rPr>
                <w:sz w:val="22"/>
                <w:szCs w:val="22"/>
              </w:rPr>
            </w:pPr>
            <w:r w:rsidRPr="00BE5800">
              <w:rPr>
                <w:sz w:val="22"/>
                <w:szCs w:val="22"/>
              </w:rPr>
              <w:t>1.000000</w:t>
            </w:r>
          </w:p>
        </w:tc>
      </w:tr>
      <w:tr w:rsidR="004B1508" w:rsidRPr="00BE5800" w14:paraId="7576BE62" w14:textId="77777777" w:rsidTr="00A354C3">
        <w:trPr>
          <w:jc w:val="center"/>
        </w:trPr>
        <w:tc>
          <w:tcPr>
            <w:tcW w:w="3432" w:type="dxa"/>
          </w:tcPr>
          <w:p w14:paraId="551C5AD2" w14:textId="77777777" w:rsidR="004B1508" w:rsidRPr="00BE5800" w:rsidRDefault="004B1508" w:rsidP="00BE5800">
            <w:pPr>
              <w:pStyle w:val="ParagrafJRAM"/>
              <w:ind w:firstLine="0"/>
              <w:jc w:val="center"/>
              <w:rPr>
                <w:sz w:val="22"/>
                <w:szCs w:val="22"/>
              </w:rPr>
            </w:pPr>
            <w:r w:rsidRPr="00BE5800">
              <w:rPr>
                <w:sz w:val="22"/>
                <w:szCs w:val="22"/>
              </w:rPr>
              <w:t>IPM, Inflasi</w:t>
            </w:r>
          </w:p>
        </w:tc>
        <w:tc>
          <w:tcPr>
            <w:tcW w:w="2578" w:type="dxa"/>
          </w:tcPr>
          <w:p w14:paraId="3BD5003B" w14:textId="77777777" w:rsidR="004B1508" w:rsidRPr="00BE5800" w:rsidRDefault="004B1508" w:rsidP="00BE5800">
            <w:pPr>
              <w:pStyle w:val="ParagrafJRAM"/>
              <w:ind w:firstLine="0"/>
              <w:jc w:val="center"/>
              <w:rPr>
                <w:sz w:val="22"/>
                <w:szCs w:val="22"/>
              </w:rPr>
            </w:pPr>
            <w:r w:rsidRPr="00BE5800">
              <w:rPr>
                <w:sz w:val="22"/>
                <w:szCs w:val="22"/>
              </w:rPr>
              <w:t>0.733333</w:t>
            </w:r>
          </w:p>
        </w:tc>
      </w:tr>
      <w:tr w:rsidR="004B1508" w:rsidRPr="00BE5800" w14:paraId="01DD1554" w14:textId="77777777" w:rsidTr="00B82577">
        <w:trPr>
          <w:jc w:val="center"/>
        </w:trPr>
        <w:tc>
          <w:tcPr>
            <w:tcW w:w="3432" w:type="dxa"/>
            <w:shd w:val="clear" w:color="auto" w:fill="F2F2F2" w:themeFill="background1" w:themeFillShade="F2"/>
          </w:tcPr>
          <w:p w14:paraId="6772A578" w14:textId="77777777" w:rsidR="004B1508" w:rsidRPr="00BE5800" w:rsidRDefault="004B1508" w:rsidP="00BE5800">
            <w:pPr>
              <w:pStyle w:val="ParagrafJRAM"/>
              <w:ind w:firstLine="0"/>
              <w:jc w:val="center"/>
              <w:rPr>
                <w:sz w:val="22"/>
                <w:szCs w:val="22"/>
              </w:rPr>
            </w:pPr>
            <w:r w:rsidRPr="00BE5800">
              <w:rPr>
                <w:sz w:val="22"/>
                <w:szCs w:val="22"/>
              </w:rPr>
              <w:t>PDRB</w:t>
            </w:r>
          </w:p>
        </w:tc>
        <w:tc>
          <w:tcPr>
            <w:tcW w:w="2578" w:type="dxa"/>
            <w:shd w:val="clear" w:color="auto" w:fill="F2F2F2" w:themeFill="background1" w:themeFillShade="F2"/>
          </w:tcPr>
          <w:p w14:paraId="3442CDC7" w14:textId="77777777" w:rsidR="004B1508" w:rsidRPr="00BE5800" w:rsidRDefault="004B1508" w:rsidP="00BE5800">
            <w:pPr>
              <w:pStyle w:val="ParagrafJRAM"/>
              <w:ind w:firstLine="0"/>
              <w:jc w:val="center"/>
              <w:rPr>
                <w:sz w:val="22"/>
                <w:szCs w:val="22"/>
              </w:rPr>
            </w:pPr>
            <w:r w:rsidRPr="00BE5800">
              <w:rPr>
                <w:sz w:val="22"/>
                <w:szCs w:val="22"/>
              </w:rPr>
              <w:t>0.200000</w:t>
            </w:r>
          </w:p>
        </w:tc>
      </w:tr>
      <w:tr w:rsidR="004B1508" w:rsidRPr="00BE5800" w14:paraId="1FA1817C" w14:textId="77777777" w:rsidTr="00A354C3">
        <w:trPr>
          <w:jc w:val="center"/>
        </w:trPr>
        <w:tc>
          <w:tcPr>
            <w:tcW w:w="3432" w:type="dxa"/>
          </w:tcPr>
          <w:p w14:paraId="1987D650" w14:textId="77777777" w:rsidR="004B1508" w:rsidRPr="00BE5800" w:rsidRDefault="004B1508" w:rsidP="00BE5800">
            <w:pPr>
              <w:pStyle w:val="ParagrafJRAM"/>
              <w:ind w:firstLine="0"/>
              <w:jc w:val="center"/>
              <w:rPr>
                <w:sz w:val="22"/>
                <w:szCs w:val="22"/>
              </w:rPr>
            </w:pPr>
            <w:r w:rsidRPr="00BE5800">
              <w:rPr>
                <w:sz w:val="22"/>
                <w:szCs w:val="22"/>
              </w:rPr>
              <w:t>PDRB, Inflasi</w:t>
            </w:r>
          </w:p>
        </w:tc>
        <w:tc>
          <w:tcPr>
            <w:tcW w:w="2578" w:type="dxa"/>
          </w:tcPr>
          <w:p w14:paraId="0B3587A5" w14:textId="77777777" w:rsidR="004B1508" w:rsidRPr="00BE5800" w:rsidRDefault="004B1508" w:rsidP="00BE5800">
            <w:pPr>
              <w:pStyle w:val="ParagrafJRAM"/>
              <w:ind w:firstLine="0"/>
              <w:jc w:val="center"/>
              <w:rPr>
                <w:sz w:val="22"/>
                <w:szCs w:val="22"/>
              </w:rPr>
            </w:pPr>
            <w:r w:rsidRPr="00BE5800">
              <w:rPr>
                <w:sz w:val="22"/>
                <w:szCs w:val="22"/>
              </w:rPr>
              <w:t>1.000000</w:t>
            </w:r>
          </w:p>
        </w:tc>
      </w:tr>
      <w:tr w:rsidR="004B1508" w:rsidRPr="00BE5800" w14:paraId="6DAB1639" w14:textId="77777777" w:rsidTr="00B82577">
        <w:trPr>
          <w:jc w:val="center"/>
        </w:trPr>
        <w:tc>
          <w:tcPr>
            <w:tcW w:w="3432" w:type="dxa"/>
            <w:shd w:val="clear" w:color="auto" w:fill="F2F2F2" w:themeFill="background1" w:themeFillShade="F2"/>
          </w:tcPr>
          <w:p w14:paraId="11F142E6" w14:textId="77777777" w:rsidR="004B1508" w:rsidRPr="00BE5800" w:rsidRDefault="004B1508" w:rsidP="00BE5800">
            <w:pPr>
              <w:pStyle w:val="ParagrafJRAM"/>
              <w:ind w:firstLine="0"/>
              <w:jc w:val="center"/>
              <w:rPr>
                <w:sz w:val="22"/>
                <w:szCs w:val="22"/>
              </w:rPr>
            </w:pPr>
            <w:r w:rsidRPr="00BE5800">
              <w:rPr>
                <w:sz w:val="22"/>
                <w:szCs w:val="22"/>
              </w:rPr>
              <w:t>PDRB, IPM</w:t>
            </w:r>
          </w:p>
        </w:tc>
        <w:tc>
          <w:tcPr>
            <w:tcW w:w="2578" w:type="dxa"/>
            <w:shd w:val="clear" w:color="auto" w:fill="F2F2F2" w:themeFill="background1" w:themeFillShade="F2"/>
          </w:tcPr>
          <w:p w14:paraId="6FA024A7" w14:textId="77777777" w:rsidR="004B1508" w:rsidRPr="00BE5800" w:rsidRDefault="004B1508" w:rsidP="00BE5800">
            <w:pPr>
              <w:pStyle w:val="ParagrafJRAM"/>
              <w:ind w:firstLine="0"/>
              <w:jc w:val="center"/>
              <w:rPr>
                <w:sz w:val="22"/>
                <w:szCs w:val="22"/>
              </w:rPr>
            </w:pPr>
            <w:r w:rsidRPr="00BE5800">
              <w:rPr>
                <w:sz w:val="22"/>
                <w:szCs w:val="22"/>
              </w:rPr>
              <w:t>0.666667</w:t>
            </w:r>
          </w:p>
        </w:tc>
      </w:tr>
      <w:tr w:rsidR="004B1508" w:rsidRPr="00BE5800" w14:paraId="631DD725" w14:textId="77777777" w:rsidTr="00A354C3">
        <w:trPr>
          <w:jc w:val="center"/>
        </w:trPr>
        <w:tc>
          <w:tcPr>
            <w:tcW w:w="3432" w:type="dxa"/>
          </w:tcPr>
          <w:p w14:paraId="578076C7" w14:textId="77777777" w:rsidR="004B1508" w:rsidRPr="00BE5800" w:rsidRDefault="004B1508" w:rsidP="00BE5800">
            <w:pPr>
              <w:pStyle w:val="ParagrafJRAM"/>
              <w:ind w:firstLine="0"/>
              <w:jc w:val="center"/>
              <w:rPr>
                <w:sz w:val="22"/>
                <w:szCs w:val="22"/>
              </w:rPr>
            </w:pPr>
            <w:r w:rsidRPr="00BE5800">
              <w:rPr>
                <w:sz w:val="22"/>
                <w:szCs w:val="22"/>
              </w:rPr>
              <w:t>PDRB, IPM, Inflasi</w:t>
            </w:r>
          </w:p>
        </w:tc>
        <w:tc>
          <w:tcPr>
            <w:tcW w:w="2578" w:type="dxa"/>
          </w:tcPr>
          <w:p w14:paraId="765983AF" w14:textId="77777777" w:rsidR="004B1508" w:rsidRPr="00BE5800" w:rsidRDefault="004B1508" w:rsidP="00BE5800">
            <w:pPr>
              <w:pStyle w:val="ParagrafJRAM"/>
              <w:ind w:firstLine="0"/>
              <w:jc w:val="center"/>
              <w:rPr>
                <w:sz w:val="22"/>
                <w:szCs w:val="22"/>
              </w:rPr>
            </w:pPr>
            <w:r w:rsidRPr="00BE5800">
              <w:rPr>
                <w:sz w:val="22"/>
                <w:szCs w:val="22"/>
              </w:rPr>
              <w:t>1.000000</w:t>
            </w:r>
          </w:p>
        </w:tc>
      </w:tr>
      <w:tr w:rsidR="004B1508" w:rsidRPr="00BE5800" w14:paraId="113968BA" w14:textId="77777777" w:rsidTr="00B82577">
        <w:trPr>
          <w:jc w:val="center"/>
        </w:trPr>
        <w:tc>
          <w:tcPr>
            <w:tcW w:w="3432" w:type="dxa"/>
            <w:shd w:val="clear" w:color="auto" w:fill="F2F2F2" w:themeFill="background1" w:themeFillShade="F2"/>
          </w:tcPr>
          <w:p w14:paraId="0AD388FA" w14:textId="77777777" w:rsidR="004B1508" w:rsidRPr="00BE5800" w:rsidRDefault="004B1508" w:rsidP="00BE5800">
            <w:pPr>
              <w:pStyle w:val="ParagrafJRAM"/>
              <w:ind w:firstLine="0"/>
              <w:jc w:val="center"/>
              <w:rPr>
                <w:sz w:val="22"/>
                <w:szCs w:val="22"/>
              </w:rPr>
            </w:pPr>
            <w:r w:rsidRPr="00BE5800">
              <w:rPr>
                <w:sz w:val="22"/>
                <w:szCs w:val="22"/>
              </w:rPr>
              <w:t>Pengangguran, Inflasi</w:t>
            </w:r>
          </w:p>
        </w:tc>
        <w:tc>
          <w:tcPr>
            <w:tcW w:w="2578" w:type="dxa"/>
            <w:shd w:val="clear" w:color="auto" w:fill="F2F2F2" w:themeFill="background1" w:themeFillShade="F2"/>
          </w:tcPr>
          <w:p w14:paraId="703A8CD3" w14:textId="77777777" w:rsidR="004B1508" w:rsidRPr="00BE5800" w:rsidRDefault="004B1508" w:rsidP="00BE5800">
            <w:pPr>
              <w:pStyle w:val="ParagrafJRAM"/>
              <w:ind w:firstLine="0"/>
              <w:jc w:val="center"/>
              <w:rPr>
                <w:sz w:val="22"/>
                <w:szCs w:val="22"/>
              </w:rPr>
            </w:pPr>
            <w:r w:rsidRPr="00BE5800">
              <w:rPr>
                <w:sz w:val="22"/>
                <w:szCs w:val="22"/>
              </w:rPr>
              <w:t>1.000000</w:t>
            </w:r>
          </w:p>
        </w:tc>
      </w:tr>
      <w:tr w:rsidR="004B1508" w:rsidRPr="00BE5800" w14:paraId="6AEB52B2" w14:textId="77777777" w:rsidTr="00A354C3">
        <w:trPr>
          <w:jc w:val="center"/>
        </w:trPr>
        <w:tc>
          <w:tcPr>
            <w:tcW w:w="3432" w:type="dxa"/>
          </w:tcPr>
          <w:p w14:paraId="6273549A" w14:textId="77777777" w:rsidR="004B1508" w:rsidRPr="00BE5800" w:rsidRDefault="004B1508" w:rsidP="00BE5800">
            <w:pPr>
              <w:pStyle w:val="ParagrafJRAM"/>
              <w:ind w:firstLine="0"/>
              <w:jc w:val="center"/>
              <w:rPr>
                <w:sz w:val="22"/>
                <w:szCs w:val="22"/>
              </w:rPr>
            </w:pPr>
            <w:r w:rsidRPr="00BE5800">
              <w:rPr>
                <w:sz w:val="22"/>
                <w:szCs w:val="22"/>
              </w:rPr>
              <w:t>Pengangguran, IPM</w:t>
            </w:r>
          </w:p>
        </w:tc>
        <w:tc>
          <w:tcPr>
            <w:tcW w:w="2578" w:type="dxa"/>
          </w:tcPr>
          <w:p w14:paraId="7D817826" w14:textId="77777777" w:rsidR="004B1508" w:rsidRPr="00BE5800" w:rsidRDefault="004B1508" w:rsidP="00BE5800">
            <w:pPr>
              <w:pStyle w:val="ParagrafJRAM"/>
              <w:ind w:firstLine="0"/>
              <w:jc w:val="center"/>
              <w:rPr>
                <w:sz w:val="22"/>
                <w:szCs w:val="22"/>
              </w:rPr>
            </w:pPr>
            <w:r w:rsidRPr="00BE5800">
              <w:rPr>
                <w:sz w:val="22"/>
                <w:szCs w:val="22"/>
              </w:rPr>
              <w:t>1.000000</w:t>
            </w:r>
          </w:p>
        </w:tc>
      </w:tr>
      <w:tr w:rsidR="004B1508" w:rsidRPr="00BE5800" w14:paraId="431ADEEC" w14:textId="77777777" w:rsidTr="00B82577">
        <w:trPr>
          <w:jc w:val="center"/>
        </w:trPr>
        <w:tc>
          <w:tcPr>
            <w:tcW w:w="3432" w:type="dxa"/>
            <w:shd w:val="clear" w:color="auto" w:fill="F2F2F2" w:themeFill="background1" w:themeFillShade="F2"/>
          </w:tcPr>
          <w:p w14:paraId="60D07178" w14:textId="77777777" w:rsidR="004B1508" w:rsidRPr="00BE5800" w:rsidRDefault="004B1508" w:rsidP="00BE5800">
            <w:pPr>
              <w:pStyle w:val="ParagrafJRAM"/>
              <w:ind w:firstLine="0"/>
              <w:jc w:val="center"/>
              <w:rPr>
                <w:sz w:val="22"/>
                <w:szCs w:val="22"/>
              </w:rPr>
            </w:pPr>
            <w:r w:rsidRPr="00BE5800">
              <w:rPr>
                <w:sz w:val="22"/>
                <w:szCs w:val="22"/>
              </w:rPr>
              <w:t>Pengangguran, IPM, Inflasi</w:t>
            </w:r>
          </w:p>
        </w:tc>
        <w:tc>
          <w:tcPr>
            <w:tcW w:w="2578" w:type="dxa"/>
            <w:shd w:val="clear" w:color="auto" w:fill="F2F2F2" w:themeFill="background1" w:themeFillShade="F2"/>
          </w:tcPr>
          <w:p w14:paraId="379DFDB5" w14:textId="77777777" w:rsidR="004B1508" w:rsidRPr="00BE5800" w:rsidRDefault="004B1508" w:rsidP="00BE5800">
            <w:pPr>
              <w:pStyle w:val="ParagrafJRAM"/>
              <w:ind w:firstLine="0"/>
              <w:jc w:val="center"/>
              <w:rPr>
                <w:sz w:val="22"/>
                <w:szCs w:val="22"/>
              </w:rPr>
            </w:pPr>
            <w:r w:rsidRPr="00BE5800">
              <w:rPr>
                <w:sz w:val="22"/>
                <w:szCs w:val="22"/>
              </w:rPr>
              <w:t>1.000000</w:t>
            </w:r>
          </w:p>
        </w:tc>
      </w:tr>
      <w:tr w:rsidR="004B1508" w:rsidRPr="00BE5800" w14:paraId="68670EA2" w14:textId="77777777" w:rsidTr="00A354C3">
        <w:trPr>
          <w:jc w:val="center"/>
        </w:trPr>
        <w:tc>
          <w:tcPr>
            <w:tcW w:w="3432" w:type="dxa"/>
          </w:tcPr>
          <w:p w14:paraId="78E6D939" w14:textId="77777777" w:rsidR="004B1508" w:rsidRPr="00BE5800" w:rsidRDefault="004B1508" w:rsidP="00BE5800">
            <w:pPr>
              <w:pStyle w:val="ParagrafJRAM"/>
              <w:ind w:firstLine="0"/>
              <w:jc w:val="center"/>
              <w:rPr>
                <w:sz w:val="22"/>
                <w:szCs w:val="22"/>
              </w:rPr>
            </w:pPr>
            <w:r w:rsidRPr="00BE5800">
              <w:rPr>
                <w:sz w:val="22"/>
                <w:szCs w:val="22"/>
              </w:rPr>
              <w:t>Pengangguran, PDRB</w:t>
            </w:r>
          </w:p>
        </w:tc>
        <w:tc>
          <w:tcPr>
            <w:tcW w:w="2578" w:type="dxa"/>
          </w:tcPr>
          <w:p w14:paraId="4B286993" w14:textId="77777777" w:rsidR="004B1508" w:rsidRPr="00BE5800" w:rsidRDefault="004B1508" w:rsidP="00BE5800">
            <w:pPr>
              <w:pStyle w:val="ParagrafJRAM"/>
              <w:ind w:firstLine="0"/>
              <w:jc w:val="center"/>
              <w:rPr>
                <w:sz w:val="22"/>
                <w:szCs w:val="22"/>
              </w:rPr>
            </w:pPr>
            <w:r w:rsidRPr="00BE5800">
              <w:rPr>
                <w:sz w:val="22"/>
                <w:szCs w:val="22"/>
              </w:rPr>
              <w:t>1.000000</w:t>
            </w:r>
          </w:p>
        </w:tc>
      </w:tr>
      <w:tr w:rsidR="004B1508" w:rsidRPr="00BE5800" w14:paraId="5B8DE185" w14:textId="77777777" w:rsidTr="00B82577">
        <w:trPr>
          <w:jc w:val="center"/>
        </w:trPr>
        <w:tc>
          <w:tcPr>
            <w:tcW w:w="3432" w:type="dxa"/>
            <w:shd w:val="clear" w:color="auto" w:fill="F2F2F2" w:themeFill="background1" w:themeFillShade="F2"/>
          </w:tcPr>
          <w:p w14:paraId="54A93BB6" w14:textId="77777777" w:rsidR="004B1508" w:rsidRPr="00BE5800" w:rsidRDefault="004B1508" w:rsidP="00BE5800">
            <w:pPr>
              <w:pStyle w:val="ParagrafJRAM"/>
              <w:ind w:firstLine="0"/>
              <w:jc w:val="center"/>
              <w:rPr>
                <w:sz w:val="22"/>
                <w:szCs w:val="22"/>
              </w:rPr>
            </w:pPr>
            <w:r w:rsidRPr="00BE5800">
              <w:rPr>
                <w:sz w:val="22"/>
                <w:szCs w:val="22"/>
              </w:rPr>
              <w:t>Pengangguran, PDRB, Inflasi</w:t>
            </w:r>
          </w:p>
        </w:tc>
        <w:tc>
          <w:tcPr>
            <w:tcW w:w="2578" w:type="dxa"/>
            <w:shd w:val="clear" w:color="auto" w:fill="F2F2F2" w:themeFill="background1" w:themeFillShade="F2"/>
          </w:tcPr>
          <w:p w14:paraId="7B648D4E" w14:textId="77777777" w:rsidR="004B1508" w:rsidRPr="00BE5800" w:rsidRDefault="004B1508" w:rsidP="00BE5800">
            <w:pPr>
              <w:pStyle w:val="ParagrafJRAM"/>
              <w:ind w:firstLine="0"/>
              <w:jc w:val="center"/>
              <w:rPr>
                <w:sz w:val="22"/>
                <w:szCs w:val="22"/>
              </w:rPr>
            </w:pPr>
            <w:r w:rsidRPr="00BE5800">
              <w:rPr>
                <w:sz w:val="22"/>
                <w:szCs w:val="22"/>
              </w:rPr>
              <w:t>1.000000</w:t>
            </w:r>
          </w:p>
        </w:tc>
      </w:tr>
      <w:tr w:rsidR="004B1508" w:rsidRPr="00BE5800" w14:paraId="123F15C1" w14:textId="77777777" w:rsidTr="00A354C3">
        <w:trPr>
          <w:jc w:val="center"/>
        </w:trPr>
        <w:tc>
          <w:tcPr>
            <w:tcW w:w="3432" w:type="dxa"/>
          </w:tcPr>
          <w:p w14:paraId="6D1192A4" w14:textId="77777777" w:rsidR="004B1508" w:rsidRPr="00BE5800" w:rsidRDefault="004B1508" w:rsidP="00BE5800">
            <w:pPr>
              <w:pStyle w:val="ParagrafJRAM"/>
              <w:ind w:firstLine="0"/>
              <w:jc w:val="center"/>
              <w:rPr>
                <w:sz w:val="22"/>
                <w:szCs w:val="22"/>
              </w:rPr>
            </w:pPr>
            <w:r w:rsidRPr="00BE5800">
              <w:rPr>
                <w:sz w:val="22"/>
                <w:szCs w:val="22"/>
              </w:rPr>
              <w:t>Pengangguran, PDRB, IPM</w:t>
            </w:r>
          </w:p>
        </w:tc>
        <w:tc>
          <w:tcPr>
            <w:tcW w:w="2578" w:type="dxa"/>
          </w:tcPr>
          <w:p w14:paraId="563389EC" w14:textId="77777777" w:rsidR="004B1508" w:rsidRPr="00BE5800" w:rsidRDefault="004B1508" w:rsidP="00BE5800">
            <w:pPr>
              <w:pStyle w:val="ParagrafJRAM"/>
              <w:ind w:firstLine="0"/>
              <w:jc w:val="center"/>
              <w:rPr>
                <w:sz w:val="22"/>
                <w:szCs w:val="22"/>
              </w:rPr>
            </w:pPr>
            <w:r w:rsidRPr="00BE5800">
              <w:rPr>
                <w:sz w:val="22"/>
                <w:szCs w:val="22"/>
              </w:rPr>
              <w:t>1.000000</w:t>
            </w:r>
          </w:p>
        </w:tc>
      </w:tr>
      <w:tr w:rsidR="004B1508" w:rsidRPr="00BE5800" w14:paraId="4C0D469A" w14:textId="77777777" w:rsidTr="00B82577">
        <w:trPr>
          <w:jc w:val="center"/>
        </w:trPr>
        <w:tc>
          <w:tcPr>
            <w:tcW w:w="3432" w:type="dxa"/>
            <w:shd w:val="clear" w:color="auto" w:fill="F2F2F2" w:themeFill="background1" w:themeFillShade="F2"/>
          </w:tcPr>
          <w:p w14:paraId="193239A0" w14:textId="77777777" w:rsidR="004B1508" w:rsidRPr="00BE5800" w:rsidRDefault="004B1508" w:rsidP="00BE5800">
            <w:pPr>
              <w:pStyle w:val="ParagrafJRAM"/>
              <w:ind w:firstLine="0"/>
              <w:jc w:val="center"/>
              <w:rPr>
                <w:sz w:val="22"/>
                <w:szCs w:val="22"/>
              </w:rPr>
            </w:pPr>
            <w:r w:rsidRPr="00BE5800">
              <w:rPr>
                <w:sz w:val="22"/>
                <w:szCs w:val="22"/>
              </w:rPr>
              <w:t>Pengangguran, PDRB, IPM, Inflasi</w:t>
            </w:r>
          </w:p>
        </w:tc>
        <w:tc>
          <w:tcPr>
            <w:tcW w:w="2578" w:type="dxa"/>
            <w:shd w:val="clear" w:color="auto" w:fill="F2F2F2" w:themeFill="background1" w:themeFillShade="F2"/>
          </w:tcPr>
          <w:p w14:paraId="36D95E8E" w14:textId="77777777" w:rsidR="004B1508" w:rsidRPr="00BE5800" w:rsidRDefault="004B1508" w:rsidP="00BE5800">
            <w:pPr>
              <w:pStyle w:val="ParagrafJRAM"/>
              <w:ind w:firstLine="0"/>
              <w:jc w:val="center"/>
              <w:rPr>
                <w:sz w:val="22"/>
                <w:szCs w:val="22"/>
              </w:rPr>
            </w:pPr>
            <w:r w:rsidRPr="00BE5800">
              <w:rPr>
                <w:sz w:val="22"/>
                <w:szCs w:val="22"/>
              </w:rPr>
              <w:t>1.000000</w:t>
            </w:r>
          </w:p>
        </w:tc>
      </w:tr>
    </w:tbl>
    <w:p w14:paraId="5D22CEEF" w14:textId="77777777" w:rsidR="000641BF" w:rsidRDefault="000641BF" w:rsidP="004B1508">
      <w:pPr>
        <w:pStyle w:val="ParagrafJRAM"/>
      </w:pPr>
    </w:p>
    <w:p w14:paraId="2539A804" w14:textId="37D2A5BF" w:rsidR="004B1508" w:rsidRPr="004B1508" w:rsidRDefault="004B1508" w:rsidP="004B1508">
      <w:pPr>
        <w:pStyle w:val="ParagrafJRAM"/>
      </w:pPr>
      <w:r w:rsidRPr="004B1508">
        <w:t xml:space="preserve">Dari </w:t>
      </w:r>
      <w:r w:rsidRPr="004B1508">
        <w:fldChar w:fldCharType="begin"/>
      </w:r>
      <w:r w:rsidRPr="004B1508">
        <w:instrText xml:space="preserve"> REF _Ref65677946 \h  \* MERGEFORMAT </w:instrText>
      </w:r>
      <w:r w:rsidRPr="004B1508">
        <w:fldChar w:fldCharType="separate"/>
      </w:r>
      <w:r w:rsidR="00707F7A" w:rsidRPr="00707F7A">
        <w:t>Tabel 3</w:t>
      </w:r>
      <w:r w:rsidRPr="004B1508">
        <w:fldChar w:fldCharType="end"/>
      </w:r>
      <w:r w:rsidRPr="004B1508">
        <w:t xml:space="preserve">, didapatkan </w:t>
      </w:r>
      <m:oMath>
        <m:sSub>
          <m:sSubPr>
            <m:ctrlPr>
              <w:rPr>
                <w:rFonts w:ascii="Cambria Math" w:hAnsi="Cambria Math"/>
                <w:i/>
              </w:rPr>
            </m:ctrlPr>
          </m:sSubPr>
          <m:e>
            <m:r>
              <w:rPr>
                <w:rFonts w:ascii="Cambria Math" w:hAnsi="Cambria Math"/>
              </w:rPr>
              <m:t>γ</m:t>
            </m:r>
          </m:e>
          <m:sub>
            <m:d>
              <m:dPr>
                <m:begChr m:val="{"/>
                <m:endChr m:val="}"/>
                <m:ctrlPr>
                  <w:rPr>
                    <w:rFonts w:ascii="Cambria Math" w:hAnsi="Cambria Math"/>
                    <w:i/>
                  </w:rPr>
                </m:ctrlPr>
              </m:dPr>
              <m:e>
                <m:r>
                  <w:rPr>
                    <w:rFonts w:ascii="Cambria Math" w:hAnsi="Cambria Math"/>
                  </w:rPr>
                  <m:t>pengangguran</m:t>
                </m:r>
              </m:e>
            </m:d>
          </m:sub>
        </m:sSub>
        <m:r>
          <w:rPr>
            <w:rFonts w:ascii="Cambria Math" w:hAnsi="Cambria Math"/>
          </w:rPr>
          <m:t>=</m:t>
        </m:r>
        <m:sSub>
          <m:sSubPr>
            <m:ctrlPr>
              <w:rPr>
                <w:rFonts w:ascii="Cambria Math" w:hAnsi="Cambria Math"/>
                <w:i/>
              </w:rPr>
            </m:ctrlPr>
          </m:sSubPr>
          <m:e>
            <m:r>
              <w:rPr>
                <w:rFonts w:ascii="Cambria Math" w:hAnsi="Cambria Math"/>
              </w:rPr>
              <m:t>γ</m:t>
            </m:r>
          </m:e>
          <m:sub>
            <m:r>
              <w:rPr>
                <w:rFonts w:ascii="Cambria Math" w:hAnsi="Cambria Math"/>
              </w:rPr>
              <m:t>B</m:t>
            </m:r>
          </m:sub>
        </m:sSub>
      </m:oMath>
      <w:r w:rsidRPr="004B1508">
        <w:t xml:space="preserve">, dimana </w:t>
      </w:r>
      <m:oMath>
        <m:r>
          <m:rPr>
            <m:sty m:val="p"/>
          </m:rPr>
          <w:rPr>
            <w:rFonts w:ascii="Cambria Math" w:hAnsi="Cambria Math"/>
          </w:rPr>
          <m:t>B</m:t>
        </m:r>
        <m:r>
          <w:rPr>
            <w:rFonts w:ascii="Cambria Math" w:hAnsi="Cambria Math"/>
          </w:rPr>
          <m:t>=</m:t>
        </m:r>
        <m:r>
          <m:rPr>
            <m:sty m:val="p"/>
          </m:rPr>
          <w:rPr>
            <w:rFonts w:ascii="Cambria Math" w:hAnsi="Cambria Math"/>
          </w:rPr>
          <m:t>Pengangguran</m:t>
        </m:r>
        <m:r>
          <w:rPr>
            <w:rFonts w:ascii="Cambria Math" w:hAnsi="Cambria Math"/>
          </w:rPr>
          <m:t>, </m:t>
        </m:r>
        <m:r>
          <m:rPr>
            <m:sty m:val="p"/>
          </m:rPr>
          <w:rPr>
            <w:rFonts w:ascii="Cambria Math" w:hAnsi="Cambria Math"/>
          </w:rPr>
          <m:t>PDRB</m:t>
        </m:r>
        <m:r>
          <w:rPr>
            <w:rFonts w:ascii="Cambria Math" w:hAnsi="Cambria Math"/>
          </w:rPr>
          <m:t>, </m:t>
        </m:r>
        <m:r>
          <m:rPr>
            <m:sty m:val="p"/>
          </m:rPr>
          <w:rPr>
            <w:rFonts w:ascii="Cambria Math" w:hAnsi="Cambria Math"/>
          </w:rPr>
          <m:t>IPM</m:t>
        </m:r>
        <m:r>
          <w:rPr>
            <w:rFonts w:ascii="Cambria Math" w:hAnsi="Cambria Math"/>
          </w:rPr>
          <m:t>, </m:t>
        </m:r>
        <m:r>
          <m:rPr>
            <m:sty m:val="p"/>
          </m:rPr>
          <w:rPr>
            <w:rFonts w:ascii="Cambria Math" w:hAnsi="Cambria Math"/>
          </w:rPr>
          <m:t>Inflasi</m:t>
        </m:r>
      </m:oMath>
      <w:r w:rsidR="0040387D">
        <w:t xml:space="preserve"> yang bernilai 1. Yang mana artinya bila kita hanya menggunakan</w:t>
      </w:r>
      <w:r w:rsidRPr="004B1508">
        <w:t xml:space="preserve"> atribute peng</w:t>
      </w:r>
      <w:r w:rsidR="0040387D">
        <w:t>ang</w:t>
      </w:r>
      <w:r w:rsidRPr="004B1508">
        <w:t xml:space="preserve">guran </w:t>
      </w:r>
      <w:r w:rsidR="0040387D">
        <w:t>dalam menganalisa</w:t>
      </w:r>
      <w:r w:rsidRPr="004B1508">
        <w:t xml:space="preserve"> kemiskinan</w:t>
      </w:r>
      <w:r w:rsidR="0040387D">
        <w:t xml:space="preserve"> maka hasilnya akan</w:t>
      </w:r>
      <w:r w:rsidRPr="004B1508">
        <w:t xml:space="preserve"> sama halnya dengan</w:t>
      </w:r>
      <w:r w:rsidR="0040387D">
        <w:t xml:space="preserve"> menggunakan atribute</w:t>
      </w:r>
      <w:r w:rsidRPr="004B1508">
        <w:t xml:space="preserve"> </w:t>
      </w:r>
      <m:oMath>
        <m:r>
          <w:rPr>
            <w:rFonts w:ascii="Cambria Math" w:hAnsi="Cambria Math"/>
          </w:rPr>
          <m:t>B</m:t>
        </m:r>
      </m:oMath>
      <w:r w:rsidR="0040387D">
        <w:t xml:space="preserve"> (Pengangguran, PDRB, IPM dan Inflasi).</w:t>
      </w:r>
    </w:p>
    <w:p w14:paraId="0E25DED3" w14:textId="57B2848C" w:rsidR="00FD5669" w:rsidRPr="00A66E8B" w:rsidRDefault="00E11F02" w:rsidP="00A66E8B">
      <w:pPr>
        <w:pStyle w:val="SubsectionJRAM"/>
        <w:numPr>
          <w:ilvl w:val="2"/>
          <w:numId w:val="4"/>
        </w:numPr>
        <w:ind w:left="567" w:hanging="578"/>
        <w:rPr>
          <w:i/>
          <w:iCs/>
        </w:rPr>
      </w:pPr>
      <w:r w:rsidRPr="00A66E8B">
        <w:rPr>
          <w:i/>
          <w:iCs/>
        </w:rPr>
        <w:t>Generate Rule</w:t>
      </w:r>
    </w:p>
    <w:p w14:paraId="11E2E780" w14:textId="18AD37C2" w:rsidR="000F49F9" w:rsidRPr="00FD5669" w:rsidRDefault="00FD5669" w:rsidP="002269E2">
      <w:pPr>
        <w:pStyle w:val="ParagrafJRAM"/>
      </w:pPr>
      <w:r w:rsidRPr="00FD5669">
        <w:t xml:space="preserve">Dari proses </w:t>
      </w:r>
      <w:r w:rsidRPr="00FD1371">
        <w:rPr>
          <w:i/>
          <w:iCs/>
        </w:rPr>
        <w:t>reduct</w:t>
      </w:r>
      <w:r w:rsidRPr="00FD5669">
        <w:t xml:space="preserve"> diperoleh bahwa atribut pengangguran </w:t>
      </w:r>
      <w:r w:rsidR="0040387D">
        <w:t>adalah</w:t>
      </w:r>
      <w:r w:rsidRPr="00FD5669">
        <w:t xml:space="preserve"> atribut yang </w:t>
      </w:r>
      <w:r w:rsidRPr="00B533C5">
        <w:rPr>
          <w:i/>
          <w:iCs/>
        </w:rPr>
        <w:t>indispensible</w:t>
      </w:r>
      <w:r w:rsidRPr="00FD5669">
        <w:t xml:space="preserve"> dan memiliki nilai </w:t>
      </w:r>
      <w:r w:rsidRPr="00B533C5">
        <w:rPr>
          <w:i/>
          <w:iCs/>
        </w:rPr>
        <w:t>attribute dependency</w:t>
      </w:r>
      <w:r w:rsidRPr="00FD5669">
        <w:t xml:space="preserve"> yang sama dengan </w:t>
      </w:r>
      <m:oMath>
        <m:r>
          <w:rPr>
            <w:rFonts w:ascii="Cambria Math" w:hAnsi="Cambria Math"/>
          </w:rPr>
          <m:t>B</m:t>
        </m:r>
      </m:oMath>
      <w:r w:rsidRPr="00FD5669">
        <w:t xml:space="preserve">, dari sini kita dapat merepresentasikan ulang </w:t>
      </w:r>
      <w:r w:rsidRPr="00FD5669">
        <w:fldChar w:fldCharType="begin"/>
      </w:r>
      <w:r w:rsidRPr="00FD5669">
        <w:instrText xml:space="preserve"> REF _Ref65678835 \h  \* MERGEFORMAT </w:instrText>
      </w:r>
      <w:r w:rsidRPr="00FD5669">
        <w:fldChar w:fldCharType="separate"/>
      </w:r>
      <w:r w:rsidR="00707F7A" w:rsidRPr="00707F7A">
        <w:t>Tabel 2</w:t>
      </w:r>
      <w:r w:rsidRPr="00FD5669">
        <w:fldChar w:fldCharType="end"/>
      </w:r>
      <w:r w:rsidRPr="00FD5669">
        <w:t xml:space="preserve"> hanya dengan menggunakan atribut pengangguran seperti ditunjukan pada </w:t>
      </w:r>
      <w:r w:rsidRPr="00FD5669">
        <w:fldChar w:fldCharType="begin"/>
      </w:r>
      <w:r w:rsidRPr="00FD5669">
        <w:instrText xml:space="preserve"> REF _Ref65678727 \h  \* MERGEFORMAT </w:instrText>
      </w:r>
      <w:r w:rsidRPr="00FD5669">
        <w:fldChar w:fldCharType="separate"/>
      </w:r>
      <w:r w:rsidR="00707F7A" w:rsidRPr="00707F7A">
        <w:t>Tabel 4</w:t>
      </w:r>
      <w:r w:rsidRPr="00FD5669">
        <w:fldChar w:fldCharType="end"/>
      </w:r>
      <w:r w:rsidRPr="00FD5669">
        <w:t>.</w:t>
      </w:r>
    </w:p>
    <w:p w14:paraId="2F4319E3" w14:textId="6EAE811D" w:rsidR="00FD5669" w:rsidRDefault="00FD5669" w:rsidP="00CC510F">
      <w:pPr>
        <w:pStyle w:val="ParagrafJRAM"/>
        <w:ind w:firstLine="0"/>
        <w:jc w:val="center"/>
        <w:rPr>
          <w:sz w:val="22"/>
          <w:szCs w:val="22"/>
        </w:rPr>
      </w:pPr>
      <w:bookmarkStart w:id="7" w:name="_Ref65678727"/>
      <w:r w:rsidRPr="00BE5800">
        <w:rPr>
          <w:b/>
          <w:bCs/>
          <w:sz w:val="22"/>
          <w:szCs w:val="22"/>
        </w:rPr>
        <w:t xml:space="preserve">Tabel </w:t>
      </w:r>
      <w:r w:rsidRPr="00BE5800">
        <w:rPr>
          <w:b/>
          <w:bCs/>
          <w:sz w:val="22"/>
          <w:szCs w:val="22"/>
        </w:rPr>
        <w:fldChar w:fldCharType="begin"/>
      </w:r>
      <w:r w:rsidRPr="00BE5800">
        <w:rPr>
          <w:b/>
          <w:bCs/>
          <w:sz w:val="22"/>
          <w:szCs w:val="22"/>
        </w:rPr>
        <w:instrText xml:space="preserve"> SEQ Tabel \* ARABIC </w:instrText>
      </w:r>
      <w:r w:rsidRPr="00BE5800">
        <w:rPr>
          <w:b/>
          <w:bCs/>
          <w:sz w:val="22"/>
          <w:szCs w:val="22"/>
        </w:rPr>
        <w:fldChar w:fldCharType="separate"/>
      </w:r>
      <w:r w:rsidR="00707F7A">
        <w:rPr>
          <w:b/>
          <w:bCs/>
          <w:sz w:val="22"/>
          <w:szCs w:val="22"/>
        </w:rPr>
        <w:t>4</w:t>
      </w:r>
      <w:r w:rsidRPr="00BE5800">
        <w:rPr>
          <w:sz w:val="22"/>
          <w:szCs w:val="22"/>
        </w:rPr>
        <w:fldChar w:fldCharType="end"/>
      </w:r>
      <w:bookmarkEnd w:id="7"/>
      <w:r w:rsidRPr="00BE5800">
        <w:rPr>
          <w:sz w:val="22"/>
          <w:szCs w:val="22"/>
        </w:rPr>
        <w:t xml:space="preserve"> : Kelas Ekuivalensi</w:t>
      </w:r>
    </w:p>
    <w:tbl>
      <w:tblPr>
        <w:tblStyle w:val="PlainTable51"/>
        <w:tblW w:w="4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693"/>
        <w:gridCol w:w="1559"/>
      </w:tblGrid>
      <w:tr w:rsidR="00FD5669" w:rsidRPr="00BE5800" w14:paraId="45290FBC" w14:textId="77777777" w:rsidTr="00BE5800">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100" w:firstRow="0" w:lastRow="0" w:firstColumn="1" w:lastColumn="0" w:oddVBand="0" w:evenVBand="0" w:oddHBand="0" w:evenHBand="0" w:firstRowFirstColumn="1" w:firstRowLastColumn="0" w:lastRowFirstColumn="0" w:lastRowLastColumn="0"/>
            <w:tcW w:w="960" w:type="dxa"/>
            <w:tcBorders>
              <w:bottom w:val="none" w:sz="0" w:space="0" w:color="auto"/>
              <w:right w:val="none" w:sz="0" w:space="0" w:color="auto"/>
            </w:tcBorders>
            <w:noWrap/>
            <w:hideMark/>
          </w:tcPr>
          <w:p w14:paraId="3C44E8D1" w14:textId="77777777" w:rsidR="00FD5669" w:rsidRPr="00BE5800" w:rsidRDefault="00FD5669" w:rsidP="00BE5800">
            <w:pPr>
              <w:pStyle w:val="ParagrafJRAM"/>
              <w:ind w:firstLine="0"/>
              <w:jc w:val="center"/>
              <w:rPr>
                <w:rFonts w:ascii="Times New Roman" w:hAnsi="Times New Roman"/>
                <w:b/>
                <w:bCs/>
                <w:i w:val="0"/>
                <w:iCs w:val="0"/>
                <w:sz w:val="22"/>
                <w:szCs w:val="22"/>
                <w:lang w:val="en-ID"/>
              </w:rPr>
            </w:pPr>
            <w:bookmarkStart w:id="8" w:name="_Hlk67328248"/>
            <w:r w:rsidRPr="00BE5800">
              <w:rPr>
                <w:rFonts w:ascii="Times New Roman" w:hAnsi="Times New Roman"/>
                <w:b/>
                <w:bCs/>
                <w:i w:val="0"/>
                <w:iCs w:val="0"/>
                <w:sz w:val="22"/>
                <w:szCs w:val="22"/>
                <w:lang w:val="en-ID"/>
              </w:rPr>
              <w:t>Objek</w:t>
            </w:r>
          </w:p>
        </w:tc>
        <w:tc>
          <w:tcPr>
            <w:tcW w:w="1693" w:type="dxa"/>
            <w:tcBorders>
              <w:bottom w:val="none" w:sz="0" w:space="0" w:color="auto"/>
            </w:tcBorders>
            <w:noWrap/>
            <w:hideMark/>
          </w:tcPr>
          <w:p w14:paraId="3AA45B1D" w14:textId="77777777" w:rsidR="00FD5669" w:rsidRPr="00BE5800" w:rsidRDefault="00FD5669" w:rsidP="00BE5800">
            <w:pPr>
              <w:pStyle w:val="ParagrafJRAM"/>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bCs/>
                <w:i w:val="0"/>
                <w:iCs w:val="0"/>
                <w:sz w:val="22"/>
                <w:szCs w:val="22"/>
                <w:lang w:val="en-ID"/>
              </w:rPr>
            </w:pPr>
            <w:r w:rsidRPr="00BE5800">
              <w:rPr>
                <w:rFonts w:ascii="Times New Roman" w:hAnsi="Times New Roman"/>
                <w:b/>
                <w:bCs/>
                <w:i w:val="0"/>
                <w:iCs w:val="0"/>
                <w:sz w:val="22"/>
                <w:szCs w:val="22"/>
                <w:lang w:val="en-ID"/>
              </w:rPr>
              <w:t>Pengangguran</w:t>
            </w:r>
          </w:p>
        </w:tc>
        <w:tc>
          <w:tcPr>
            <w:tcW w:w="1559" w:type="dxa"/>
            <w:tcBorders>
              <w:bottom w:val="none" w:sz="0" w:space="0" w:color="auto"/>
            </w:tcBorders>
          </w:tcPr>
          <w:p w14:paraId="4E48426C" w14:textId="77777777" w:rsidR="00FD5669" w:rsidRPr="00BE5800" w:rsidRDefault="00FD5669" w:rsidP="00BE5800">
            <w:pPr>
              <w:pStyle w:val="ParagrafJRAM"/>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bCs/>
                <w:i w:val="0"/>
                <w:iCs w:val="0"/>
                <w:sz w:val="22"/>
                <w:szCs w:val="22"/>
                <w:lang w:val="en-ID"/>
              </w:rPr>
            </w:pPr>
            <w:r w:rsidRPr="00BE5800">
              <w:rPr>
                <w:rFonts w:ascii="Times New Roman" w:hAnsi="Times New Roman"/>
                <w:b/>
                <w:bCs/>
                <w:i w:val="0"/>
                <w:iCs w:val="0"/>
                <w:sz w:val="22"/>
                <w:szCs w:val="22"/>
                <w:lang w:val="en-ID"/>
              </w:rPr>
              <w:t>Kemiskinan</w:t>
            </w:r>
          </w:p>
        </w:tc>
      </w:tr>
      <w:tr w:rsidR="00FD5669" w:rsidRPr="00BE5800" w14:paraId="2B1AA392" w14:textId="77777777" w:rsidTr="00BE580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60" w:type="dxa"/>
            <w:tcBorders>
              <w:right w:val="none" w:sz="0" w:space="0" w:color="auto"/>
            </w:tcBorders>
            <w:noWrap/>
            <w:hideMark/>
          </w:tcPr>
          <w:p w14:paraId="534D8BB8" w14:textId="77777777" w:rsidR="00FD5669" w:rsidRPr="00BE5800" w:rsidRDefault="00FD5669" w:rsidP="00BE5800">
            <w:pPr>
              <w:pStyle w:val="ParagrafJRAM"/>
              <w:ind w:firstLine="0"/>
              <w:jc w:val="center"/>
              <w:rPr>
                <w:rFonts w:ascii="Times New Roman" w:hAnsi="Times New Roman"/>
                <w:sz w:val="22"/>
                <w:szCs w:val="22"/>
                <w:lang w:val="en-ID"/>
              </w:rPr>
            </w:pPr>
            <w:r w:rsidRPr="00BE5800">
              <w:rPr>
                <w:rFonts w:ascii="Times New Roman" w:hAnsi="Times New Roman"/>
                <w:sz w:val="22"/>
                <w:szCs w:val="22"/>
                <w:lang w:val="en-ID"/>
              </w:rPr>
              <w:t>EC1</w:t>
            </w:r>
          </w:p>
        </w:tc>
        <w:tc>
          <w:tcPr>
            <w:tcW w:w="1693" w:type="dxa"/>
            <w:noWrap/>
            <w:hideMark/>
          </w:tcPr>
          <w:p w14:paraId="60F5E550" w14:textId="77777777" w:rsidR="00FD5669" w:rsidRPr="00BE5800" w:rsidRDefault="00FD5669" w:rsidP="00BE5800">
            <w:pPr>
              <w:pStyle w:val="ParagrafJRAM"/>
              <w:ind w:firstLine="0"/>
              <w:jc w:val="center"/>
              <w:cnfStyle w:val="000000100000" w:firstRow="0" w:lastRow="0" w:firstColumn="0" w:lastColumn="0" w:oddVBand="0" w:evenVBand="0" w:oddHBand="1" w:evenHBand="0" w:firstRowFirstColumn="0" w:firstRowLastColumn="0" w:lastRowFirstColumn="0" w:lastRowLastColumn="0"/>
              <w:rPr>
                <w:sz w:val="22"/>
                <w:szCs w:val="22"/>
                <w:lang w:val="en-ID"/>
              </w:rPr>
            </w:pPr>
            <w:r w:rsidRPr="00BE5800">
              <w:rPr>
                <w:sz w:val="22"/>
                <w:szCs w:val="22"/>
                <w:lang w:val="en-ID"/>
              </w:rPr>
              <w:t>tinggi</w:t>
            </w:r>
          </w:p>
        </w:tc>
        <w:tc>
          <w:tcPr>
            <w:tcW w:w="1559" w:type="dxa"/>
          </w:tcPr>
          <w:p w14:paraId="546B153D" w14:textId="77777777" w:rsidR="00FD5669" w:rsidRPr="00BE5800" w:rsidRDefault="00FD5669" w:rsidP="00BE5800">
            <w:pPr>
              <w:pStyle w:val="ParagrafJRAM"/>
              <w:ind w:firstLine="0"/>
              <w:jc w:val="center"/>
              <w:cnfStyle w:val="000000100000" w:firstRow="0" w:lastRow="0" w:firstColumn="0" w:lastColumn="0" w:oddVBand="0" w:evenVBand="0" w:oddHBand="1" w:evenHBand="0" w:firstRowFirstColumn="0" w:firstRowLastColumn="0" w:lastRowFirstColumn="0" w:lastRowLastColumn="0"/>
              <w:rPr>
                <w:sz w:val="22"/>
                <w:szCs w:val="22"/>
                <w:lang w:val="en-ID"/>
              </w:rPr>
            </w:pPr>
            <w:r w:rsidRPr="00BE5800">
              <w:rPr>
                <w:sz w:val="22"/>
                <w:szCs w:val="22"/>
                <w:lang w:val="en-ID"/>
              </w:rPr>
              <w:t>tinggi</w:t>
            </w:r>
          </w:p>
        </w:tc>
      </w:tr>
      <w:tr w:rsidR="00FD5669" w:rsidRPr="00BE5800" w14:paraId="7B5C6F34" w14:textId="77777777" w:rsidTr="00BE5800">
        <w:trPr>
          <w:trHeight w:val="300"/>
          <w:jc w:val="center"/>
        </w:trPr>
        <w:tc>
          <w:tcPr>
            <w:cnfStyle w:val="001000000000" w:firstRow="0" w:lastRow="0" w:firstColumn="1" w:lastColumn="0" w:oddVBand="0" w:evenVBand="0" w:oddHBand="0" w:evenHBand="0" w:firstRowFirstColumn="0" w:firstRowLastColumn="0" w:lastRowFirstColumn="0" w:lastRowLastColumn="0"/>
            <w:tcW w:w="960" w:type="dxa"/>
            <w:tcBorders>
              <w:right w:val="none" w:sz="0" w:space="0" w:color="auto"/>
            </w:tcBorders>
            <w:noWrap/>
            <w:hideMark/>
          </w:tcPr>
          <w:p w14:paraId="3801ECC9" w14:textId="77777777" w:rsidR="00FD5669" w:rsidRPr="00BE5800" w:rsidRDefault="00FD5669" w:rsidP="00BE5800">
            <w:pPr>
              <w:pStyle w:val="ParagrafJRAM"/>
              <w:ind w:firstLine="0"/>
              <w:jc w:val="center"/>
              <w:rPr>
                <w:rFonts w:ascii="Times New Roman" w:hAnsi="Times New Roman"/>
                <w:sz w:val="22"/>
                <w:szCs w:val="22"/>
                <w:lang w:val="en-ID"/>
              </w:rPr>
            </w:pPr>
            <w:r w:rsidRPr="00BE5800">
              <w:rPr>
                <w:rFonts w:ascii="Times New Roman" w:hAnsi="Times New Roman"/>
                <w:sz w:val="22"/>
                <w:szCs w:val="22"/>
                <w:lang w:val="en-ID"/>
              </w:rPr>
              <w:t>EC2</w:t>
            </w:r>
          </w:p>
        </w:tc>
        <w:tc>
          <w:tcPr>
            <w:tcW w:w="1693" w:type="dxa"/>
            <w:noWrap/>
            <w:hideMark/>
          </w:tcPr>
          <w:p w14:paraId="3CE59F34" w14:textId="77777777" w:rsidR="00FD5669" w:rsidRPr="00BE5800" w:rsidRDefault="00FD5669" w:rsidP="00BE5800">
            <w:pPr>
              <w:pStyle w:val="ParagrafJRAM"/>
              <w:ind w:firstLine="0"/>
              <w:jc w:val="center"/>
              <w:cnfStyle w:val="000000000000" w:firstRow="0" w:lastRow="0" w:firstColumn="0" w:lastColumn="0" w:oddVBand="0" w:evenVBand="0" w:oddHBand="0" w:evenHBand="0" w:firstRowFirstColumn="0" w:firstRowLastColumn="0" w:lastRowFirstColumn="0" w:lastRowLastColumn="0"/>
              <w:rPr>
                <w:sz w:val="22"/>
                <w:szCs w:val="22"/>
                <w:lang w:val="en-ID"/>
              </w:rPr>
            </w:pPr>
            <w:r w:rsidRPr="00BE5800">
              <w:rPr>
                <w:sz w:val="22"/>
                <w:szCs w:val="22"/>
                <w:lang w:val="en-ID"/>
              </w:rPr>
              <w:t>sedang</w:t>
            </w:r>
          </w:p>
        </w:tc>
        <w:tc>
          <w:tcPr>
            <w:tcW w:w="1559" w:type="dxa"/>
          </w:tcPr>
          <w:p w14:paraId="501972F8" w14:textId="77777777" w:rsidR="00FD5669" w:rsidRPr="00BE5800" w:rsidRDefault="00FD5669" w:rsidP="00BE5800">
            <w:pPr>
              <w:pStyle w:val="ParagrafJRAM"/>
              <w:ind w:firstLine="0"/>
              <w:jc w:val="center"/>
              <w:cnfStyle w:val="000000000000" w:firstRow="0" w:lastRow="0" w:firstColumn="0" w:lastColumn="0" w:oddVBand="0" w:evenVBand="0" w:oddHBand="0" w:evenHBand="0" w:firstRowFirstColumn="0" w:firstRowLastColumn="0" w:lastRowFirstColumn="0" w:lastRowLastColumn="0"/>
              <w:rPr>
                <w:sz w:val="22"/>
                <w:szCs w:val="22"/>
                <w:lang w:val="en-ID"/>
              </w:rPr>
            </w:pPr>
            <w:r w:rsidRPr="00BE5800">
              <w:rPr>
                <w:sz w:val="22"/>
                <w:szCs w:val="22"/>
                <w:lang w:val="en-ID"/>
              </w:rPr>
              <w:t>sedang</w:t>
            </w:r>
          </w:p>
        </w:tc>
      </w:tr>
      <w:tr w:rsidR="00FD5669" w:rsidRPr="00BE5800" w14:paraId="0359EF23" w14:textId="77777777" w:rsidTr="00BE580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60" w:type="dxa"/>
            <w:tcBorders>
              <w:right w:val="none" w:sz="0" w:space="0" w:color="auto"/>
            </w:tcBorders>
            <w:noWrap/>
            <w:hideMark/>
          </w:tcPr>
          <w:p w14:paraId="2423194D" w14:textId="77777777" w:rsidR="00FD5669" w:rsidRPr="00BE5800" w:rsidRDefault="00FD5669" w:rsidP="00BE5800">
            <w:pPr>
              <w:pStyle w:val="ParagrafJRAM"/>
              <w:ind w:firstLine="0"/>
              <w:jc w:val="center"/>
              <w:rPr>
                <w:rFonts w:ascii="Times New Roman" w:hAnsi="Times New Roman"/>
                <w:sz w:val="22"/>
                <w:szCs w:val="22"/>
                <w:lang w:val="en-ID"/>
              </w:rPr>
            </w:pPr>
            <w:r w:rsidRPr="00BE5800">
              <w:rPr>
                <w:rFonts w:ascii="Times New Roman" w:hAnsi="Times New Roman"/>
                <w:sz w:val="22"/>
                <w:szCs w:val="22"/>
                <w:lang w:val="en-ID"/>
              </w:rPr>
              <w:t>EC3</w:t>
            </w:r>
          </w:p>
        </w:tc>
        <w:tc>
          <w:tcPr>
            <w:tcW w:w="1693" w:type="dxa"/>
            <w:noWrap/>
            <w:hideMark/>
          </w:tcPr>
          <w:p w14:paraId="718E58BD" w14:textId="77777777" w:rsidR="00FD5669" w:rsidRPr="00BE5800" w:rsidRDefault="00FD5669" w:rsidP="00BE5800">
            <w:pPr>
              <w:pStyle w:val="ParagrafJRAM"/>
              <w:ind w:firstLine="0"/>
              <w:jc w:val="center"/>
              <w:cnfStyle w:val="000000100000" w:firstRow="0" w:lastRow="0" w:firstColumn="0" w:lastColumn="0" w:oddVBand="0" w:evenVBand="0" w:oddHBand="1" w:evenHBand="0" w:firstRowFirstColumn="0" w:firstRowLastColumn="0" w:lastRowFirstColumn="0" w:lastRowLastColumn="0"/>
              <w:rPr>
                <w:sz w:val="22"/>
                <w:szCs w:val="22"/>
                <w:lang w:val="en-ID"/>
              </w:rPr>
            </w:pPr>
            <w:r w:rsidRPr="00BE5800">
              <w:rPr>
                <w:sz w:val="22"/>
                <w:szCs w:val="22"/>
                <w:lang w:val="en-ID"/>
              </w:rPr>
              <w:t>rendah</w:t>
            </w:r>
          </w:p>
        </w:tc>
        <w:tc>
          <w:tcPr>
            <w:tcW w:w="1559" w:type="dxa"/>
          </w:tcPr>
          <w:p w14:paraId="7CEF4C95" w14:textId="77777777" w:rsidR="00FD5669" w:rsidRPr="00BE5800" w:rsidRDefault="00FD5669" w:rsidP="00BE5800">
            <w:pPr>
              <w:pStyle w:val="ParagrafJRAM"/>
              <w:ind w:firstLine="0"/>
              <w:jc w:val="center"/>
              <w:cnfStyle w:val="000000100000" w:firstRow="0" w:lastRow="0" w:firstColumn="0" w:lastColumn="0" w:oddVBand="0" w:evenVBand="0" w:oddHBand="1" w:evenHBand="0" w:firstRowFirstColumn="0" w:firstRowLastColumn="0" w:lastRowFirstColumn="0" w:lastRowLastColumn="0"/>
              <w:rPr>
                <w:sz w:val="22"/>
                <w:szCs w:val="22"/>
                <w:lang w:val="en-ID"/>
              </w:rPr>
            </w:pPr>
            <w:r w:rsidRPr="00BE5800">
              <w:rPr>
                <w:sz w:val="22"/>
                <w:szCs w:val="22"/>
                <w:lang w:val="en-ID"/>
              </w:rPr>
              <w:t>rendah</w:t>
            </w:r>
          </w:p>
        </w:tc>
      </w:tr>
      <w:tr w:rsidR="00FD5669" w:rsidRPr="00BE5800" w14:paraId="52D29177" w14:textId="77777777" w:rsidTr="00BE5800">
        <w:trPr>
          <w:trHeight w:val="300"/>
          <w:jc w:val="center"/>
        </w:trPr>
        <w:tc>
          <w:tcPr>
            <w:cnfStyle w:val="001000000000" w:firstRow="0" w:lastRow="0" w:firstColumn="1" w:lastColumn="0" w:oddVBand="0" w:evenVBand="0" w:oddHBand="0" w:evenHBand="0" w:firstRowFirstColumn="0" w:firstRowLastColumn="0" w:lastRowFirstColumn="0" w:lastRowLastColumn="0"/>
            <w:tcW w:w="960" w:type="dxa"/>
            <w:tcBorders>
              <w:right w:val="none" w:sz="0" w:space="0" w:color="auto"/>
            </w:tcBorders>
            <w:noWrap/>
            <w:hideMark/>
          </w:tcPr>
          <w:p w14:paraId="2C37C0B2" w14:textId="77777777" w:rsidR="00FD5669" w:rsidRPr="00BE5800" w:rsidRDefault="00FD5669" w:rsidP="00BE5800">
            <w:pPr>
              <w:pStyle w:val="ParagrafJRAM"/>
              <w:ind w:firstLine="0"/>
              <w:jc w:val="center"/>
              <w:rPr>
                <w:rFonts w:ascii="Times New Roman" w:hAnsi="Times New Roman"/>
                <w:sz w:val="22"/>
                <w:szCs w:val="22"/>
                <w:lang w:val="en-ID"/>
              </w:rPr>
            </w:pPr>
            <w:r w:rsidRPr="00BE5800">
              <w:rPr>
                <w:rFonts w:ascii="Times New Roman" w:hAnsi="Times New Roman"/>
                <w:sz w:val="22"/>
                <w:szCs w:val="22"/>
                <w:lang w:val="en-ID"/>
              </w:rPr>
              <w:t>EC4</w:t>
            </w:r>
          </w:p>
        </w:tc>
        <w:tc>
          <w:tcPr>
            <w:tcW w:w="1693" w:type="dxa"/>
            <w:noWrap/>
            <w:hideMark/>
          </w:tcPr>
          <w:p w14:paraId="71E8423B" w14:textId="77777777" w:rsidR="00FD5669" w:rsidRPr="00BE5800" w:rsidRDefault="00FD5669" w:rsidP="00BE5800">
            <w:pPr>
              <w:pStyle w:val="ParagrafJRAM"/>
              <w:ind w:firstLine="0"/>
              <w:jc w:val="center"/>
              <w:cnfStyle w:val="000000000000" w:firstRow="0" w:lastRow="0" w:firstColumn="0" w:lastColumn="0" w:oddVBand="0" w:evenVBand="0" w:oddHBand="0" w:evenHBand="0" w:firstRowFirstColumn="0" w:firstRowLastColumn="0" w:lastRowFirstColumn="0" w:lastRowLastColumn="0"/>
              <w:rPr>
                <w:sz w:val="22"/>
                <w:szCs w:val="22"/>
                <w:lang w:val="en-ID"/>
              </w:rPr>
            </w:pPr>
            <w:r w:rsidRPr="00BE5800">
              <w:rPr>
                <w:sz w:val="22"/>
                <w:szCs w:val="22"/>
                <w:lang w:val="en-ID"/>
              </w:rPr>
              <w:t>sangat rendah</w:t>
            </w:r>
          </w:p>
        </w:tc>
        <w:tc>
          <w:tcPr>
            <w:tcW w:w="1559" w:type="dxa"/>
          </w:tcPr>
          <w:p w14:paraId="7641BBE7" w14:textId="77777777" w:rsidR="00FD5669" w:rsidRPr="00BE5800" w:rsidRDefault="00FD5669" w:rsidP="00BE5800">
            <w:pPr>
              <w:pStyle w:val="ParagrafJRAM"/>
              <w:ind w:firstLine="0"/>
              <w:jc w:val="center"/>
              <w:cnfStyle w:val="000000000000" w:firstRow="0" w:lastRow="0" w:firstColumn="0" w:lastColumn="0" w:oddVBand="0" w:evenVBand="0" w:oddHBand="0" w:evenHBand="0" w:firstRowFirstColumn="0" w:firstRowLastColumn="0" w:lastRowFirstColumn="0" w:lastRowLastColumn="0"/>
              <w:rPr>
                <w:sz w:val="22"/>
                <w:szCs w:val="22"/>
                <w:lang w:val="en-ID"/>
              </w:rPr>
            </w:pPr>
            <w:r w:rsidRPr="00BE5800">
              <w:rPr>
                <w:sz w:val="22"/>
                <w:szCs w:val="22"/>
                <w:lang w:val="en-ID"/>
              </w:rPr>
              <w:t>sangat rendah</w:t>
            </w:r>
          </w:p>
        </w:tc>
      </w:tr>
      <w:bookmarkEnd w:id="8"/>
    </w:tbl>
    <w:p w14:paraId="74902B56" w14:textId="77777777" w:rsidR="00BE5800" w:rsidRDefault="00BE5800" w:rsidP="00FD5669">
      <w:pPr>
        <w:pStyle w:val="ParagrafJRAM"/>
      </w:pPr>
    </w:p>
    <w:p w14:paraId="73236881" w14:textId="193E96F9" w:rsidR="00FD5669" w:rsidRPr="00FD5669" w:rsidRDefault="00FD5669" w:rsidP="00FD5669">
      <w:pPr>
        <w:pStyle w:val="ParagrafJRAM"/>
      </w:pPr>
      <w:r w:rsidRPr="00FD5669">
        <w:t xml:space="preserve">Dari </w:t>
      </w:r>
      <w:r w:rsidR="000641BF">
        <w:rPr>
          <w:lang w:val="en-US"/>
        </w:rPr>
        <w:t>Tabel 4</w:t>
      </w:r>
      <w:r w:rsidRPr="00FD5669">
        <w:t xml:space="preserve"> dapat dibuat sebuah hubungan antara independen atribut terhadap dependen atribut dalam bentuk </w:t>
      </w:r>
      <w:r w:rsidR="00AA1765">
        <w:rPr>
          <w:lang w:val="en-US"/>
        </w:rPr>
        <w:t xml:space="preserve">aturan </w:t>
      </w:r>
      <w:r w:rsidRPr="00FD5669">
        <w:t xml:space="preserve"> </w:t>
      </w:r>
      <w:r w:rsidRPr="00BA1EDB">
        <w:rPr>
          <w:i/>
          <w:iCs/>
        </w:rPr>
        <w:t>if..then</w:t>
      </w:r>
      <w:r w:rsidRPr="00FD5669">
        <w:t xml:space="preserve"> sebagai berikut: </w:t>
      </w:r>
    </w:p>
    <w:p w14:paraId="306D1ABE" w14:textId="77777777" w:rsidR="00FD5669" w:rsidRPr="00FD5669" w:rsidRDefault="00FD5669" w:rsidP="005C07DC">
      <w:pPr>
        <w:pStyle w:val="ParagrafJRAM"/>
        <w:numPr>
          <w:ilvl w:val="0"/>
          <w:numId w:val="7"/>
        </w:numPr>
      </w:pPr>
      <w:r w:rsidRPr="00FD5669">
        <w:t xml:space="preserve">If Pengangguran=Tinggi then Kemiskinan Tinggi </w:t>
      </w:r>
    </w:p>
    <w:p w14:paraId="64A7CADB" w14:textId="77777777" w:rsidR="00FD5669" w:rsidRPr="00FD5669" w:rsidRDefault="00FD5669" w:rsidP="005C07DC">
      <w:pPr>
        <w:pStyle w:val="ParagrafJRAM"/>
        <w:numPr>
          <w:ilvl w:val="0"/>
          <w:numId w:val="7"/>
        </w:numPr>
      </w:pPr>
      <w:r w:rsidRPr="00FD5669">
        <w:t xml:space="preserve">If Pengangguran=Sedang then Kemiskinan Sedang </w:t>
      </w:r>
    </w:p>
    <w:p w14:paraId="2490DF27" w14:textId="77777777" w:rsidR="00FD5669" w:rsidRDefault="00FD5669" w:rsidP="005C07DC">
      <w:pPr>
        <w:pStyle w:val="ParagrafJRAM"/>
        <w:numPr>
          <w:ilvl w:val="0"/>
          <w:numId w:val="7"/>
        </w:numPr>
      </w:pPr>
      <w:r w:rsidRPr="00FD5669">
        <w:t>If Pengangguran=Rendah then Kemiskinan Rendah</w:t>
      </w:r>
    </w:p>
    <w:p w14:paraId="4462B458" w14:textId="71FAA79F" w:rsidR="00FD5669" w:rsidRDefault="00FD5669" w:rsidP="005C07DC">
      <w:pPr>
        <w:pStyle w:val="ParagrafJRAM"/>
        <w:numPr>
          <w:ilvl w:val="0"/>
          <w:numId w:val="7"/>
        </w:numPr>
      </w:pPr>
      <w:r w:rsidRPr="00FD5669">
        <w:t>If Pengangguran=Sangat Rendah then Kemiskinan Sangat Rendah</w:t>
      </w:r>
    </w:p>
    <w:p w14:paraId="47749B9A" w14:textId="5F823298" w:rsidR="00E741B4" w:rsidRDefault="00E741B4" w:rsidP="00E741B4">
      <w:pPr>
        <w:pStyle w:val="ParagrafJRAM"/>
      </w:pPr>
    </w:p>
    <w:p w14:paraId="215C5B6F" w14:textId="0CBA1D6A" w:rsidR="00FE534E" w:rsidRPr="00A61178" w:rsidRDefault="008F0869" w:rsidP="008F0869">
      <w:pPr>
        <w:pStyle w:val="ParagrafJRAM"/>
      </w:pPr>
      <w:r>
        <w:rPr>
          <w:lang w:val="en-US"/>
        </w:rPr>
        <w:t xml:space="preserve">Dari hasil </w:t>
      </w:r>
      <w:r w:rsidR="00A61178">
        <w:t>pembahasan diatas</w:t>
      </w:r>
      <w:r>
        <w:rPr>
          <w:lang w:val="en-US"/>
        </w:rPr>
        <w:t xml:space="preserve"> ditemukan bahwa atribut pengangguran memiliki </w:t>
      </w:r>
      <w:r>
        <w:rPr>
          <w:i/>
          <w:iCs/>
          <w:lang w:val="en-US"/>
        </w:rPr>
        <w:t>dependency attribute</w:t>
      </w:r>
      <w:r>
        <w:rPr>
          <w:lang w:val="en-US"/>
        </w:rPr>
        <w:t xml:space="preserve"> yakni 1 atau jika dikonversi menjadi persen menjadi 100%. Hal ini memiliki makna bahwa</w:t>
      </w:r>
      <w:r w:rsidR="00A61178">
        <w:t xml:space="preserve"> pengangguran merupakan faktor utama yang sangat berpengaruh terhadap kemiskinan di Provinsi Kalimantan Timur. Sehingga jika ingin melihat prediksi atau perkembangan kemiskinan ke depan maka dapat melihat dari angka penganggurannya. Jika di</w:t>
      </w:r>
      <w:r w:rsidR="00143CEF">
        <w:t>lihat dalam bentuk grafik seperti pada gambar 1.</w:t>
      </w:r>
    </w:p>
    <w:p w14:paraId="24A8F421" w14:textId="3BDD1017" w:rsidR="0017501C" w:rsidRDefault="00523B78" w:rsidP="00143CEF">
      <w:pPr>
        <w:pStyle w:val="ParagrafJRAM"/>
        <w:ind w:firstLine="0"/>
        <w:jc w:val="center"/>
        <w:rPr>
          <w:lang w:val="en-US"/>
        </w:rPr>
      </w:pPr>
      <w:r w:rsidRPr="00523B78">
        <w:rPr>
          <w:lang w:eastAsia="id-ID"/>
        </w:rPr>
        <w:drawing>
          <wp:inline distT="0" distB="0" distL="0" distR="0" wp14:anchorId="2ABF09EA" wp14:editId="7D49E518">
            <wp:extent cx="4270076" cy="2662031"/>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72856" cy="2663764"/>
                    </a:xfrm>
                    <a:prstGeom prst="rect">
                      <a:avLst/>
                    </a:prstGeom>
                  </pic:spPr>
                </pic:pic>
              </a:graphicData>
            </a:graphic>
          </wp:inline>
        </w:drawing>
      </w:r>
    </w:p>
    <w:p w14:paraId="6803590C" w14:textId="637BFEDE" w:rsidR="0017501C" w:rsidRDefault="0017501C" w:rsidP="008F0869">
      <w:pPr>
        <w:pStyle w:val="ParagrafJRAM"/>
        <w:rPr>
          <w:lang w:val="en-US"/>
        </w:rPr>
      </w:pPr>
    </w:p>
    <w:p w14:paraId="26ED7EDD" w14:textId="7182404C" w:rsidR="0017501C" w:rsidRDefault="00143CEF" w:rsidP="00143CEF">
      <w:pPr>
        <w:pStyle w:val="ParagrafJRAM"/>
        <w:jc w:val="center"/>
      </w:pPr>
      <w:r>
        <w:rPr>
          <w:b/>
        </w:rPr>
        <w:t xml:space="preserve">Gambar 1: </w:t>
      </w:r>
      <w:r>
        <w:t>Visualisasi Data</w:t>
      </w:r>
    </w:p>
    <w:p w14:paraId="2CE9A34A" w14:textId="77777777" w:rsidR="00A66E8B" w:rsidRDefault="00A66E8B" w:rsidP="00143CEF">
      <w:pPr>
        <w:pStyle w:val="ParagrafJRAM"/>
        <w:jc w:val="center"/>
      </w:pPr>
    </w:p>
    <w:p w14:paraId="6226D3B8" w14:textId="712E5ED3" w:rsidR="00143CEF" w:rsidRPr="00143CEF" w:rsidRDefault="00143CEF" w:rsidP="00143CEF">
      <w:pPr>
        <w:pStyle w:val="ParagrafJRAM"/>
      </w:pPr>
      <w:r>
        <w:tab/>
        <w:t>Gambar 1 menampilkan hasil visualisasi data pengang</w:t>
      </w:r>
      <w:r w:rsidR="00B231E0">
        <w:t>g</w:t>
      </w:r>
      <w:r>
        <w:t>u</w:t>
      </w:r>
      <w:r w:rsidR="00B231E0">
        <w:t>r</w:t>
      </w:r>
      <w:r>
        <w:t>an, PDRB, IPM, inflasi dan kemiskinan. Dari gambar dapat dilihat bahwa garis untuk pengangguran hampir sama bentuknya dengan garis kemiskinan.</w:t>
      </w:r>
    </w:p>
    <w:p w14:paraId="2B79B773" w14:textId="1D47BC0E" w:rsidR="00C22BBE" w:rsidRPr="004B1508" w:rsidRDefault="00C22BBE" w:rsidP="00C22BBE">
      <w:pPr>
        <w:pStyle w:val="SubsectionJRAM"/>
        <w:numPr>
          <w:ilvl w:val="0"/>
          <w:numId w:val="4"/>
        </w:numPr>
      </w:pPr>
      <w:r>
        <w:t xml:space="preserve">Kesimpulan </w:t>
      </w:r>
    </w:p>
    <w:p w14:paraId="42D14DEC" w14:textId="43B6A534" w:rsidR="00CC510F" w:rsidRPr="00B231E0" w:rsidRDefault="00143CEF" w:rsidP="00B231E0">
      <w:pPr>
        <w:pStyle w:val="ParagrafJRAM"/>
      </w:pPr>
      <w:r>
        <w:t xml:space="preserve">Berdasarkan hasil analisis dan perhitungan dengan menggunakan metode rough set </w:t>
      </w:r>
      <w:r w:rsidR="00CC510F" w:rsidRPr="00CC510F">
        <w:t xml:space="preserve">untuk melakukan </w:t>
      </w:r>
      <w:r>
        <w:t>analisa</w:t>
      </w:r>
      <w:r w:rsidR="00CC510F" w:rsidRPr="00CC510F">
        <w:t xml:space="preserve"> kemiskinan </w:t>
      </w:r>
      <w:r>
        <w:t xml:space="preserve">di Provinsi Kalimantan Timur, maka dapat disimpulkan bahwa </w:t>
      </w:r>
      <w:r w:rsidR="00CC510F" w:rsidRPr="00CC510F">
        <w:t xml:space="preserve">pengangguran </w:t>
      </w:r>
      <w:r>
        <w:t>adalah</w:t>
      </w:r>
      <w:r w:rsidR="00CC510F" w:rsidRPr="00CC510F">
        <w:t xml:space="preserve"> faktor utama</w:t>
      </w:r>
      <w:r w:rsidR="00B231E0">
        <w:t xml:space="preserve"> yang mempengaruhi</w:t>
      </w:r>
      <w:r w:rsidR="00CC510F" w:rsidRPr="00CC510F">
        <w:t xml:space="preserve"> terjadinya kemiskinan </w:t>
      </w:r>
      <w:r w:rsidR="00B231E0">
        <w:t>di</w:t>
      </w:r>
      <w:r w:rsidR="00CC510F" w:rsidRPr="00CC510F">
        <w:t xml:space="preserve"> Provinsi Kalimantan Timur, dimana faktor ini memberikan nilai </w:t>
      </w:r>
      <w:r w:rsidR="00CC510F" w:rsidRPr="00CC510F">
        <w:rPr>
          <w:i/>
          <w:iCs/>
        </w:rPr>
        <w:t>depen</w:t>
      </w:r>
      <w:r w:rsidR="00B231E0">
        <w:rPr>
          <w:i/>
          <w:iCs/>
        </w:rPr>
        <w:t>den</w:t>
      </w:r>
      <w:r w:rsidR="00CC510F" w:rsidRPr="00CC510F">
        <w:rPr>
          <w:i/>
          <w:iCs/>
        </w:rPr>
        <w:t>cy a</w:t>
      </w:r>
      <w:r w:rsidR="00B231E0">
        <w:rPr>
          <w:i/>
          <w:iCs/>
        </w:rPr>
        <w:t>t</w:t>
      </w:r>
      <w:r w:rsidR="00CC510F" w:rsidRPr="00CC510F">
        <w:rPr>
          <w:i/>
          <w:iCs/>
        </w:rPr>
        <w:t>tribut</w:t>
      </w:r>
      <w:r w:rsidR="00B231E0">
        <w:rPr>
          <w:i/>
          <w:iCs/>
        </w:rPr>
        <w:t>e</w:t>
      </w:r>
      <w:r w:rsidR="00CC510F" w:rsidRPr="00CC510F">
        <w:t xml:space="preserve"> sebesar 100%</w:t>
      </w:r>
      <w:r w:rsidR="00BE4C0D">
        <w:rPr>
          <w:lang w:val="en-US"/>
        </w:rPr>
        <w:t>, sehingga dengan kata lain untuk menurunkan tingkat kemiskinan pada provinsi Kalimantan Timur, maka perlu adanya upaya untuk menyediakan lapangan kerja untuk menurunkan pengangguran</w:t>
      </w:r>
      <w:r w:rsidR="00CC510F" w:rsidRPr="00CC510F">
        <w:t>.</w:t>
      </w:r>
      <w:r w:rsidR="00B231E0">
        <w:t xml:space="preserve"> </w:t>
      </w:r>
    </w:p>
    <w:p w14:paraId="4688DEEF" w14:textId="77777777" w:rsidR="00CC510F" w:rsidRDefault="00CC510F" w:rsidP="00CC510F">
      <w:pPr>
        <w:pStyle w:val="ParagrafJRAM"/>
      </w:pPr>
    </w:p>
    <w:p w14:paraId="1FD21150" w14:textId="5A9706FF" w:rsidR="0092378A" w:rsidRDefault="00D137CE" w:rsidP="00CC510F">
      <w:pPr>
        <w:pStyle w:val="SectionJRAM"/>
        <w:numPr>
          <w:ilvl w:val="0"/>
          <w:numId w:val="0"/>
        </w:numPr>
      </w:pPr>
      <w:r>
        <w:t>Daftar Pustaka</w:t>
      </w:r>
    </w:p>
    <w:p w14:paraId="17FDFB1C" w14:textId="01C251A0" w:rsidR="00641185" w:rsidRPr="00641185" w:rsidRDefault="002D0DC5" w:rsidP="009E0C09">
      <w:pPr>
        <w:pStyle w:val="StyleLeft0cmHanging113cm"/>
        <w:rPr>
          <w:noProof/>
        </w:rPr>
      </w:pPr>
      <w:r>
        <w:rPr>
          <w:rFonts w:cs="Angsana New"/>
          <w:lang w:val="en-GB"/>
        </w:rPr>
        <w:fldChar w:fldCharType="begin" w:fldLock="1"/>
      </w:r>
      <w:r>
        <w:rPr>
          <w:lang w:val="en-GB"/>
        </w:rPr>
        <w:instrText xml:space="preserve">ADDIN Mendeley Bibliography CSL_BIBLIOGRAPHY </w:instrText>
      </w:r>
      <w:r>
        <w:rPr>
          <w:rFonts w:cs="Angsana New"/>
          <w:lang w:val="en-GB"/>
        </w:rPr>
        <w:fldChar w:fldCharType="separate"/>
      </w:r>
      <w:r w:rsidR="00641185" w:rsidRPr="00641185">
        <w:rPr>
          <w:noProof/>
        </w:rPr>
        <w:t>[1]</w:t>
      </w:r>
      <w:r w:rsidR="00641185" w:rsidRPr="00641185">
        <w:rPr>
          <w:noProof/>
        </w:rPr>
        <w:tab/>
        <w:t xml:space="preserve">A. Wanto, “Penerapan Jaringan Saraf Tiruan Dalam Memprediksi Jumlah Kemiskinan Pada Kabupaten/Kota Di Provinsi Riau,” </w:t>
      </w:r>
      <w:r w:rsidR="00641185" w:rsidRPr="00641185">
        <w:rPr>
          <w:i/>
          <w:iCs/>
          <w:noProof/>
        </w:rPr>
        <w:t>Klik - Kumpul. J. Ilmu Komput.</w:t>
      </w:r>
      <w:r w:rsidR="00641185" w:rsidRPr="00641185">
        <w:rPr>
          <w:noProof/>
        </w:rPr>
        <w:t>, vol. 5, no. 1, p. 61, 2018, doi: 10.20527/klik.v5i1.129.</w:t>
      </w:r>
    </w:p>
    <w:p w14:paraId="059711CE" w14:textId="77777777" w:rsidR="00641185" w:rsidRPr="00641185" w:rsidRDefault="00641185" w:rsidP="009E0C09">
      <w:pPr>
        <w:pStyle w:val="StyleLeft0cmHanging113cm"/>
        <w:rPr>
          <w:noProof/>
        </w:rPr>
      </w:pPr>
      <w:r w:rsidRPr="00641185">
        <w:rPr>
          <w:noProof/>
        </w:rPr>
        <w:t>[2]</w:t>
      </w:r>
      <w:r w:rsidRPr="00641185">
        <w:rPr>
          <w:noProof/>
        </w:rPr>
        <w:tab/>
        <w:t xml:space="preserve">S. Mamase and R. S. Sinukun, “Prediksi Tingkat Kemiskinan Provinsi Gorontalo Menggunakan Metode Gabungan K-Means dan Generalized Regression Neural Network,” </w:t>
      </w:r>
      <w:r w:rsidRPr="00641185">
        <w:rPr>
          <w:i/>
          <w:iCs/>
          <w:noProof/>
        </w:rPr>
        <w:t>J. ENERGY</w:t>
      </w:r>
      <w:r w:rsidRPr="00641185">
        <w:rPr>
          <w:noProof/>
        </w:rPr>
        <w:t>, vol. 10, no. 2, pp. 29–34, 2018.</w:t>
      </w:r>
    </w:p>
    <w:p w14:paraId="0F92BAE5" w14:textId="77777777" w:rsidR="00641185" w:rsidRPr="00641185" w:rsidRDefault="00641185" w:rsidP="009E0C09">
      <w:pPr>
        <w:pStyle w:val="StyleLeft0cmHanging113cm"/>
        <w:rPr>
          <w:noProof/>
        </w:rPr>
      </w:pPr>
      <w:r w:rsidRPr="00641185">
        <w:rPr>
          <w:noProof/>
        </w:rPr>
        <w:t>[3]</w:t>
      </w:r>
      <w:r w:rsidRPr="00641185">
        <w:rPr>
          <w:noProof/>
        </w:rPr>
        <w:tab/>
        <w:t xml:space="preserve">E. Ermawati, “Algoritma Klasifikasi C4.5 Berbasis Particle Swarm Optimization Untuk Prediksi Penerima Bantuan Pangan Non Tunai,” </w:t>
      </w:r>
      <w:r w:rsidRPr="00641185">
        <w:rPr>
          <w:i/>
          <w:iCs/>
          <w:noProof/>
        </w:rPr>
        <w:t>Sistemasi</w:t>
      </w:r>
      <w:r w:rsidRPr="00641185">
        <w:rPr>
          <w:noProof/>
        </w:rPr>
        <w:t>, vol. 8, no. 3, p. 513, 2019, doi: 10.32520/stmsi.v8i3.576.</w:t>
      </w:r>
    </w:p>
    <w:p w14:paraId="0B18995E" w14:textId="77777777" w:rsidR="00641185" w:rsidRPr="00641185" w:rsidRDefault="00641185" w:rsidP="009E0C09">
      <w:pPr>
        <w:pStyle w:val="StyleLeft0cmHanging113cm"/>
        <w:rPr>
          <w:noProof/>
        </w:rPr>
      </w:pPr>
      <w:r w:rsidRPr="00641185">
        <w:rPr>
          <w:noProof/>
        </w:rPr>
        <w:t>[4]</w:t>
      </w:r>
      <w:r w:rsidRPr="00641185">
        <w:rPr>
          <w:noProof/>
        </w:rPr>
        <w:tab/>
        <w:t xml:space="preserve">Syaharuddin, E. Pujiana, I. P. Sari, V. M. Mardika, and M. Putri, “Analisis Algoritma Back Propagation Dalam Prediksi Angka Kemiskinan Di Indonesia,” </w:t>
      </w:r>
      <w:r w:rsidRPr="00641185">
        <w:rPr>
          <w:i/>
          <w:iCs/>
          <w:noProof/>
        </w:rPr>
        <w:t>J. Pendidik. Berkarakter</w:t>
      </w:r>
      <w:r w:rsidRPr="00641185">
        <w:rPr>
          <w:noProof/>
        </w:rPr>
        <w:t>, vol. 3, no. 1, pp. 11–17, 2020, [Online]. Available: http://journal.ummat.ac.id/index.php/pendekar/article/view/2814.</w:t>
      </w:r>
    </w:p>
    <w:p w14:paraId="49C06B23" w14:textId="77777777" w:rsidR="00641185" w:rsidRPr="00641185" w:rsidRDefault="00641185" w:rsidP="009E0C09">
      <w:pPr>
        <w:pStyle w:val="StyleLeft0cmHanging113cm"/>
        <w:rPr>
          <w:noProof/>
        </w:rPr>
      </w:pPr>
      <w:r w:rsidRPr="00641185">
        <w:rPr>
          <w:noProof/>
        </w:rPr>
        <w:t>[5]</w:t>
      </w:r>
      <w:r w:rsidRPr="00641185">
        <w:rPr>
          <w:noProof/>
        </w:rPr>
        <w:tab/>
        <w:t xml:space="preserve">A. Kumila, B. Sholihah, E. Evizia, N. Safitri, and S. Fitri, “Perbandingan Metode Moving Average dan Metode Naïve Dalam Peramalan Data Kemiskinan,” </w:t>
      </w:r>
      <w:r w:rsidRPr="00641185">
        <w:rPr>
          <w:i/>
          <w:iCs/>
          <w:noProof/>
        </w:rPr>
        <w:t>JTAM | J. Teor. dan Apl. Mat.</w:t>
      </w:r>
      <w:r w:rsidRPr="00641185">
        <w:rPr>
          <w:noProof/>
        </w:rPr>
        <w:t>, vol. 3, no. 1, p. 65, 2019, doi: 10.31764/jtam.v3i1.764.</w:t>
      </w:r>
    </w:p>
    <w:p w14:paraId="75DAFC32" w14:textId="77777777" w:rsidR="00641185" w:rsidRPr="00641185" w:rsidRDefault="00641185" w:rsidP="009E0C09">
      <w:pPr>
        <w:pStyle w:val="StyleLeft0cmHanging113cm"/>
        <w:rPr>
          <w:noProof/>
        </w:rPr>
      </w:pPr>
      <w:r w:rsidRPr="00641185">
        <w:rPr>
          <w:noProof/>
        </w:rPr>
        <w:t>[6]</w:t>
      </w:r>
      <w:r w:rsidRPr="00641185">
        <w:rPr>
          <w:noProof/>
        </w:rPr>
        <w:tab/>
        <w:t>R. Efendi, V. A. Dewi, S. Basriati, and D. S. Ss, “Pengaruh Pengangguran dan PDRB Terhadap Tingkat Kemiskinan Menggunakan Regresi Linier Berganda dan Rough Sets,” no. November, pp. 651–657, 2018.</w:t>
      </w:r>
    </w:p>
    <w:p w14:paraId="6D0A0C3D" w14:textId="77777777" w:rsidR="00641185" w:rsidRPr="00641185" w:rsidRDefault="00641185" w:rsidP="009E0C09">
      <w:pPr>
        <w:pStyle w:val="StyleLeft0cmHanging113cm"/>
        <w:rPr>
          <w:noProof/>
        </w:rPr>
      </w:pPr>
      <w:r w:rsidRPr="00641185">
        <w:rPr>
          <w:noProof/>
        </w:rPr>
        <w:t>[7]</w:t>
      </w:r>
      <w:r w:rsidRPr="00641185">
        <w:rPr>
          <w:noProof/>
        </w:rPr>
        <w:tab/>
        <w:t xml:space="preserve">Z. Pawlak, “Rough sets,” </w:t>
      </w:r>
      <w:r w:rsidRPr="00641185">
        <w:rPr>
          <w:i/>
          <w:iCs/>
          <w:noProof/>
        </w:rPr>
        <w:t>Int. J. Comput. Inf. Sci.</w:t>
      </w:r>
      <w:r w:rsidRPr="00641185">
        <w:rPr>
          <w:noProof/>
        </w:rPr>
        <w:t>, vol. 11, no. 5, pp. 341–356, 1982, doi: 10.1007/BF01001956.</w:t>
      </w:r>
    </w:p>
    <w:p w14:paraId="35846697" w14:textId="77777777" w:rsidR="00641185" w:rsidRPr="00641185" w:rsidRDefault="00641185" w:rsidP="009E0C09">
      <w:pPr>
        <w:pStyle w:val="StyleLeft0cmHanging113cm"/>
        <w:rPr>
          <w:noProof/>
        </w:rPr>
      </w:pPr>
      <w:r w:rsidRPr="00641185">
        <w:rPr>
          <w:noProof/>
        </w:rPr>
        <w:t>[8]</w:t>
      </w:r>
      <w:r w:rsidRPr="00641185">
        <w:rPr>
          <w:noProof/>
        </w:rPr>
        <w:tab/>
        <w:t xml:space="preserve">M. Kryszkiewicz, “Rough set approach to incomplete information systems,” </w:t>
      </w:r>
      <w:r w:rsidRPr="00641185">
        <w:rPr>
          <w:i/>
          <w:iCs/>
          <w:noProof/>
        </w:rPr>
        <w:t>Inf. Sci. (Ny).</w:t>
      </w:r>
      <w:r w:rsidRPr="00641185">
        <w:rPr>
          <w:noProof/>
        </w:rPr>
        <w:t>, vol. 112, no. 1–4, pp. 39–49, 1998, doi: 10.1016/S0020-0255(98)10019-1.</w:t>
      </w:r>
    </w:p>
    <w:p w14:paraId="33606E05" w14:textId="77777777" w:rsidR="00641185" w:rsidRPr="00641185" w:rsidRDefault="00641185" w:rsidP="009E0C09">
      <w:pPr>
        <w:pStyle w:val="StyleLeft0cmHanging113cm"/>
        <w:rPr>
          <w:noProof/>
        </w:rPr>
      </w:pPr>
      <w:r w:rsidRPr="00641185">
        <w:rPr>
          <w:noProof/>
        </w:rPr>
        <w:t>[9]</w:t>
      </w:r>
      <w:r w:rsidRPr="00641185">
        <w:rPr>
          <w:noProof/>
        </w:rPr>
        <w:tab/>
        <w:t xml:space="preserve">R. S. S. Saprina Mamase, “Prediksi Tingkat Kemiskinan Provinsi Gorontalo dengan Metode GRNN,” in </w:t>
      </w:r>
      <w:r w:rsidRPr="00641185">
        <w:rPr>
          <w:i/>
          <w:iCs/>
          <w:noProof/>
        </w:rPr>
        <w:t>Seminar Nasional Humaniora &amp; Aplikasi Teknologi Informasi 2018 (SEHATI 2018) PREDISKI</w:t>
      </w:r>
      <w:r w:rsidRPr="00641185">
        <w:rPr>
          <w:noProof/>
        </w:rPr>
        <w:t>, 2018, pp. 29–32.</w:t>
      </w:r>
    </w:p>
    <w:p w14:paraId="15699461" w14:textId="77777777" w:rsidR="00641185" w:rsidRPr="00641185" w:rsidRDefault="00641185" w:rsidP="009E0C09">
      <w:pPr>
        <w:pStyle w:val="StyleLeft0cmHanging113cm"/>
        <w:rPr>
          <w:noProof/>
        </w:rPr>
      </w:pPr>
      <w:r w:rsidRPr="00641185">
        <w:rPr>
          <w:noProof/>
        </w:rPr>
        <w:t>[10]</w:t>
      </w:r>
      <w:r w:rsidRPr="00641185">
        <w:rPr>
          <w:noProof/>
        </w:rPr>
        <w:tab/>
        <w:t xml:space="preserve">V. Rahmadi, R. Yulistiani, R. Sheffi, T. Gultom, and M. M. Santoni, “Prediksi Penyebab Utama Kemiskinan Di Indonesia Dengan,” in </w:t>
      </w:r>
      <w:r w:rsidRPr="00641185">
        <w:rPr>
          <w:i/>
          <w:iCs/>
          <w:noProof/>
        </w:rPr>
        <w:t>Seminar Nasional Mahasiswa Ilmu Komputer dan Aplikasinya (SENAMIKA)</w:t>
      </w:r>
      <w:r w:rsidRPr="00641185">
        <w:rPr>
          <w:noProof/>
        </w:rPr>
        <w:t>, 2020, pp. 172–181.</w:t>
      </w:r>
    </w:p>
    <w:p w14:paraId="0E6E098F" w14:textId="77777777" w:rsidR="00641185" w:rsidRPr="00641185" w:rsidRDefault="00641185" w:rsidP="009E0C09">
      <w:pPr>
        <w:pStyle w:val="StyleLeft0cmHanging113cm"/>
        <w:rPr>
          <w:noProof/>
        </w:rPr>
      </w:pPr>
      <w:r w:rsidRPr="00641185">
        <w:rPr>
          <w:noProof/>
        </w:rPr>
        <w:t>[11]</w:t>
      </w:r>
      <w:r w:rsidRPr="00641185">
        <w:rPr>
          <w:noProof/>
        </w:rPr>
        <w:tab/>
        <w:t xml:space="preserve">D. A. Rezki, “Analisa Kinerja Guru Sekolah di Dinas Pendidikan Dengan Menggunakan Metode Rought Set ( Studi Kasus : Dinas Pendidikan Provinsi Sumatera Utara ),” </w:t>
      </w:r>
      <w:r w:rsidRPr="00641185">
        <w:rPr>
          <w:i/>
          <w:iCs/>
          <w:noProof/>
        </w:rPr>
        <w:t>J. Comput. Syst. Informatics</w:t>
      </w:r>
      <w:r w:rsidRPr="00641185">
        <w:rPr>
          <w:noProof/>
        </w:rPr>
        <w:t>, vol. 1, no. 3, pp. 172–177, 2020.</w:t>
      </w:r>
    </w:p>
    <w:p w14:paraId="2E716EE5" w14:textId="77777777" w:rsidR="00641185" w:rsidRPr="00641185" w:rsidRDefault="00641185" w:rsidP="009E0C09">
      <w:pPr>
        <w:pStyle w:val="StyleLeft0cmHanging113cm"/>
        <w:rPr>
          <w:noProof/>
        </w:rPr>
      </w:pPr>
      <w:r w:rsidRPr="00641185">
        <w:rPr>
          <w:noProof/>
        </w:rPr>
        <w:t>[12]</w:t>
      </w:r>
      <w:r w:rsidRPr="00641185">
        <w:rPr>
          <w:noProof/>
        </w:rPr>
        <w:tab/>
        <w:t xml:space="preserve">M. Jamaris, “Implementasi Metode Rough Set Untuk Menentukan Kelayakan Bantuan Dana Hibah Fasilitas Rumah Ibadah,” </w:t>
      </w:r>
      <w:r w:rsidRPr="00641185">
        <w:rPr>
          <w:i/>
          <w:iCs/>
          <w:noProof/>
        </w:rPr>
        <w:t>INOVTEK Polbeng - Seri Inform.</w:t>
      </w:r>
      <w:r w:rsidRPr="00641185">
        <w:rPr>
          <w:noProof/>
        </w:rPr>
        <w:t>, vol. 2, no. 2, p. 161, 2017, doi: 10.35314/isi.v2i2.203.</w:t>
      </w:r>
    </w:p>
    <w:p w14:paraId="50B806A8" w14:textId="77777777" w:rsidR="00641185" w:rsidRPr="00641185" w:rsidRDefault="00641185" w:rsidP="009E0C09">
      <w:pPr>
        <w:pStyle w:val="StyleLeft0cmHanging113cm"/>
        <w:rPr>
          <w:noProof/>
        </w:rPr>
      </w:pPr>
      <w:r w:rsidRPr="00641185">
        <w:rPr>
          <w:noProof/>
        </w:rPr>
        <w:t>[13]</w:t>
      </w:r>
      <w:r w:rsidRPr="00641185">
        <w:rPr>
          <w:noProof/>
        </w:rPr>
        <w:tab/>
        <w:t>M. A. Sembiring and Z. Azhar, “Implementasi Metode Rough Set Untuk Menganalisa Laba/Rugi Pada Suatu Perusahaan Distributor (Studi Kasus : Usaha Kita Ps Payakumbuh),” pp. 1–6, 2013.</w:t>
      </w:r>
    </w:p>
    <w:p w14:paraId="3EE42F1A" w14:textId="77777777" w:rsidR="00641185" w:rsidRPr="00641185" w:rsidRDefault="00641185" w:rsidP="009E0C09">
      <w:pPr>
        <w:pStyle w:val="StyleLeft0cmHanging113cm"/>
        <w:rPr>
          <w:noProof/>
        </w:rPr>
      </w:pPr>
      <w:r w:rsidRPr="00641185">
        <w:rPr>
          <w:noProof/>
        </w:rPr>
        <w:t>[14]</w:t>
      </w:r>
      <w:r w:rsidRPr="00641185">
        <w:rPr>
          <w:noProof/>
        </w:rPr>
        <w:tab/>
        <w:t>P. Sihombing, “Implementasi Metode Rough Set Dalam Memprediksi Dampak Tanah Longsor ( Studi Kasus Badan Penanggulangan Bencana Daerah ( BPBD ) Provinsi Sumatera Utara a : U,” vol. 6, no. 4, pp. 407–415, 2019.</w:t>
      </w:r>
    </w:p>
    <w:p w14:paraId="52EFCAA4" w14:textId="77777777" w:rsidR="00641185" w:rsidRPr="00641185" w:rsidRDefault="00641185" w:rsidP="009E0C09">
      <w:pPr>
        <w:pStyle w:val="StyleLeft0cmHanging113cm"/>
        <w:rPr>
          <w:noProof/>
        </w:rPr>
      </w:pPr>
      <w:r w:rsidRPr="00641185">
        <w:rPr>
          <w:noProof/>
        </w:rPr>
        <w:t>[15]</w:t>
      </w:r>
      <w:r w:rsidRPr="00641185">
        <w:rPr>
          <w:noProof/>
        </w:rPr>
        <w:tab/>
        <w:t xml:space="preserve">K. Suryani, “Prediksi Peluang Kelulusan Mahasiswa PTIK dalam Uji Kompetensi Microsoft Office 2010 menggunakan Teori Rough Set,” </w:t>
      </w:r>
      <w:r w:rsidRPr="00641185">
        <w:rPr>
          <w:i/>
          <w:iCs/>
          <w:noProof/>
        </w:rPr>
        <w:t>J. Nas. Teknol. dan Sist. Inf.</w:t>
      </w:r>
      <w:r w:rsidRPr="00641185">
        <w:rPr>
          <w:noProof/>
        </w:rPr>
        <w:t>, vol. 2, no. 1, pp. 1–10, 2016, doi: 10.25077/teknosi.v2i1.2016.1-10.</w:t>
      </w:r>
    </w:p>
    <w:p w14:paraId="543DD962" w14:textId="77777777" w:rsidR="00641185" w:rsidRPr="00641185" w:rsidRDefault="00641185" w:rsidP="009E0C09">
      <w:pPr>
        <w:pStyle w:val="StyleLeft0cmHanging113cm"/>
        <w:rPr>
          <w:noProof/>
        </w:rPr>
      </w:pPr>
      <w:r w:rsidRPr="00641185">
        <w:rPr>
          <w:noProof/>
        </w:rPr>
        <w:t>[16]</w:t>
      </w:r>
      <w:r w:rsidRPr="00641185">
        <w:rPr>
          <w:noProof/>
        </w:rPr>
        <w:tab/>
        <w:t xml:space="preserve">A. Prajana, F. Sains, T. Universitas, I. Negeri, A. Raniry, and B. Aceh, “Penerapan Teory Rough Set Untuk Memprediksi Tingkat Kelulusan Siswa Dalam Ujian Nasional Pada Sma Negeri 5 Kota Banda Aceh,” </w:t>
      </w:r>
      <w:r w:rsidRPr="00641185">
        <w:rPr>
          <w:i/>
          <w:iCs/>
          <w:noProof/>
        </w:rPr>
        <w:t>J. Islam. Sci. Technol.</w:t>
      </w:r>
      <w:r w:rsidRPr="00641185">
        <w:rPr>
          <w:noProof/>
        </w:rPr>
        <w:t>, vol. 2, no. 1, pp. 75–88, 2016, [Online]. Available: www.jurnal.ar-raniry.com/index.php/elkawnie.</w:t>
      </w:r>
    </w:p>
    <w:p w14:paraId="63C95C57" w14:textId="77777777" w:rsidR="00641185" w:rsidRPr="00641185" w:rsidRDefault="00641185" w:rsidP="009E0C09">
      <w:pPr>
        <w:pStyle w:val="StyleLeft0cmHanging113cm"/>
        <w:rPr>
          <w:noProof/>
        </w:rPr>
      </w:pPr>
      <w:r w:rsidRPr="00641185">
        <w:rPr>
          <w:noProof/>
        </w:rPr>
        <w:t>[17]</w:t>
      </w:r>
      <w:r w:rsidRPr="00641185">
        <w:rPr>
          <w:noProof/>
        </w:rPr>
        <w:tab/>
        <w:t xml:space="preserve">A. Putra, Z. A. Matondang, N. Sitompul, I. Pendahuluan, and A. Prediksi, “Implementasi Algoritma Rough Set Dalam Memprediksi Kecerdasan Anak,” </w:t>
      </w:r>
      <w:r w:rsidRPr="00641185">
        <w:rPr>
          <w:i/>
          <w:iCs/>
          <w:noProof/>
        </w:rPr>
        <w:t>J. Pelita Inform.</w:t>
      </w:r>
      <w:r w:rsidRPr="00641185">
        <w:rPr>
          <w:noProof/>
        </w:rPr>
        <w:t>, vol. 7, no. 2, pp. 149–156, 2018.</w:t>
      </w:r>
    </w:p>
    <w:p w14:paraId="3EE86A58" w14:textId="77777777" w:rsidR="00641185" w:rsidRPr="00641185" w:rsidRDefault="00641185" w:rsidP="009E0C09">
      <w:pPr>
        <w:pStyle w:val="StyleLeft0cmHanging113cm"/>
        <w:rPr>
          <w:noProof/>
        </w:rPr>
      </w:pPr>
      <w:r w:rsidRPr="00641185">
        <w:rPr>
          <w:noProof/>
        </w:rPr>
        <w:t>[18]</w:t>
      </w:r>
      <w:r w:rsidRPr="00641185">
        <w:rPr>
          <w:noProof/>
        </w:rPr>
        <w:tab/>
        <w:t>M. R. Raharjo and A. P. Windarto, “Penerapan Machine Learning dengan Konsep Data Mining Rough Set ( Prediksi Tingkat Pemahaman Mahasiswa terhadap Matakuliah ),” vol. 5, pp. 317–326, 2021, doi: 10.30865/mib.v5i1.2745.</w:t>
      </w:r>
    </w:p>
    <w:p w14:paraId="26302AE2" w14:textId="0CB4069F" w:rsidR="003819A8" w:rsidRPr="00707F7A" w:rsidRDefault="002D0DC5" w:rsidP="009E0C09">
      <w:pPr>
        <w:pStyle w:val="StyleLeft0cmHanging113cm"/>
        <w:rPr>
          <w:lang w:val="en-GB"/>
        </w:rPr>
      </w:pPr>
      <w:r>
        <w:rPr>
          <w:lang w:val="en-GB"/>
        </w:rPr>
        <w:fldChar w:fldCharType="end"/>
      </w:r>
    </w:p>
    <w:sectPr w:rsidR="003819A8" w:rsidRPr="00707F7A" w:rsidSect="0075056D">
      <w:headerReference w:type="even" r:id="rId10"/>
      <w:headerReference w:type="default" r:id="rId11"/>
      <w:footerReference w:type="even" r:id="rId12"/>
      <w:footerReference w:type="default" r:id="rId13"/>
      <w:headerReference w:type="first" r:id="rId14"/>
      <w:footerReference w:type="first" r:id="rId15"/>
      <w:pgSz w:w="11907" w:h="16840" w:code="9"/>
      <w:pgMar w:top="1418" w:right="1418" w:bottom="1418" w:left="1418" w:header="567" w:footer="567" w:gutter="0"/>
      <w:pgNumType w:start="3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47F9C" w14:textId="77777777" w:rsidR="00F926C5" w:rsidRDefault="00F926C5">
      <w:r>
        <w:separator/>
      </w:r>
    </w:p>
  </w:endnote>
  <w:endnote w:type="continuationSeparator" w:id="0">
    <w:p w14:paraId="2C455604" w14:textId="77777777" w:rsidR="00F926C5" w:rsidRDefault="00F92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Traditional Arabic">
    <w:panose1 w:val="02020603050405020304"/>
    <w:charset w:val="B2"/>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CA3E0" w14:textId="77777777" w:rsidR="0033416E" w:rsidRDefault="003341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C8849" w14:textId="77777777" w:rsidR="0033416E" w:rsidRDefault="003341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4D064" w14:textId="77777777" w:rsidR="0075056D" w:rsidRDefault="0075056D">
    <w:pPr>
      <w:pStyle w:val="Footer"/>
      <w:rPr>
        <w:i/>
        <w:lang w:val="id-ID"/>
      </w:rPr>
    </w:pPr>
    <w:r>
      <w:rPr>
        <w:i/>
        <w:noProof/>
        <w:lang w:val="id-ID" w:eastAsia="id-ID"/>
      </w:rPr>
      <mc:AlternateContent>
        <mc:Choice Requires="wps">
          <w:drawing>
            <wp:anchor distT="0" distB="0" distL="114300" distR="114300" simplePos="0" relativeHeight="251680768" behindDoc="0" locked="0" layoutInCell="1" allowOverlap="1" wp14:anchorId="7604B356" wp14:editId="2D60CF8C">
              <wp:simplePos x="0" y="0"/>
              <wp:positionH relativeFrom="column">
                <wp:posOffset>5715</wp:posOffset>
              </wp:positionH>
              <wp:positionV relativeFrom="paragraph">
                <wp:posOffset>74930</wp:posOffset>
              </wp:positionV>
              <wp:extent cx="1885950" cy="9525"/>
              <wp:effectExtent l="0" t="0" r="19050" b="285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952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7A61C1" id="_x0000_t32" coordsize="21600,21600" o:spt="32" o:oned="t" path="m,l21600,21600e" filled="f">
              <v:path arrowok="t" fillok="f" o:connecttype="none"/>
              <o:lock v:ext="edit" shapetype="t"/>
            </v:shapetype>
            <v:shape id="AutoShape 2" o:spid="_x0000_s1026" type="#_x0000_t32" style="position:absolute;margin-left:.45pt;margin-top:5.9pt;width:148.5pt;height:.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"/>
          </w:pict>
        </mc:Fallback>
      </mc:AlternateContent>
    </w:r>
  </w:p>
  <w:p w14:paraId="53EB4041" w14:textId="26D5ECAE" w:rsidR="0075056D" w:rsidRPr="0040573F" w:rsidRDefault="0075056D">
    <w:pPr>
      <w:pStyle w:val="Footer"/>
      <w:rPr>
        <w:sz w:val="20"/>
        <w:lang w:val="en-GB"/>
      </w:rPr>
    </w:pPr>
    <w:r>
      <w:rPr>
        <w:sz w:val="20"/>
        <w:lang w:val="en-GB"/>
      </w:rPr>
      <w:t xml:space="preserve">        2010 </w:t>
    </w:r>
    <w:r>
      <w:rPr>
        <w:i/>
        <w:sz w:val="20"/>
        <w:lang w:val="en-GB"/>
      </w:rPr>
      <w:t>Mathematics Subject Classification</w:t>
    </w:r>
    <w:r>
      <w:rPr>
        <w:sz w:val="20"/>
        <w:lang w:val="en-GB"/>
      </w:rPr>
      <w:t xml:space="preserve">: </w:t>
    </w:r>
    <w:r w:rsidR="0033416E">
      <w:rPr>
        <w:sz w:val="20"/>
        <w:lang w:val="en-GB"/>
      </w:rPr>
      <w:t>68T07</w:t>
    </w:r>
    <w:r w:rsidR="00E66A81">
      <w:rPr>
        <w:sz w:val="20"/>
        <w:lang w:val="en-GB"/>
      </w:rPr>
      <w:t>, 54A05</w:t>
    </w:r>
  </w:p>
  <w:p w14:paraId="030CD2BC" w14:textId="71488310" w:rsidR="0075056D" w:rsidRDefault="0075056D">
    <w:pPr>
      <w:pStyle w:val="Footer"/>
      <w:rPr>
        <w:sz w:val="20"/>
        <w:lang w:val="en-GB"/>
      </w:rPr>
    </w:pPr>
    <w:r w:rsidRPr="00BB0C64">
      <w:rPr>
        <w:sz w:val="20"/>
        <w:lang w:val="id-ID"/>
      </w:rPr>
      <w:t xml:space="preserve">Tanggal Masuk: </w:t>
    </w:r>
    <w:r w:rsidR="00E66A81">
      <w:rPr>
        <w:sz w:val="20"/>
        <w:lang w:val="en-GB"/>
      </w:rPr>
      <w:t>07</w:t>
    </w:r>
    <w:r>
      <w:rPr>
        <w:sz w:val="20"/>
        <w:lang w:val="en-GB"/>
      </w:rPr>
      <w:t>-</w:t>
    </w:r>
    <w:r w:rsidR="00E66A81">
      <w:rPr>
        <w:sz w:val="20"/>
        <w:lang w:val="en-GB"/>
      </w:rPr>
      <w:t>03</w:t>
    </w:r>
    <w:r>
      <w:rPr>
        <w:sz w:val="20"/>
        <w:lang w:val="en-GB"/>
      </w:rPr>
      <w:t>-</w:t>
    </w:r>
    <w:r w:rsidR="00E66A81">
      <w:rPr>
        <w:sz w:val="20"/>
        <w:lang w:val="en-GB"/>
      </w:rPr>
      <w:t>21</w:t>
    </w:r>
    <w:r w:rsidRPr="00BB0C64">
      <w:rPr>
        <w:sz w:val="20"/>
        <w:lang w:val="id-ID"/>
      </w:rPr>
      <w:t xml:space="preserve">; </w:t>
    </w:r>
    <w:r>
      <w:rPr>
        <w:sz w:val="20"/>
        <w:lang w:val="en-GB"/>
      </w:rPr>
      <w:t>dir</w:t>
    </w:r>
    <w:r w:rsidRPr="00BB0C64">
      <w:rPr>
        <w:sz w:val="20"/>
        <w:lang w:val="id-ID"/>
      </w:rPr>
      <w:t xml:space="preserve">evisi: </w:t>
    </w:r>
    <w:r w:rsidR="005E0D7B">
      <w:rPr>
        <w:sz w:val="20"/>
        <w:lang w:val="en-GB"/>
      </w:rPr>
      <w:t>16</w:t>
    </w:r>
    <w:r>
      <w:rPr>
        <w:sz w:val="20"/>
        <w:lang w:val="en-GB"/>
      </w:rPr>
      <w:t>-</w:t>
    </w:r>
    <w:r w:rsidR="005E0D7B">
      <w:rPr>
        <w:sz w:val="20"/>
        <w:lang w:val="en-GB"/>
      </w:rPr>
      <w:t>04</w:t>
    </w:r>
    <w:r>
      <w:rPr>
        <w:sz w:val="20"/>
        <w:lang w:val="en-GB"/>
      </w:rPr>
      <w:t>-</w:t>
    </w:r>
    <w:r w:rsidR="005E0D7B">
      <w:rPr>
        <w:sz w:val="20"/>
        <w:lang w:val="en-GB"/>
      </w:rPr>
      <w:t>21</w:t>
    </w:r>
    <w:r w:rsidRPr="00BB0C64">
      <w:rPr>
        <w:sz w:val="20"/>
        <w:lang w:val="id-ID"/>
      </w:rPr>
      <w:t xml:space="preserve">; </w:t>
    </w:r>
    <w:r>
      <w:rPr>
        <w:sz w:val="20"/>
        <w:lang w:val="en-GB"/>
      </w:rPr>
      <w:t>d</w:t>
    </w:r>
    <w:r w:rsidRPr="00BB0C64">
      <w:rPr>
        <w:sz w:val="20"/>
        <w:lang w:val="id-ID"/>
      </w:rPr>
      <w:t>iterima:</w:t>
    </w:r>
    <w:r w:rsidRPr="00BB0C64">
      <w:rPr>
        <w:sz w:val="20"/>
        <w:lang w:val="en-GB"/>
      </w:rPr>
      <w:t xml:space="preserve"> </w:t>
    </w:r>
    <w:r w:rsidR="005E0D7B">
      <w:rPr>
        <w:sz w:val="20"/>
        <w:lang w:val="en-GB"/>
      </w:rPr>
      <w:t>17</w:t>
    </w:r>
    <w:r>
      <w:rPr>
        <w:sz w:val="20"/>
        <w:lang w:val="en-GB"/>
      </w:rPr>
      <w:t>-</w:t>
    </w:r>
    <w:r w:rsidR="005E0D7B">
      <w:rPr>
        <w:sz w:val="20"/>
        <w:lang w:val="en-GB"/>
      </w:rPr>
      <w:t>04</w:t>
    </w:r>
    <w:r>
      <w:rPr>
        <w:sz w:val="20"/>
        <w:lang w:val="en-GB"/>
      </w:rPr>
      <w:t>-</w:t>
    </w:r>
    <w:r w:rsidR="005E0D7B">
      <w:rPr>
        <w:sz w:val="20"/>
        <w:lang w:val="en-GB"/>
      </w:rPr>
      <w:t>21</w:t>
    </w:r>
  </w:p>
  <w:p w14:paraId="1DFD36F6" w14:textId="77777777" w:rsidR="0075056D" w:rsidRDefault="0075056D">
    <w:pPr>
      <w:pStyle w:val="Footer"/>
      <w:rPr>
        <w:sz w:val="20"/>
        <w:lang w:val="en-GB"/>
      </w:rPr>
    </w:pPr>
  </w:p>
  <w:p w14:paraId="16324BD8" w14:textId="77777777" w:rsidR="0075056D" w:rsidRPr="00BB0C64" w:rsidRDefault="0075056D" w:rsidP="00F53E14">
    <w:pPr>
      <w:pStyle w:val="Footer"/>
      <w:jc w:val="center"/>
      <w:rPr>
        <w:sz w:val="20"/>
        <w:lang w:val="en-GB"/>
      </w:rPr>
    </w:pPr>
    <w:r w:rsidRPr="00F53E14">
      <w:rPr>
        <w:sz w:val="20"/>
        <w:lang w:val="en-GB"/>
      </w:rPr>
      <w:fldChar w:fldCharType="begin"/>
    </w:r>
    <w:r w:rsidRPr="00F53E14">
      <w:rPr>
        <w:sz w:val="20"/>
        <w:lang w:val="en-GB"/>
      </w:rPr>
      <w:instrText xml:space="preserve"> PAGE   \* MERGEFORMAT </w:instrText>
    </w:r>
    <w:r w:rsidRPr="00F53E14">
      <w:rPr>
        <w:sz w:val="20"/>
        <w:lang w:val="en-GB"/>
      </w:rPr>
      <w:fldChar w:fldCharType="separate"/>
    </w:r>
    <w:r>
      <w:rPr>
        <w:noProof/>
        <w:sz w:val="20"/>
        <w:lang w:val="en-GB"/>
      </w:rPr>
      <w:t>1</w:t>
    </w:r>
    <w:r w:rsidRPr="00F53E14">
      <w:rPr>
        <w:noProof/>
        <w:sz w:val="20"/>
        <w:lang w:val="en-GB"/>
      </w:rPr>
      <w:fldChar w:fldCharType="end"/>
    </w:r>
  </w:p>
  <w:p w14:paraId="22946B19" w14:textId="77777777" w:rsidR="0075056D" w:rsidRPr="004A4AC6" w:rsidRDefault="0075056D">
    <w:pPr>
      <w:pStyle w:val="Footer"/>
      <w:rPr>
        <w:lang w:val="id-I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BC7BA" w14:textId="77777777" w:rsidR="00F926C5" w:rsidRDefault="00F926C5">
      <w:r>
        <w:separator/>
      </w:r>
    </w:p>
  </w:footnote>
  <w:footnote w:type="continuationSeparator" w:id="0">
    <w:p w14:paraId="3D68A574" w14:textId="77777777" w:rsidR="00F926C5" w:rsidRDefault="00F926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C121D" w14:textId="77777777" w:rsidR="0075056D" w:rsidRPr="00AB285E" w:rsidRDefault="0075056D" w:rsidP="00AB285E">
    <w:pPr>
      <w:pStyle w:val="Header"/>
      <w:rPr>
        <w:rFonts w:cs="Traditional Arabic"/>
        <w:smallCaps/>
        <w:sz w:val="20"/>
        <w:szCs w:val="22"/>
        <w:lang w:val="en-US"/>
      </w:rPr>
    </w:pPr>
    <w:r>
      <w:rPr>
        <w:rFonts w:cs="Traditional Arabic"/>
        <w:smallCaps/>
        <w:sz w:val="20"/>
        <w:szCs w:val="22"/>
        <w:lang w:val="en-GB"/>
      </w:rPr>
      <w:tab/>
    </w:r>
    <w:r w:rsidRPr="00AB285E">
      <w:rPr>
        <w:rFonts w:cs="Traditional Arabic"/>
        <w:smallCaps/>
        <w:sz w:val="20"/>
        <w:szCs w:val="22"/>
        <w:lang w:val="en-US"/>
      </w:rPr>
      <w:t>RIKE MARLIANI, S.SI</w:t>
    </w:r>
  </w:p>
  <w:p w14:paraId="3330DC63" w14:textId="1D6FA00E" w:rsidR="0075056D" w:rsidRPr="00F53E14" w:rsidRDefault="0075056D" w:rsidP="00AD079F">
    <w:pPr>
      <w:pStyle w:val="Header"/>
      <w:jc w:val="center"/>
      <w:rPr>
        <w:rFonts w:cs="Traditional Arabic"/>
        <w:smallCaps/>
        <w:sz w:val="20"/>
        <w:szCs w:val="22"/>
        <w:lang w:val="en-GB"/>
      </w:rPr>
    </w:pPr>
    <w:r w:rsidRPr="00F53E14">
      <w:rPr>
        <w:rFonts w:cs="Traditional Arabic"/>
        <w:smallCaps/>
        <w:sz w:val="20"/>
        <w:szCs w:val="22"/>
        <w:lang w:val="en-GB"/>
      </w:rPr>
      <w:tab/>
    </w:r>
    <w:r w:rsidRPr="00F53E14">
      <w:rPr>
        <w:rFonts w:cs="Traditional Arabic"/>
        <w:smallCaps/>
        <w:sz w:val="20"/>
        <w:szCs w:val="22"/>
        <w:lang w:val="en-GB"/>
      </w:rPr>
      <w:tab/>
    </w:r>
    <w:r w:rsidRPr="00F53E14">
      <w:rPr>
        <w:rFonts w:cs="Traditional Arabic"/>
        <w:smallCaps/>
        <w:sz w:val="20"/>
        <w:szCs w:val="22"/>
        <w:lang w:val="en-GB"/>
      </w:rPr>
      <w:fldChar w:fldCharType="begin"/>
    </w:r>
    <w:r w:rsidRPr="00F53E14">
      <w:rPr>
        <w:rFonts w:cs="Traditional Arabic"/>
        <w:smallCaps/>
        <w:sz w:val="20"/>
        <w:szCs w:val="22"/>
        <w:lang w:val="en-GB"/>
      </w:rPr>
      <w:instrText xml:space="preserve"> PAGE   \* MERGEFORMAT </w:instrText>
    </w:r>
    <w:r w:rsidRPr="00F53E14">
      <w:rPr>
        <w:rFonts w:cs="Traditional Arabic"/>
        <w:smallCaps/>
        <w:sz w:val="20"/>
        <w:szCs w:val="22"/>
        <w:lang w:val="en-GB"/>
      </w:rPr>
      <w:fldChar w:fldCharType="separate"/>
    </w:r>
    <w:r>
      <w:rPr>
        <w:rFonts w:cs="Traditional Arabic"/>
        <w:smallCaps/>
        <w:noProof/>
        <w:sz w:val="20"/>
        <w:szCs w:val="22"/>
        <w:lang w:val="en-GB"/>
      </w:rPr>
      <w:t>8</w:t>
    </w:r>
    <w:r w:rsidRPr="00F53E14">
      <w:rPr>
        <w:rFonts w:cs="Traditional Arabic"/>
        <w:smallCaps/>
        <w:noProof/>
        <w:sz w:val="20"/>
        <w:szCs w:val="22"/>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3F437" w14:textId="7219AB3F" w:rsidR="0075056D" w:rsidRPr="00F53E14" w:rsidRDefault="0075056D" w:rsidP="00F53E14">
    <w:pPr>
      <w:pStyle w:val="Header"/>
      <w:ind w:right="660"/>
      <w:rPr>
        <w:smallCaps/>
        <w:sz w:val="21"/>
        <w:lang w:val="en-GB"/>
      </w:rPr>
    </w:pPr>
    <w:r w:rsidRPr="00F53E14">
      <w:rPr>
        <w:rFonts w:cs="Traditional Arabic"/>
        <w:smallCaps/>
        <w:sz w:val="20"/>
        <w:szCs w:val="22"/>
        <w:lang w:val="id-ID"/>
      </w:rPr>
      <w:fldChar w:fldCharType="begin"/>
    </w:r>
    <w:r w:rsidRPr="00F53E14">
      <w:rPr>
        <w:rFonts w:cs="Traditional Arabic"/>
        <w:smallCaps/>
        <w:sz w:val="20"/>
        <w:szCs w:val="22"/>
        <w:lang w:val="id-ID"/>
      </w:rPr>
      <w:instrText xml:space="preserve"> PAGE   \* MERGEFORMAT </w:instrText>
    </w:r>
    <w:r w:rsidRPr="00F53E14">
      <w:rPr>
        <w:rFonts w:cs="Traditional Arabic"/>
        <w:smallCaps/>
        <w:sz w:val="20"/>
        <w:szCs w:val="22"/>
        <w:lang w:val="id-ID"/>
      </w:rPr>
      <w:fldChar w:fldCharType="separate"/>
    </w:r>
    <w:r>
      <w:rPr>
        <w:rFonts w:cs="Traditional Arabic"/>
        <w:smallCaps/>
        <w:noProof/>
        <w:sz w:val="20"/>
        <w:szCs w:val="22"/>
        <w:lang w:val="id-ID"/>
      </w:rPr>
      <w:t>9</w:t>
    </w:r>
    <w:r w:rsidRPr="00F53E14">
      <w:rPr>
        <w:rFonts w:cs="Traditional Arabic"/>
        <w:smallCaps/>
        <w:noProof/>
        <w:sz w:val="20"/>
        <w:szCs w:val="22"/>
        <w:lang w:val="id-ID"/>
      </w:rPr>
      <w:fldChar w:fldCharType="end"/>
    </w:r>
    <w:r w:rsidRPr="00F53E14">
      <w:rPr>
        <w:rFonts w:cs="Traditional Arabic"/>
        <w:smallCaps/>
        <w:noProof/>
        <w:sz w:val="20"/>
        <w:szCs w:val="22"/>
        <w:lang w:val="id-ID"/>
      </w:rPr>
      <w:tab/>
    </w:r>
    <w:r>
      <w:rPr>
        <w:rFonts w:cs="Traditional Arabic"/>
        <w:smallCaps/>
        <w:sz w:val="20"/>
        <w:szCs w:val="22"/>
        <w:lang w:val="en-GB"/>
      </w:rPr>
      <w:t>ANALIS</w:t>
    </w:r>
    <w:r w:rsidR="00B10D76">
      <w:rPr>
        <w:rFonts w:cs="Traditional Arabic"/>
        <w:smallCaps/>
        <w:sz w:val="20"/>
        <w:szCs w:val="22"/>
        <w:lang w:val="en-GB"/>
      </w:rPr>
      <w:t>IS</w:t>
    </w:r>
    <w:r>
      <w:rPr>
        <w:rFonts w:cs="Traditional Arabic"/>
        <w:smallCaps/>
        <w:sz w:val="20"/>
        <w:szCs w:val="22"/>
        <w:lang w:val="en-GB"/>
      </w:rPr>
      <w:t xml:space="preserve"> TINGKAT KEMISKINAN DENGAN </w:t>
    </w:r>
    <w:r w:rsidRPr="00B10D76">
      <w:rPr>
        <w:rFonts w:cs="Traditional Arabic"/>
        <w:i/>
        <w:iCs/>
        <w:smallCaps/>
        <w:sz w:val="20"/>
        <w:szCs w:val="22"/>
        <w:lang w:val="en-GB"/>
      </w:rPr>
      <w:t>ROUGH SET</w:t>
    </w:r>
  </w:p>
  <w:p w14:paraId="5F0CEB2C" w14:textId="77777777" w:rsidR="0075056D" w:rsidRDefault="0075056D" w:rsidP="00DF6EE8">
    <w:pPr>
      <w:pStyle w:val="Header"/>
      <w:spacing w:after="24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45986" w14:textId="4F25F9A8" w:rsidR="0075056D" w:rsidRPr="002937DA" w:rsidRDefault="0075056D" w:rsidP="007B7065">
    <w:pPr>
      <w:pStyle w:val="Header"/>
      <w:ind w:left="1418"/>
      <w:rPr>
        <w:lang w:val="en-GB"/>
      </w:rPr>
    </w:pPr>
    <w:r>
      <w:rPr>
        <w:noProof/>
        <w:lang w:val="id-ID" w:eastAsia="id-ID"/>
      </w:rPr>
      <w:drawing>
        <wp:anchor distT="0" distB="0" distL="114300" distR="114300" simplePos="0" relativeHeight="251661824" behindDoc="0" locked="0" layoutInCell="1" allowOverlap="1" wp14:anchorId="70CF3717" wp14:editId="58815E1F">
          <wp:simplePos x="0" y="0"/>
          <wp:positionH relativeFrom="column">
            <wp:posOffset>0</wp:posOffset>
          </wp:positionH>
          <wp:positionV relativeFrom="paragraph">
            <wp:posOffset>2540</wp:posOffset>
          </wp:positionV>
          <wp:extent cx="723900" cy="723900"/>
          <wp:effectExtent l="0" t="0" r="0" b="0"/>
          <wp:wrapNone/>
          <wp:docPr id="10" name="Picture 10" descr="C:\Users\Asus\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sus\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id-ID"/>
      </w:rPr>
      <w:t xml:space="preserve">J. Ris. &amp; Ap. Mat. </w:t>
    </w:r>
    <w:r>
      <w:rPr>
        <w:lang w:val="en-GB"/>
      </w:rPr>
      <w:t xml:space="preserve">Vol. 05 No. 01 </w:t>
    </w:r>
    <w:r>
      <w:rPr>
        <w:lang w:val="id-ID"/>
      </w:rPr>
      <w:t>(</w:t>
    </w:r>
    <w:r>
      <w:rPr>
        <w:lang w:val="en-GB"/>
      </w:rPr>
      <w:t>2021) pp. 38-47</w:t>
    </w:r>
  </w:p>
  <w:p w14:paraId="5CEB60BD" w14:textId="77777777" w:rsidR="0075056D" w:rsidRDefault="0075056D" w:rsidP="007B7065">
    <w:pPr>
      <w:pStyle w:val="Header"/>
      <w:ind w:left="1418"/>
      <w:rPr>
        <w:lang w:val="id-ID"/>
      </w:rPr>
    </w:pPr>
    <w:r>
      <w:rPr>
        <w:lang w:val="id-ID"/>
      </w:rPr>
      <w:t>Jurnal Riset dan Aplikasi Matematika</w:t>
    </w:r>
  </w:p>
  <w:p w14:paraId="4CEB248D" w14:textId="77777777" w:rsidR="0075056D" w:rsidRDefault="0075056D" w:rsidP="007B7065">
    <w:pPr>
      <w:pStyle w:val="Header"/>
      <w:ind w:left="1418"/>
      <w:rPr>
        <w:lang w:val="id-ID"/>
      </w:rPr>
    </w:pPr>
    <w:r>
      <w:rPr>
        <w:lang w:val="en-GB"/>
      </w:rPr>
      <w:t>e-</w:t>
    </w:r>
    <w:r>
      <w:rPr>
        <w:lang w:val="id-ID"/>
      </w:rPr>
      <w:t xml:space="preserve">ISSN: </w:t>
    </w:r>
    <w:r>
      <w:rPr>
        <w:lang w:val="en-GB"/>
      </w:rPr>
      <w:t>2581-0154</w:t>
    </w:r>
  </w:p>
  <w:p w14:paraId="73E612A8" w14:textId="77777777" w:rsidR="0075056D" w:rsidRDefault="0075056D" w:rsidP="007B7065">
    <w:pPr>
      <w:pStyle w:val="Header"/>
      <w:ind w:left="1418"/>
      <w:rPr>
        <w:lang w:val="id-ID"/>
      </w:rPr>
    </w:pPr>
    <w:r>
      <w:rPr>
        <w:lang w:val="id-ID"/>
      </w:rPr>
      <w:t xml:space="preserve">URL: </w:t>
    </w:r>
    <w:hyperlink r:id="rId2" w:history="1">
      <w:r>
        <w:rPr>
          <w:rStyle w:val="Hyperlink"/>
          <w:lang w:val="id-ID"/>
        </w:rPr>
        <w:t>journal.unesa.ac.id/index.php/jram</w:t>
      </w:r>
    </w:hyperlink>
  </w:p>
  <w:p w14:paraId="5C66A446" w14:textId="77777777" w:rsidR="0075056D" w:rsidRPr="00052573" w:rsidRDefault="0075056D">
    <w:pPr>
      <w:pStyle w:val="Header"/>
      <w:rPr>
        <w:lang w:val="id-I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674CA"/>
    <w:multiLevelType w:val="hybridMultilevel"/>
    <w:tmpl w:val="2CA894EC"/>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341A7F0B"/>
    <w:multiLevelType w:val="multilevel"/>
    <w:tmpl w:val="B65806E0"/>
    <w:lvl w:ilvl="0">
      <w:start w:val="2"/>
      <w:numFmt w:val="decimal"/>
      <w:lvlText w:val="%1"/>
      <w:lvlJc w:val="left"/>
      <w:pPr>
        <w:ind w:left="360" w:hanging="360"/>
      </w:pPr>
      <w:rPr>
        <w:rFonts w:hint="default"/>
      </w:rPr>
    </w:lvl>
    <w:lvl w:ilvl="1">
      <w:start w:val="1"/>
      <w:numFmt w:val="decimal"/>
      <w:pStyle w:val="SubsectionJRAM"/>
      <w:lvlText w:val="%1.%2"/>
      <w:lvlJc w:val="left"/>
      <w:pPr>
        <w:ind w:left="720" w:hanging="360"/>
      </w:pPr>
      <w:rPr>
        <w:rFonts w:hint="default"/>
        <w:i w:val="0"/>
        <w:iCs w:val="0"/>
      </w:rPr>
    </w:lvl>
    <w:lvl w:ilvl="2">
      <w:start w:val="1"/>
      <w:numFmt w:val="decimal"/>
      <w:lvlText w:val="%1.%2.%3"/>
      <w:lvlJc w:val="left"/>
      <w:pPr>
        <w:ind w:left="1440" w:hanging="720"/>
      </w:pPr>
      <w:rPr>
        <w:rFonts w:hint="default"/>
        <w:i w:val="0"/>
        <w:iCs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35122881"/>
    <w:multiLevelType w:val="hybridMultilevel"/>
    <w:tmpl w:val="FEE0987E"/>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43E31B27"/>
    <w:multiLevelType w:val="hybridMultilevel"/>
    <w:tmpl w:val="607CFC68"/>
    <w:lvl w:ilvl="0" w:tplc="269205EA">
      <w:start w:val="1"/>
      <w:numFmt w:val="decimal"/>
      <w:lvlText w:val="%1)"/>
      <w:lvlJc w:val="left"/>
      <w:pPr>
        <w:ind w:left="720" w:hanging="360"/>
      </w:pPr>
      <w:rPr>
        <w:rFonts w:eastAsiaTheme="minorEastAsia"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49B44AFA"/>
    <w:multiLevelType w:val="hybridMultilevel"/>
    <w:tmpl w:val="276A96C2"/>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5" w15:restartNumberingAfterBreak="0">
    <w:nsid w:val="5A750531"/>
    <w:multiLevelType w:val="hybridMultilevel"/>
    <w:tmpl w:val="C9C05652"/>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6" w15:restartNumberingAfterBreak="0">
    <w:nsid w:val="5B977C06"/>
    <w:multiLevelType w:val="hybridMultilevel"/>
    <w:tmpl w:val="1E0C04C8"/>
    <w:lvl w:ilvl="0" w:tplc="3809000F">
      <w:start w:val="5"/>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71F45BB7"/>
    <w:multiLevelType w:val="hybridMultilevel"/>
    <w:tmpl w:val="672C883E"/>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8" w15:restartNumberingAfterBreak="0">
    <w:nsid w:val="79BE3610"/>
    <w:multiLevelType w:val="hybridMultilevel"/>
    <w:tmpl w:val="8F54259E"/>
    <w:lvl w:ilvl="0" w:tplc="60065340">
      <w:start w:val="1"/>
      <w:numFmt w:val="decimal"/>
      <w:pStyle w:val="SectionJRAM"/>
      <w:lvlText w:val="%1"/>
      <w:lvlJc w:val="left"/>
      <w:pPr>
        <w:ind w:left="36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5"/>
  </w:num>
  <w:num w:numId="3">
    <w:abstractNumId w:val="4"/>
  </w:num>
  <w:num w:numId="4">
    <w:abstractNumId w:val="1"/>
  </w:num>
  <w:num w:numId="5">
    <w:abstractNumId w:val="3"/>
  </w:num>
  <w:num w:numId="6">
    <w:abstractNumId w:val="0"/>
  </w:num>
  <w:num w:numId="7">
    <w:abstractNumId w:val="2"/>
  </w:num>
  <w:num w:numId="8">
    <w:abstractNumId w:val="6"/>
  </w:num>
  <w:num w:numId="9">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evenAndOddHeaders/>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37DA"/>
    <w:rsid w:val="000025CC"/>
    <w:rsid w:val="0000430D"/>
    <w:rsid w:val="00004985"/>
    <w:rsid w:val="000112BB"/>
    <w:rsid w:val="00016838"/>
    <w:rsid w:val="000433EA"/>
    <w:rsid w:val="00046976"/>
    <w:rsid w:val="00052573"/>
    <w:rsid w:val="00052CFE"/>
    <w:rsid w:val="00061D3B"/>
    <w:rsid w:val="000631B5"/>
    <w:rsid w:val="000641BF"/>
    <w:rsid w:val="00064A3E"/>
    <w:rsid w:val="00070A78"/>
    <w:rsid w:val="000913A0"/>
    <w:rsid w:val="000917D6"/>
    <w:rsid w:val="00091A78"/>
    <w:rsid w:val="00092D99"/>
    <w:rsid w:val="000A288C"/>
    <w:rsid w:val="000A2F2E"/>
    <w:rsid w:val="000B044F"/>
    <w:rsid w:val="000B1DAE"/>
    <w:rsid w:val="000B6FAE"/>
    <w:rsid w:val="000C1091"/>
    <w:rsid w:val="000D5BD7"/>
    <w:rsid w:val="000F49F9"/>
    <w:rsid w:val="0010744B"/>
    <w:rsid w:val="00130DFE"/>
    <w:rsid w:val="00143CEF"/>
    <w:rsid w:val="00161D95"/>
    <w:rsid w:val="00165474"/>
    <w:rsid w:val="001742E7"/>
    <w:rsid w:val="0017501C"/>
    <w:rsid w:val="00182E2F"/>
    <w:rsid w:val="00184BEA"/>
    <w:rsid w:val="00187037"/>
    <w:rsid w:val="00190847"/>
    <w:rsid w:val="001C462D"/>
    <w:rsid w:val="001C6BBD"/>
    <w:rsid w:val="001D65B8"/>
    <w:rsid w:val="001E210C"/>
    <w:rsid w:val="001F368A"/>
    <w:rsid w:val="001F6F7C"/>
    <w:rsid w:val="001F71C0"/>
    <w:rsid w:val="001F7D09"/>
    <w:rsid w:val="00221D4A"/>
    <w:rsid w:val="002269E2"/>
    <w:rsid w:val="00232235"/>
    <w:rsid w:val="00236062"/>
    <w:rsid w:val="002376FC"/>
    <w:rsid w:val="00241C61"/>
    <w:rsid w:val="00256EBC"/>
    <w:rsid w:val="00265BFB"/>
    <w:rsid w:val="00267F8A"/>
    <w:rsid w:val="00276C79"/>
    <w:rsid w:val="00291225"/>
    <w:rsid w:val="002937DA"/>
    <w:rsid w:val="002A7265"/>
    <w:rsid w:val="002C35BC"/>
    <w:rsid w:val="002C74F2"/>
    <w:rsid w:val="002C7C12"/>
    <w:rsid w:val="002D0DC5"/>
    <w:rsid w:val="002E5663"/>
    <w:rsid w:val="002E63FB"/>
    <w:rsid w:val="00303DE4"/>
    <w:rsid w:val="00306F68"/>
    <w:rsid w:val="003110BA"/>
    <w:rsid w:val="00311962"/>
    <w:rsid w:val="003158D4"/>
    <w:rsid w:val="00315F12"/>
    <w:rsid w:val="003167C6"/>
    <w:rsid w:val="0033416E"/>
    <w:rsid w:val="003416E1"/>
    <w:rsid w:val="00345E2D"/>
    <w:rsid w:val="00354B27"/>
    <w:rsid w:val="0035657C"/>
    <w:rsid w:val="00361B11"/>
    <w:rsid w:val="003730ED"/>
    <w:rsid w:val="00374DD4"/>
    <w:rsid w:val="00375B23"/>
    <w:rsid w:val="003819A8"/>
    <w:rsid w:val="0039046C"/>
    <w:rsid w:val="003923E0"/>
    <w:rsid w:val="00394B80"/>
    <w:rsid w:val="003A43E9"/>
    <w:rsid w:val="003A7B21"/>
    <w:rsid w:val="003B0282"/>
    <w:rsid w:val="003B2627"/>
    <w:rsid w:val="003B30C0"/>
    <w:rsid w:val="003F45D4"/>
    <w:rsid w:val="003F47E9"/>
    <w:rsid w:val="003F59D5"/>
    <w:rsid w:val="0040387D"/>
    <w:rsid w:val="0040573F"/>
    <w:rsid w:val="004362EE"/>
    <w:rsid w:val="00437FD3"/>
    <w:rsid w:val="0044083E"/>
    <w:rsid w:val="00445772"/>
    <w:rsid w:val="00452FE7"/>
    <w:rsid w:val="00472701"/>
    <w:rsid w:val="00472713"/>
    <w:rsid w:val="0048412B"/>
    <w:rsid w:val="00484AF2"/>
    <w:rsid w:val="00486B23"/>
    <w:rsid w:val="0049536A"/>
    <w:rsid w:val="004A4AC6"/>
    <w:rsid w:val="004A4E1A"/>
    <w:rsid w:val="004B1508"/>
    <w:rsid w:val="004C12B0"/>
    <w:rsid w:val="004C421A"/>
    <w:rsid w:val="004D0614"/>
    <w:rsid w:val="004D1497"/>
    <w:rsid w:val="004D14B5"/>
    <w:rsid w:val="004E0B50"/>
    <w:rsid w:val="004F5720"/>
    <w:rsid w:val="00505D1E"/>
    <w:rsid w:val="00510DD9"/>
    <w:rsid w:val="00521F54"/>
    <w:rsid w:val="00523B78"/>
    <w:rsid w:val="00524428"/>
    <w:rsid w:val="00546727"/>
    <w:rsid w:val="00550C99"/>
    <w:rsid w:val="00551376"/>
    <w:rsid w:val="0055484E"/>
    <w:rsid w:val="005562A6"/>
    <w:rsid w:val="005606EC"/>
    <w:rsid w:val="00566EF6"/>
    <w:rsid w:val="00571D0C"/>
    <w:rsid w:val="00572529"/>
    <w:rsid w:val="00586250"/>
    <w:rsid w:val="00594C77"/>
    <w:rsid w:val="0059557F"/>
    <w:rsid w:val="00596C5E"/>
    <w:rsid w:val="005A6739"/>
    <w:rsid w:val="005A74FA"/>
    <w:rsid w:val="005B3032"/>
    <w:rsid w:val="005B7398"/>
    <w:rsid w:val="005C0737"/>
    <w:rsid w:val="005C07DC"/>
    <w:rsid w:val="005C39E9"/>
    <w:rsid w:val="005D1D52"/>
    <w:rsid w:val="005D2C80"/>
    <w:rsid w:val="005D74AC"/>
    <w:rsid w:val="005D79A9"/>
    <w:rsid w:val="005E0D7B"/>
    <w:rsid w:val="005E254B"/>
    <w:rsid w:val="00611306"/>
    <w:rsid w:val="00614DB2"/>
    <w:rsid w:val="006261F2"/>
    <w:rsid w:val="006265D0"/>
    <w:rsid w:val="006272D2"/>
    <w:rsid w:val="00641185"/>
    <w:rsid w:val="006436FF"/>
    <w:rsid w:val="0065136C"/>
    <w:rsid w:val="0065288D"/>
    <w:rsid w:val="00660505"/>
    <w:rsid w:val="006629EF"/>
    <w:rsid w:val="006677E2"/>
    <w:rsid w:val="006743CB"/>
    <w:rsid w:val="00695368"/>
    <w:rsid w:val="006D33EE"/>
    <w:rsid w:val="006E763D"/>
    <w:rsid w:val="00700927"/>
    <w:rsid w:val="00703C45"/>
    <w:rsid w:val="00705A7B"/>
    <w:rsid w:val="00707F7A"/>
    <w:rsid w:val="00732D6B"/>
    <w:rsid w:val="007371DC"/>
    <w:rsid w:val="00740235"/>
    <w:rsid w:val="0074627A"/>
    <w:rsid w:val="0075056D"/>
    <w:rsid w:val="00755918"/>
    <w:rsid w:val="00757F2A"/>
    <w:rsid w:val="00770790"/>
    <w:rsid w:val="0077428C"/>
    <w:rsid w:val="00786FA2"/>
    <w:rsid w:val="007A2194"/>
    <w:rsid w:val="007B7065"/>
    <w:rsid w:val="007C4D49"/>
    <w:rsid w:val="007D3DD5"/>
    <w:rsid w:val="007E3FC4"/>
    <w:rsid w:val="007E6137"/>
    <w:rsid w:val="00800743"/>
    <w:rsid w:val="0080155D"/>
    <w:rsid w:val="00810A0A"/>
    <w:rsid w:val="00813F53"/>
    <w:rsid w:val="008239A7"/>
    <w:rsid w:val="00842D99"/>
    <w:rsid w:val="0085435D"/>
    <w:rsid w:val="008732A7"/>
    <w:rsid w:val="008776C0"/>
    <w:rsid w:val="008A1833"/>
    <w:rsid w:val="008C35B0"/>
    <w:rsid w:val="008C41E7"/>
    <w:rsid w:val="008D59C6"/>
    <w:rsid w:val="008E04A8"/>
    <w:rsid w:val="008E0E04"/>
    <w:rsid w:val="008E1657"/>
    <w:rsid w:val="008E4B77"/>
    <w:rsid w:val="008F0869"/>
    <w:rsid w:val="009048DE"/>
    <w:rsid w:val="00921DCA"/>
    <w:rsid w:val="0092378A"/>
    <w:rsid w:val="00927B05"/>
    <w:rsid w:val="00927C3E"/>
    <w:rsid w:val="00965FD8"/>
    <w:rsid w:val="00975817"/>
    <w:rsid w:val="00977EC3"/>
    <w:rsid w:val="009918EC"/>
    <w:rsid w:val="00991B7F"/>
    <w:rsid w:val="00991E2C"/>
    <w:rsid w:val="0099447E"/>
    <w:rsid w:val="00994B43"/>
    <w:rsid w:val="009B2870"/>
    <w:rsid w:val="009C3F1B"/>
    <w:rsid w:val="009E0C09"/>
    <w:rsid w:val="009E32BF"/>
    <w:rsid w:val="009E3F81"/>
    <w:rsid w:val="009F03EE"/>
    <w:rsid w:val="009F440E"/>
    <w:rsid w:val="009F5076"/>
    <w:rsid w:val="00A003DD"/>
    <w:rsid w:val="00A23845"/>
    <w:rsid w:val="00A33505"/>
    <w:rsid w:val="00A354C3"/>
    <w:rsid w:val="00A46B84"/>
    <w:rsid w:val="00A61178"/>
    <w:rsid w:val="00A66E8B"/>
    <w:rsid w:val="00A73BC5"/>
    <w:rsid w:val="00A85405"/>
    <w:rsid w:val="00A918ED"/>
    <w:rsid w:val="00AA079E"/>
    <w:rsid w:val="00AA1765"/>
    <w:rsid w:val="00AB285E"/>
    <w:rsid w:val="00AC673F"/>
    <w:rsid w:val="00AD079F"/>
    <w:rsid w:val="00AD44DD"/>
    <w:rsid w:val="00AE036D"/>
    <w:rsid w:val="00AF6EB5"/>
    <w:rsid w:val="00B10D76"/>
    <w:rsid w:val="00B12230"/>
    <w:rsid w:val="00B1767F"/>
    <w:rsid w:val="00B231E0"/>
    <w:rsid w:val="00B47383"/>
    <w:rsid w:val="00B478B3"/>
    <w:rsid w:val="00B533C5"/>
    <w:rsid w:val="00B626A6"/>
    <w:rsid w:val="00B62ED3"/>
    <w:rsid w:val="00B80716"/>
    <w:rsid w:val="00B82577"/>
    <w:rsid w:val="00B9228A"/>
    <w:rsid w:val="00B975A0"/>
    <w:rsid w:val="00BA007E"/>
    <w:rsid w:val="00BA0E94"/>
    <w:rsid w:val="00BA1CC7"/>
    <w:rsid w:val="00BA1EDB"/>
    <w:rsid w:val="00BA253F"/>
    <w:rsid w:val="00BA7A13"/>
    <w:rsid w:val="00BB0C64"/>
    <w:rsid w:val="00BB5C23"/>
    <w:rsid w:val="00BC64CD"/>
    <w:rsid w:val="00BD4357"/>
    <w:rsid w:val="00BE4C0D"/>
    <w:rsid w:val="00BE5800"/>
    <w:rsid w:val="00BF0169"/>
    <w:rsid w:val="00C01AEA"/>
    <w:rsid w:val="00C07EA9"/>
    <w:rsid w:val="00C10274"/>
    <w:rsid w:val="00C118AD"/>
    <w:rsid w:val="00C13173"/>
    <w:rsid w:val="00C1538F"/>
    <w:rsid w:val="00C2181A"/>
    <w:rsid w:val="00C22BBE"/>
    <w:rsid w:val="00C30813"/>
    <w:rsid w:val="00C313CB"/>
    <w:rsid w:val="00C42C3B"/>
    <w:rsid w:val="00C56D82"/>
    <w:rsid w:val="00C600A5"/>
    <w:rsid w:val="00C82A88"/>
    <w:rsid w:val="00CA251F"/>
    <w:rsid w:val="00CA297D"/>
    <w:rsid w:val="00CA5E5C"/>
    <w:rsid w:val="00CB4853"/>
    <w:rsid w:val="00CC14B8"/>
    <w:rsid w:val="00CC23C1"/>
    <w:rsid w:val="00CC35D2"/>
    <w:rsid w:val="00CC510F"/>
    <w:rsid w:val="00CC5958"/>
    <w:rsid w:val="00CC5FD9"/>
    <w:rsid w:val="00CD68CB"/>
    <w:rsid w:val="00CE3FEB"/>
    <w:rsid w:val="00CE4804"/>
    <w:rsid w:val="00D10407"/>
    <w:rsid w:val="00D10AF0"/>
    <w:rsid w:val="00D1283D"/>
    <w:rsid w:val="00D13344"/>
    <w:rsid w:val="00D13688"/>
    <w:rsid w:val="00D137CE"/>
    <w:rsid w:val="00D1494B"/>
    <w:rsid w:val="00D17340"/>
    <w:rsid w:val="00D2756F"/>
    <w:rsid w:val="00D378BC"/>
    <w:rsid w:val="00D379DE"/>
    <w:rsid w:val="00D4364B"/>
    <w:rsid w:val="00D50D1A"/>
    <w:rsid w:val="00D748C2"/>
    <w:rsid w:val="00D82D72"/>
    <w:rsid w:val="00D8572D"/>
    <w:rsid w:val="00D859C0"/>
    <w:rsid w:val="00D97665"/>
    <w:rsid w:val="00DA375E"/>
    <w:rsid w:val="00DB01AB"/>
    <w:rsid w:val="00DB2D73"/>
    <w:rsid w:val="00DB59DE"/>
    <w:rsid w:val="00DC4DAA"/>
    <w:rsid w:val="00DD775B"/>
    <w:rsid w:val="00DE4082"/>
    <w:rsid w:val="00DE4DF4"/>
    <w:rsid w:val="00DE68E5"/>
    <w:rsid w:val="00DE7845"/>
    <w:rsid w:val="00DF6EE8"/>
    <w:rsid w:val="00E10D90"/>
    <w:rsid w:val="00E11F02"/>
    <w:rsid w:val="00E138CB"/>
    <w:rsid w:val="00E2376C"/>
    <w:rsid w:val="00E36EF2"/>
    <w:rsid w:val="00E60CA0"/>
    <w:rsid w:val="00E65826"/>
    <w:rsid w:val="00E66A81"/>
    <w:rsid w:val="00E677AA"/>
    <w:rsid w:val="00E703E6"/>
    <w:rsid w:val="00E741B4"/>
    <w:rsid w:val="00E84E46"/>
    <w:rsid w:val="00E90D9D"/>
    <w:rsid w:val="00E91E5D"/>
    <w:rsid w:val="00E9269B"/>
    <w:rsid w:val="00E9273D"/>
    <w:rsid w:val="00EA08A1"/>
    <w:rsid w:val="00EC3542"/>
    <w:rsid w:val="00EC53C5"/>
    <w:rsid w:val="00ED1A2D"/>
    <w:rsid w:val="00ED788A"/>
    <w:rsid w:val="00EE5986"/>
    <w:rsid w:val="00EF44D8"/>
    <w:rsid w:val="00EF5EB8"/>
    <w:rsid w:val="00F25911"/>
    <w:rsid w:val="00F26390"/>
    <w:rsid w:val="00F36EB5"/>
    <w:rsid w:val="00F37A5A"/>
    <w:rsid w:val="00F420C7"/>
    <w:rsid w:val="00F53E14"/>
    <w:rsid w:val="00F6293E"/>
    <w:rsid w:val="00F6576B"/>
    <w:rsid w:val="00F71A1E"/>
    <w:rsid w:val="00F87760"/>
    <w:rsid w:val="00F926C5"/>
    <w:rsid w:val="00FA6488"/>
    <w:rsid w:val="00FC2BB2"/>
    <w:rsid w:val="00FC2D8D"/>
    <w:rsid w:val="00FC6229"/>
    <w:rsid w:val="00FD1371"/>
    <w:rsid w:val="00FD5669"/>
    <w:rsid w:val="00FE534E"/>
    <w:rsid w:val="00FF3F4E"/>
    <w:rsid w:val="00FF6019"/>
    <w:rsid w:val="00FF7889"/>
  </w:rsids>
  <m:mathPr>
    <m:mathFont m:val="Cambria Math"/>
    <m:brkBin m:val="before"/>
    <m:brkBinSub m:val="--"/>
    <m:smallFrac/>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524BA3"/>
  <w15:docId w15:val="{1651340C-49FF-48B2-B077-EE3AB8D7E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ngsana New"/>
        <w:lang w:val="id-ID" w:eastAsia="id-ID"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6E8B"/>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210C"/>
    <w:rPr>
      <w:color w:val="0000FF"/>
      <w:u w:val="single"/>
    </w:rPr>
  </w:style>
  <w:style w:type="paragraph" w:styleId="Header">
    <w:name w:val="header"/>
    <w:basedOn w:val="Normal"/>
    <w:link w:val="HeaderChar"/>
    <w:uiPriority w:val="99"/>
    <w:rsid w:val="008E4B77"/>
    <w:pPr>
      <w:tabs>
        <w:tab w:val="center" w:pos="4320"/>
        <w:tab w:val="right" w:pos="8640"/>
      </w:tabs>
    </w:pPr>
    <w:rPr>
      <w:rFonts w:cs="Times New Roman"/>
      <w:lang w:val="x-none"/>
    </w:rPr>
  </w:style>
  <w:style w:type="character" w:styleId="PageNumber">
    <w:name w:val="page number"/>
    <w:basedOn w:val="DefaultParagraphFont"/>
    <w:rsid w:val="008E4B77"/>
  </w:style>
  <w:style w:type="paragraph" w:styleId="Footer">
    <w:name w:val="footer"/>
    <w:basedOn w:val="Normal"/>
    <w:link w:val="FooterChar"/>
    <w:uiPriority w:val="99"/>
    <w:rsid w:val="008E4B77"/>
    <w:pPr>
      <w:tabs>
        <w:tab w:val="center" w:pos="4320"/>
        <w:tab w:val="right" w:pos="8640"/>
      </w:tabs>
    </w:pPr>
  </w:style>
  <w:style w:type="table" w:styleId="TableGrid">
    <w:name w:val="Table Grid"/>
    <w:basedOn w:val="TableNormal"/>
    <w:uiPriority w:val="59"/>
    <w:rsid w:val="00D173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A7265"/>
    <w:rPr>
      <w:sz w:val="24"/>
      <w:szCs w:val="24"/>
      <w:lang w:eastAsia="zh-CN"/>
    </w:rPr>
  </w:style>
  <w:style w:type="paragraph" w:styleId="BalloonText">
    <w:name w:val="Balloon Text"/>
    <w:basedOn w:val="Normal"/>
    <w:link w:val="BalloonTextChar"/>
    <w:uiPriority w:val="99"/>
    <w:semiHidden/>
    <w:unhideWhenUsed/>
    <w:rsid w:val="002A7265"/>
    <w:rPr>
      <w:rFonts w:ascii="Tahoma" w:hAnsi="Tahoma" w:cs="Times New Roman"/>
      <w:sz w:val="16"/>
      <w:szCs w:val="16"/>
      <w:lang w:val="x-none"/>
    </w:rPr>
  </w:style>
  <w:style w:type="character" w:customStyle="1" w:styleId="BalloonTextChar">
    <w:name w:val="Balloon Text Char"/>
    <w:link w:val="BalloonText"/>
    <w:uiPriority w:val="99"/>
    <w:semiHidden/>
    <w:rsid w:val="002A7265"/>
    <w:rPr>
      <w:rFonts w:ascii="Tahoma" w:hAnsi="Tahoma" w:cs="Tahoma"/>
      <w:sz w:val="16"/>
      <w:szCs w:val="16"/>
      <w:lang w:eastAsia="zh-CN"/>
    </w:rPr>
  </w:style>
  <w:style w:type="paragraph" w:customStyle="1" w:styleId="Figure">
    <w:name w:val="Figure"/>
    <w:basedOn w:val="Normal"/>
    <w:rsid w:val="00977EC3"/>
    <w:pPr>
      <w:keepNext/>
      <w:spacing w:after="200"/>
      <w:jc w:val="center"/>
    </w:pPr>
    <w:rPr>
      <w:rFonts w:eastAsia="MS Mincho" w:cs="Times New Roman"/>
      <w:sz w:val="20"/>
      <w:szCs w:val="20"/>
      <w:lang w:eastAsia="en-US"/>
    </w:rPr>
  </w:style>
  <w:style w:type="paragraph" w:styleId="Title">
    <w:name w:val="Title"/>
    <w:basedOn w:val="Normal"/>
    <w:link w:val="TitleChar"/>
    <w:rsid w:val="00452FE7"/>
    <w:pPr>
      <w:jc w:val="center"/>
    </w:pPr>
    <w:rPr>
      <w:rFonts w:eastAsia="Times New Roman" w:cs="Times New Roman"/>
      <w:b/>
      <w:bCs/>
      <w:sz w:val="28"/>
      <w:lang w:val="id-ID" w:eastAsia="x-none"/>
    </w:rPr>
  </w:style>
  <w:style w:type="character" w:customStyle="1" w:styleId="TitleChar">
    <w:name w:val="Title Char"/>
    <w:link w:val="Title"/>
    <w:rsid w:val="00452FE7"/>
    <w:rPr>
      <w:rFonts w:eastAsia="Times New Roman" w:cs="Times New Roman"/>
      <w:b/>
      <w:bCs/>
      <w:sz w:val="28"/>
      <w:szCs w:val="24"/>
      <w:lang w:val="id-ID"/>
    </w:rPr>
  </w:style>
  <w:style w:type="paragraph" w:customStyle="1" w:styleId="Reference">
    <w:name w:val="Reference"/>
    <w:basedOn w:val="Normal"/>
    <w:rsid w:val="00CE4804"/>
    <w:pPr>
      <w:widowControl w:val="0"/>
      <w:autoSpaceDE w:val="0"/>
      <w:autoSpaceDN w:val="0"/>
      <w:adjustRightInd w:val="0"/>
      <w:spacing w:before="60" w:after="60"/>
      <w:ind w:left="288" w:hanging="288"/>
      <w:jc w:val="both"/>
      <w:textAlignment w:val="baseline"/>
    </w:pPr>
    <w:rPr>
      <w:rFonts w:eastAsia="BatangChe" w:cs="Times New Roman"/>
      <w:sz w:val="20"/>
      <w:szCs w:val="20"/>
      <w:lang w:eastAsia="ko-KR"/>
    </w:rPr>
  </w:style>
  <w:style w:type="paragraph" w:styleId="ListParagraph">
    <w:name w:val="List Paragraph"/>
    <w:aliases w:val="Body of text,List Paragraph1"/>
    <w:basedOn w:val="Normal"/>
    <w:link w:val="ListParagraphChar"/>
    <w:uiPriority w:val="34"/>
    <w:rsid w:val="00445772"/>
    <w:pPr>
      <w:spacing w:after="200" w:line="276" w:lineRule="auto"/>
      <w:ind w:left="720"/>
      <w:contextualSpacing/>
    </w:pPr>
    <w:rPr>
      <w:rFonts w:asciiTheme="minorHAnsi" w:eastAsiaTheme="minorHAnsi" w:hAnsiTheme="minorHAnsi" w:cstheme="minorBidi"/>
      <w:sz w:val="22"/>
      <w:szCs w:val="22"/>
      <w:lang w:val="id-ID" w:eastAsia="en-US"/>
    </w:rPr>
  </w:style>
  <w:style w:type="paragraph" w:styleId="NormalWeb">
    <w:name w:val="Normal (Web)"/>
    <w:basedOn w:val="Normal"/>
    <w:link w:val="NormalWebChar"/>
    <w:uiPriority w:val="99"/>
    <w:semiHidden/>
    <w:unhideWhenUsed/>
    <w:rsid w:val="00445772"/>
    <w:pPr>
      <w:spacing w:before="100" w:beforeAutospacing="1" w:after="100" w:afterAutospacing="1"/>
    </w:pPr>
    <w:rPr>
      <w:rFonts w:eastAsiaTheme="minorEastAsia" w:cs="Times New Roman"/>
      <w:lang w:val="id-ID" w:eastAsia="id-ID"/>
    </w:rPr>
  </w:style>
  <w:style w:type="character" w:customStyle="1" w:styleId="ListParagraphChar">
    <w:name w:val="List Paragraph Char"/>
    <w:aliases w:val="Body of text Char,List Paragraph1 Char"/>
    <w:basedOn w:val="DefaultParagraphFont"/>
    <w:link w:val="ListParagraph"/>
    <w:uiPriority w:val="34"/>
    <w:rsid w:val="00445772"/>
    <w:rPr>
      <w:rFonts w:asciiTheme="minorHAnsi" w:eastAsiaTheme="minorHAnsi" w:hAnsiTheme="minorHAnsi" w:cstheme="minorBidi"/>
      <w:sz w:val="22"/>
      <w:szCs w:val="22"/>
      <w:lang w:eastAsia="en-US"/>
    </w:rPr>
  </w:style>
  <w:style w:type="paragraph" w:styleId="Bibliography">
    <w:name w:val="Bibliography"/>
    <w:basedOn w:val="Normal"/>
    <w:next w:val="Normal"/>
    <w:link w:val="BibliographyChar"/>
    <w:uiPriority w:val="37"/>
    <w:unhideWhenUsed/>
    <w:rsid w:val="00D137CE"/>
    <w:pPr>
      <w:spacing w:after="200" w:line="276" w:lineRule="auto"/>
    </w:pPr>
    <w:rPr>
      <w:rFonts w:asciiTheme="minorHAnsi" w:eastAsiaTheme="minorHAnsi" w:hAnsiTheme="minorHAnsi" w:cstheme="minorBidi"/>
      <w:sz w:val="22"/>
      <w:szCs w:val="22"/>
      <w:lang w:val="id-ID" w:eastAsia="en-US"/>
    </w:rPr>
  </w:style>
  <w:style w:type="character" w:styleId="PlaceholderText">
    <w:name w:val="Placeholder Text"/>
    <w:basedOn w:val="DefaultParagraphFont"/>
    <w:uiPriority w:val="99"/>
    <w:semiHidden/>
    <w:rsid w:val="00ED788A"/>
    <w:rPr>
      <w:color w:val="808080"/>
    </w:rPr>
  </w:style>
  <w:style w:type="character" w:customStyle="1" w:styleId="FooterChar">
    <w:name w:val="Footer Char"/>
    <w:basedOn w:val="DefaultParagraphFont"/>
    <w:link w:val="Footer"/>
    <w:uiPriority w:val="99"/>
    <w:rsid w:val="001F368A"/>
    <w:rPr>
      <w:sz w:val="24"/>
      <w:szCs w:val="24"/>
      <w:lang w:val="en-US" w:eastAsia="zh-CN"/>
    </w:rPr>
  </w:style>
  <w:style w:type="paragraph" w:styleId="EndnoteText">
    <w:name w:val="endnote text"/>
    <w:basedOn w:val="Normal"/>
    <w:link w:val="EndnoteTextChar"/>
    <w:uiPriority w:val="99"/>
    <w:semiHidden/>
    <w:unhideWhenUsed/>
    <w:rsid w:val="00BB0C64"/>
    <w:rPr>
      <w:sz w:val="20"/>
      <w:szCs w:val="20"/>
    </w:rPr>
  </w:style>
  <w:style w:type="character" w:customStyle="1" w:styleId="EndnoteTextChar">
    <w:name w:val="Endnote Text Char"/>
    <w:basedOn w:val="DefaultParagraphFont"/>
    <w:link w:val="EndnoteText"/>
    <w:uiPriority w:val="99"/>
    <w:semiHidden/>
    <w:rsid w:val="00BB0C64"/>
    <w:rPr>
      <w:lang w:val="en-US" w:eastAsia="zh-CN"/>
    </w:rPr>
  </w:style>
  <w:style w:type="character" w:styleId="EndnoteReference">
    <w:name w:val="endnote reference"/>
    <w:basedOn w:val="DefaultParagraphFont"/>
    <w:uiPriority w:val="99"/>
    <w:semiHidden/>
    <w:unhideWhenUsed/>
    <w:rsid w:val="00BB0C64"/>
    <w:rPr>
      <w:vertAlign w:val="superscript"/>
    </w:rPr>
  </w:style>
  <w:style w:type="paragraph" w:customStyle="1" w:styleId="JudulJRAM">
    <w:name w:val="Judul JRAM"/>
    <w:basedOn w:val="Title"/>
    <w:link w:val="JudulJRAMChar"/>
    <w:qFormat/>
    <w:rsid w:val="003923E0"/>
    <w:rPr>
      <w:sz w:val="32"/>
      <w:szCs w:val="36"/>
    </w:rPr>
  </w:style>
  <w:style w:type="paragraph" w:customStyle="1" w:styleId="AbstrakJRAM">
    <w:name w:val="Abstrak JRAM"/>
    <w:basedOn w:val="Normal"/>
    <w:link w:val="AbstrakJRAMChar"/>
    <w:qFormat/>
    <w:rsid w:val="00A918ED"/>
    <w:pPr>
      <w:ind w:right="-1"/>
      <w:jc w:val="both"/>
    </w:pPr>
    <w:rPr>
      <w:rFonts w:cs="Times New Roman"/>
      <w:noProof/>
      <w:sz w:val="22"/>
      <w:szCs w:val="22"/>
      <w:lang w:val="id-ID"/>
    </w:rPr>
  </w:style>
  <w:style w:type="character" w:customStyle="1" w:styleId="JudulJRAMChar">
    <w:name w:val="Judul JRAM Char"/>
    <w:basedOn w:val="TitleChar"/>
    <w:link w:val="JudulJRAM"/>
    <w:rsid w:val="003923E0"/>
    <w:rPr>
      <w:rFonts w:eastAsia="Times New Roman" w:cs="Times New Roman"/>
      <w:b/>
      <w:bCs/>
      <w:sz w:val="32"/>
      <w:szCs w:val="36"/>
      <w:lang w:val="id-ID" w:eastAsia="x-none"/>
    </w:rPr>
  </w:style>
  <w:style w:type="paragraph" w:customStyle="1" w:styleId="PenulisJRAM">
    <w:name w:val="Penulis JRAM"/>
    <w:basedOn w:val="Normal"/>
    <w:link w:val="PenulisJRAMChar"/>
    <w:qFormat/>
    <w:rsid w:val="008732A7"/>
    <w:pPr>
      <w:shd w:val="clear" w:color="auto" w:fill="FFFFFF"/>
      <w:tabs>
        <w:tab w:val="center" w:pos="4257"/>
        <w:tab w:val="left" w:pos="5805"/>
      </w:tabs>
      <w:ind w:left="10"/>
      <w:jc w:val="center"/>
    </w:pPr>
    <w:rPr>
      <w:smallCaps/>
      <w:color w:val="000000"/>
      <w:spacing w:val="4"/>
      <w:lang w:val="id-ID"/>
    </w:rPr>
  </w:style>
  <w:style w:type="character" w:customStyle="1" w:styleId="AbstrakJRAMChar">
    <w:name w:val="Abstrak JRAM Char"/>
    <w:basedOn w:val="DefaultParagraphFont"/>
    <w:link w:val="AbstrakJRAM"/>
    <w:rsid w:val="00A918ED"/>
    <w:rPr>
      <w:rFonts w:cs="Times New Roman"/>
      <w:noProof/>
      <w:sz w:val="22"/>
      <w:szCs w:val="22"/>
      <w:lang w:eastAsia="zh-CN"/>
    </w:rPr>
  </w:style>
  <w:style w:type="paragraph" w:customStyle="1" w:styleId="AfiliasiJRAM">
    <w:name w:val="Afiliasi JRAM"/>
    <w:basedOn w:val="Normal"/>
    <w:link w:val="AfiliasiJRAMChar"/>
    <w:qFormat/>
    <w:rsid w:val="003923E0"/>
    <w:pPr>
      <w:shd w:val="clear" w:color="auto" w:fill="FFFFFF"/>
      <w:ind w:left="10"/>
      <w:jc w:val="center"/>
    </w:pPr>
    <w:rPr>
      <w:sz w:val="20"/>
      <w:szCs w:val="20"/>
      <w:lang w:val="id-ID"/>
    </w:rPr>
  </w:style>
  <w:style w:type="character" w:customStyle="1" w:styleId="PenulisJRAMChar">
    <w:name w:val="Penulis JRAM Char"/>
    <w:basedOn w:val="DefaultParagraphFont"/>
    <w:link w:val="PenulisJRAM"/>
    <w:rsid w:val="008732A7"/>
    <w:rPr>
      <w:smallCaps/>
      <w:color w:val="000000"/>
      <w:spacing w:val="4"/>
      <w:sz w:val="24"/>
      <w:szCs w:val="24"/>
      <w:shd w:val="clear" w:color="auto" w:fill="FFFFFF"/>
      <w:lang w:eastAsia="zh-CN"/>
    </w:rPr>
  </w:style>
  <w:style w:type="paragraph" w:customStyle="1" w:styleId="KataKunciJRAM">
    <w:name w:val="Kata Kunci JRAM"/>
    <w:basedOn w:val="Normal"/>
    <w:link w:val="KataKunciJRAMChar"/>
    <w:qFormat/>
    <w:rsid w:val="00D748C2"/>
    <w:pPr>
      <w:jc w:val="both"/>
    </w:pPr>
    <w:rPr>
      <w:b/>
      <w:sz w:val="22"/>
      <w:szCs w:val="20"/>
    </w:rPr>
  </w:style>
  <w:style w:type="character" w:customStyle="1" w:styleId="AfiliasiJRAMChar">
    <w:name w:val="Afiliasi JRAM Char"/>
    <w:basedOn w:val="DefaultParagraphFont"/>
    <w:link w:val="AfiliasiJRAM"/>
    <w:rsid w:val="003923E0"/>
    <w:rPr>
      <w:shd w:val="clear" w:color="auto" w:fill="FFFFFF"/>
      <w:lang w:eastAsia="zh-CN"/>
    </w:rPr>
  </w:style>
  <w:style w:type="paragraph" w:customStyle="1" w:styleId="SectionJRAM">
    <w:name w:val="Section JRAM"/>
    <w:basedOn w:val="Normal"/>
    <w:link w:val="SectionJRAMChar"/>
    <w:qFormat/>
    <w:rsid w:val="00CA251F"/>
    <w:pPr>
      <w:numPr>
        <w:numId w:val="1"/>
      </w:numPr>
      <w:tabs>
        <w:tab w:val="left" w:pos="567"/>
      </w:tabs>
      <w:spacing w:before="120" w:after="120"/>
      <w:ind w:left="567" w:hanging="567"/>
      <w:jc w:val="both"/>
    </w:pPr>
    <w:rPr>
      <w:b/>
      <w:sz w:val="28"/>
      <w:szCs w:val="28"/>
      <w:lang w:val="en-GB"/>
    </w:rPr>
  </w:style>
  <w:style w:type="character" w:customStyle="1" w:styleId="KataKunciJRAMChar">
    <w:name w:val="Kata Kunci JRAM Char"/>
    <w:basedOn w:val="DefaultParagraphFont"/>
    <w:link w:val="KataKunciJRAM"/>
    <w:rsid w:val="00D748C2"/>
    <w:rPr>
      <w:b/>
      <w:sz w:val="22"/>
      <w:lang w:val="en-US" w:eastAsia="zh-CN"/>
    </w:rPr>
  </w:style>
  <w:style w:type="paragraph" w:customStyle="1" w:styleId="ParagrafJRAM">
    <w:name w:val="Paragraf JRAM"/>
    <w:basedOn w:val="Normal"/>
    <w:link w:val="ParagrafJRAMChar"/>
    <w:qFormat/>
    <w:rsid w:val="00FD5669"/>
    <w:pPr>
      <w:ind w:firstLine="567"/>
      <w:jc w:val="both"/>
    </w:pPr>
    <w:rPr>
      <w:rFonts w:cs="Times New Roman"/>
      <w:noProof/>
      <w:lang w:val="id-ID"/>
    </w:rPr>
  </w:style>
  <w:style w:type="character" w:customStyle="1" w:styleId="SectionJRAMChar">
    <w:name w:val="Section JRAM Char"/>
    <w:basedOn w:val="DefaultParagraphFont"/>
    <w:link w:val="SectionJRAM"/>
    <w:rsid w:val="00CA251F"/>
    <w:rPr>
      <w:b/>
      <w:sz w:val="28"/>
      <w:szCs w:val="28"/>
      <w:lang w:val="en-GB" w:eastAsia="zh-CN"/>
    </w:rPr>
  </w:style>
  <w:style w:type="paragraph" w:customStyle="1" w:styleId="KeteranganJRAM">
    <w:name w:val="Keterangan JRAM"/>
    <w:basedOn w:val="NormalWeb"/>
    <w:link w:val="KeteranganJRAMChar"/>
    <w:qFormat/>
    <w:rsid w:val="0092378A"/>
    <w:pPr>
      <w:spacing w:before="0" w:beforeAutospacing="0" w:after="200" w:afterAutospacing="0"/>
      <w:jc w:val="center"/>
    </w:pPr>
    <w:rPr>
      <w:rFonts w:eastAsia="Calibri"/>
      <w:b/>
      <w:sz w:val="22"/>
      <w:szCs w:val="20"/>
    </w:rPr>
  </w:style>
  <w:style w:type="character" w:customStyle="1" w:styleId="ParagrafJRAMChar">
    <w:name w:val="Paragraf JRAM Char"/>
    <w:basedOn w:val="DefaultParagraphFont"/>
    <w:link w:val="ParagrafJRAM"/>
    <w:rsid w:val="00FD5669"/>
    <w:rPr>
      <w:rFonts w:cs="Times New Roman"/>
      <w:noProof/>
      <w:sz w:val="24"/>
      <w:szCs w:val="24"/>
      <w:lang w:eastAsia="zh-CN"/>
    </w:rPr>
  </w:style>
  <w:style w:type="paragraph" w:customStyle="1" w:styleId="DapusJRAM">
    <w:name w:val="Dapus JRAM"/>
    <w:basedOn w:val="Bibliography"/>
    <w:link w:val="DapusJRAMChar"/>
    <w:rsid w:val="00BA1CC7"/>
    <w:pPr>
      <w:spacing w:after="120" w:line="240" w:lineRule="auto"/>
      <w:ind w:left="567" w:hanging="567"/>
    </w:pPr>
    <w:rPr>
      <w:rFonts w:ascii="Times New Roman" w:hAnsi="Times New Roman" w:cs="Times New Roman"/>
      <w:noProof/>
      <w:sz w:val="24"/>
      <w:szCs w:val="24"/>
    </w:rPr>
  </w:style>
  <w:style w:type="character" w:customStyle="1" w:styleId="NormalWebChar">
    <w:name w:val="Normal (Web) Char"/>
    <w:basedOn w:val="DefaultParagraphFont"/>
    <w:link w:val="NormalWeb"/>
    <w:uiPriority w:val="99"/>
    <w:semiHidden/>
    <w:rsid w:val="003923E0"/>
    <w:rPr>
      <w:rFonts w:eastAsiaTheme="minorEastAsia" w:cs="Times New Roman"/>
      <w:sz w:val="24"/>
      <w:szCs w:val="24"/>
    </w:rPr>
  </w:style>
  <w:style w:type="character" w:customStyle="1" w:styleId="KeteranganJRAMChar">
    <w:name w:val="Keterangan JRAM Char"/>
    <w:basedOn w:val="NormalWebChar"/>
    <w:link w:val="KeteranganJRAM"/>
    <w:rsid w:val="0092378A"/>
    <w:rPr>
      <w:rFonts w:eastAsia="Calibri" w:cs="Times New Roman"/>
      <w:b/>
      <w:sz w:val="22"/>
      <w:szCs w:val="24"/>
    </w:rPr>
  </w:style>
  <w:style w:type="character" w:customStyle="1" w:styleId="BibliographyChar">
    <w:name w:val="Bibliography Char"/>
    <w:basedOn w:val="DefaultParagraphFont"/>
    <w:link w:val="Bibliography"/>
    <w:uiPriority w:val="37"/>
    <w:rsid w:val="00BA1CC7"/>
    <w:rPr>
      <w:rFonts w:asciiTheme="minorHAnsi" w:eastAsiaTheme="minorHAnsi" w:hAnsiTheme="minorHAnsi" w:cstheme="minorBidi"/>
      <w:sz w:val="22"/>
      <w:szCs w:val="22"/>
      <w:lang w:eastAsia="en-US"/>
    </w:rPr>
  </w:style>
  <w:style w:type="character" w:customStyle="1" w:styleId="DapusJRAMChar">
    <w:name w:val="Dapus JRAM Char"/>
    <w:basedOn w:val="BibliographyChar"/>
    <w:link w:val="DapusJRAM"/>
    <w:rsid w:val="00BA1CC7"/>
    <w:rPr>
      <w:rFonts w:asciiTheme="minorHAnsi" w:eastAsiaTheme="minorHAnsi" w:hAnsiTheme="minorHAnsi" w:cs="Times New Roman"/>
      <w:noProof/>
      <w:sz w:val="24"/>
      <w:szCs w:val="24"/>
      <w:lang w:eastAsia="en-US"/>
    </w:rPr>
  </w:style>
  <w:style w:type="paragraph" w:customStyle="1" w:styleId="SubjudulJRAM">
    <w:name w:val="Subjudul JRAM"/>
    <w:basedOn w:val="JudulJRAM"/>
    <w:link w:val="SubjudulJRAMChar"/>
    <w:qFormat/>
    <w:rsid w:val="002937DA"/>
    <w:rPr>
      <w:sz w:val="28"/>
      <w:szCs w:val="22"/>
      <w:lang w:val="en-GB"/>
    </w:rPr>
  </w:style>
  <w:style w:type="paragraph" w:customStyle="1" w:styleId="SubsectionJRAM">
    <w:name w:val="Subsection JRAM"/>
    <w:basedOn w:val="SectionJRAM"/>
    <w:link w:val="SubsectionJRAMChar"/>
    <w:qFormat/>
    <w:rsid w:val="00CA251F"/>
    <w:pPr>
      <w:numPr>
        <w:ilvl w:val="1"/>
        <w:numId w:val="4"/>
      </w:numPr>
      <w:ind w:left="567" w:hanging="567"/>
    </w:pPr>
    <w:rPr>
      <w:sz w:val="26"/>
    </w:rPr>
  </w:style>
  <w:style w:type="character" w:customStyle="1" w:styleId="SubjudulJRAMChar">
    <w:name w:val="Subjudul JRAM Char"/>
    <w:basedOn w:val="JudulJRAMChar"/>
    <w:link w:val="SubjudulJRAM"/>
    <w:rsid w:val="002937DA"/>
    <w:rPr>
      <w:rFonts w:eastAsia="Times New Roman" w:cs="Times New Roman"/>
      <w:b/>
      <w:bCs/>
      <w:sz w:val="28"/>
      <w:szCs w:val="22"/>
      <w:lang w:val="en-GB" w:eastAsia="x-none"/>
    </w:rPr>
  </w:style>
  <w:style w:type="paragraph" w:styleId="Caption">
    <w:name w:val="caption"/>
    <w:basedOn w:val="Normal"/>
    <w:next w:val="Normal"/>
    <w:uiPriority w:val="35"/>
    <w:unhideWhenUsed/>
    <w:qFormat/>
    <w:rsid w:val="00CC5958"/>
    <w:pPr>
      <w:spacing w:after="200"/>
    </w:pPr>
    <w:rPr>
      <w:i/>
      <w:iCs/>
      <w:color w:val="44546A" w:themeColor="text2"/>
      <w:sz w:val="18"/>
      <w:szCs w:val="18"/>
    </w:rPr>
  </w:style>
  <w:style w:type="character" w:customStyle="1" w:styleId="SubsectionJRAMChar">
    <w:name w:val="Subsection JRAM Char"/>
    <w:basedOn w:val="SectionJRAMChar"/>
    <w:link w:val="SubsectionJRAM"/>
    <w:rsid w:val="00CA251F"/>
    <w:rPr>
      <w:b/>
      <w:sz w:val="26"/>
      <w:szCs w:val="28"/>
      <w:lang w:val="en-GB" w:eastAsia="zh-CN"/>
    </w:rPr>
  </w:style>
  <w:style w:type="paragraph" w:customStyle="1" w:styleId="DLTA">
    <w:name w:val="DLTA"/>
    <w:basedOn w:val="ParagrafJRAM"/>
    <w:link w:val="DLTAChar"/>
    <w:qFormat/>
    <w:rsid w:val="008732A7"/>
    <w:pPr>
      <w:spacing w:before="120" w:after="120"/>
      <w:ind w:firstLine="0"/>
    </w:pPr>
    <w:rPr>
      <w:b/>
    </w:rPr>
  </w:style>
  <w:style w:type="paragraph" w:customStyle="1" w:styleId="PembuktianJRAM">
    <w:name w:val="Pembuktian JRAM"/>
    <w:basedOn w:val="DLTA"/>
    <w:link w:val="PembuktianJRAMChar"/>
    <w:qFormat/>
    <w:rsid w:val="008732A7"/>
    <w:rPr>
      <w:b w:val="0"/>
      <w:smallCaps/>
    </w:rPr>
  </w:style>
  <w:style w:type="character" w:customStyle="1" w:styleId="DLTAChar">
    <w:name w:val="DLTA Char"/>
    <w:basedOn w:val="ParagrafJRAMChar"/>
    <w:link w:val="DLTA"/>
    <w:rsid w:val="008732A7"/>
    <w:rPr>
      <w:rFonts w:cs="Times New Roman"/>
      <w:b/>
      <w:noProof/>
      <w:sz w:val="24"/>
      <w:szCs w:val="24"/>
      <w:lang w:val="en-US" w:eastAsia="zh-CN"/>
    </w:rPr>
  </w:style>
  <w:style w:type="character" w:customStyle="1" w:styleId="UnresolvedMention1">
    <w:name w:val="Unresolved Mention1"/>
    <w:basedOn w:val="DefaultParagraphFont"/>
    <w:uiPriority w:val="99"/>
    <w:semiHidden/>
    <w:unhideWhenUsed/>
    <w:rsid w:val="00F53E14"/>
    <w:rPr>
      <w:color w:val="808080"/>
      <w:shd w:val="clear" w:color="auto" w:fill="E6E6E6"/>
    </w:rPr>
  </w:style>
  <w:style w:type="character" w:customStyle="1" w:styleId="PembuktianJRAMChar">
    <w:name w:val="Pembuktian JRAM Char"/>
    <w:basedOn w:val="DLTAChar"/>
    <w:link w:val="PembuktianJRAM"/>
    <w:rsid w:val="008732A7"/>
    <w:rPr>
      <w:rFonts w:cs="Times New Roman"/>
      <w:b w:val="0"/>
      <w:smallCaps/>
      <w:noProof/>
      <w:sz w:val="24"/>
      <w:szCs w:val="24"/>
      <w:lang w:val="en-US" w:eastAsia="zh-CN"/>
    </w:rPr>
  </w:style>
  <w:style w:type="character" w:styleId="FollowedHyperlink">
    <w:name w:val="FollowedHyperlink"/>
    <w:basedOn w:val="DefaultParagraphFont"/>
    <w:uiPriority w:val="99"/>
    <w:semiHidden/>
    <w:unhideWhenUsed/>
    <w:rsid w:val="005A74FA"/>
    <w:rPr>
      <w:color w:val="954F72" w:themeColor="followedHyperlink"/>
      <w:u w:val="single"/>
    </w:rPr>
  </w:style>
  <w:style w:type="table" w:customStyle="1" w:styleId="PlainTable51">
    <w:name w:val="Plain Table 51"/>
    <w:basedOn w:val="TableNormal"/>
    <w:uiPriority w:val="45"/>
    <w:rsid w:val="004B150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Spacing">
    <w:name w:val="No Spacing"/>
    <w:uiPriority w:val="1"/>
    <w:qFormat/>
    <w:rsid w:val="00187037"/>
    <w:pPr>
      <w:jc w:val="both"/>
    </w:pPr>
    <w:rPr>
      <w:rFonts w:ascii="Cambria" w:eastAsiaTheme="minorHAnsi" w:hAnsi="Cambria" w:cstheme="minorBidi"/>
      <w:noProof/>
      <w:sz w:val="24"/>
      <w:szCs w:val="22"/>
      <w:lang w:eastAsia="en-US"/>
    </w:rPr>
  </w:style>
  <w:style w:type="paragraph" w:styleId="BodyText">
    <w:name w:val="Body Text"/>
    <w:basedOn w:val="Normal"/>
    <w:link w:val="BodyTextChar"/>
    <w:uiPriority w:val="1"/>
    <w:qFormat/>
    <w:rsid w:val="00D13688"/>
    <w:pPr>
      <w:widowControl w:val="0"/>
      <w:autoSpaceDE w:val="0"/>
      <w:autoSpaceDN w:val="0"/>
    </w:pPr>
    <w:rPr>
      <w:rFonts w:eastAsia="Times New Roman" w:cs="Times New Roman"/>
      <w:lang w:val="id" w:eastAsia="en-US"/>
    </w:rPr>
  </w:style>
  <w:style w:type="character" w:customStyle="1" w:styleId="BodyTextChar">
    <w:name w:val="Body Text Char"/>
    <w:basedOn w:val="DefaultParagraphFont"/>
    <w:link w:val="BodyText"/>
    <w:uiPriority w:val="1"/>
    <w:rsid w:val="00D13688"/>
    <w:rPr>
      <w:rFonts w:eastAsia="Times New Roman" w:cs="Times New Roman"/>
      <w:sz w:val="24"/>
      <w:szCs w:val="24"/>
      <w:lang w:val="id" w:eastAsia="en-US"/>
    </w:rPr>
  </w:style>
  <w:style w:type="paragraph" w:customStyle="1" w:styleId="StyleLeft0cmHanging113cm">
    <w:name w:val="Style Left:  0 cm Hanging:  113 cm"/>
    <w:basedOn w:val="Normal"/>
    <w:rsid w:val="009E0C09"/>
    <w:pPr>
      <w:ind w:left="640" w:hanging="640"/>
      <w:jc w:val="both"/>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ke@bps.go.i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hyperlink" Target="http://www.jram.com"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Team%20Drives\JRAM\Template%20JRA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Sel15</b:Tag>
    <b:SourceType>ConferenceProceedings</b:SourceType>
    <b:Guid>{94582C23-8694-4CE6-825E-988162CA213C}</b:Guid>
    <b:Title>Comparison of LQR and PID Controller Tuning Using PSO for Coupled Tank System</b:Title>
    <b:Year>2015</b:Year>
    <b:Pages>46-51</b:Pages>
    <b:Author>
      <b:Author>
        <b:NameList>
          <b:Person>
            <b:Last>Selamat</b:Last>
            <b:Middle>A.</b:Middle>
            <b:First>N.</b:First>
          </b:Person>
          <b:Person>
            <b:Last>Daud</b:Last>
            <b:Middle>S.</b:Middle>
            <b:First>F.</b:First>
          </b:Person>
          <b:Person>
            <b:Last>Jaafar</b:Last>
            <b:Middle>I.</b:Middle>
            <b:First>H.</b:First>
          </b:Person>
          <b:Person>
            <b:Last>Shamsudin</b:Last>
            <b:Middle>H.</b:Middle>
            <b:First>N.</b:First>
          </b:Person>
        </b:NameList>
      </b:Author>
    </b:Author>
    <b:ConferenceName>2015 IEEE 11th International Colloqium on Signal Processing &amp; its Applications (CSPA2015)</b:ConferenceName>
    <b:City>Kuala Lumpur</b:City>
    <b:Publisher>IEEE</b:Publisher>
    <b:RefOrder>1</b:RefOrder>
  </b:Source>
  <b:Source>
    <b:Tag>Kha</b:Tag>
    <b:SourceType>JournalArticle</b:SourceType>
    <b:Guid>{A5B10482-BDD0-4678-AFCF-19FF115367B7}</b:Guid>
    <b:Title>Flow and Level Control of Copled Four Tanks System Using Artificial Neural Network</b:Title>
    <b:Author>
      <b:Author>
        <b:NameList>
          <b:Person>
            <b:Last>Khalid</b:Last>
            <b:First>Usman</b:First>
          </b:Person>
          <b:Person>
            <b:Last>Shah</b:Last>
            <b:Middle>A.</b:Middle>
            <b:First>Yasir</b:First>
          </b:Person>
          <b:Person>
            <b:Last>Qamar</b:Last>
            <b:First>Shahid</b:First>
          </b:Person>
          <b:Person>
            <b:Last>Gohar</b:Last>
            <b:First>Waseem</b:First>
          </b:Person>
          <b:Person>
            <b:Last>Riaz</b:Last>
            <b:First>Raza</b:First>
          </b:Person>
          <b:Person>
            <b:Last>Shah</b:Last>
            <b:Middle>Ali</b:Middle>
            <b:First>Wajid</b:First>
          </b:Person>
        </b:NameList>
      </b:Author>
    </b:Author>
    <b:JournalName>American Journal of Computation, Communication and Control</b:JournalName>
    <b:Year>2014</b:Year>
    <b:Pages>30-35</b:Pages>
    <b:Volume>1</b:Volume>
    <b:Issue>2</b:Issue>
    <b:RefOrder>2</b:RefOrder>
  </b:Source>
  <b:Source>
    <b:Tag>Sal151</b:Tag>
    <b:SourceType>ConferenceProceedings</b:SourceType>
    <b:Guid>{6C92FFF9-CD2B-4333-8A7A-785F0A32D8C6}</b:Guid>
    <b:Title>A Comparison between MPC and Optimal PID Controllers: Case Studies</b:Title>
    <b:Pages>59-65</b:Pages>
    <b:Year>2015</b:Year>
    <b:ConferenceName>Michael Faraday IET International Summit: MFIIS-2015</b:ConferenceName>
    <b:City>Kolkata</b:City>
    <b:Publisher>MFIIS </b:Publisher>
    <b:Author>
      <b:Author>
        <b:NameList>
          <b:Person>
            <b:Last>Salem</b:Last>
            <b:First>Fawzan</b:First>
          </b:Person>
          <b:Person>
            <b:Last>Mosaad</b:Last>
            <b:Middle>I.</b:Middle>
            <b:First>Mohamed</b:First>
          </b:Person>
        </b:NameList>
      </b:Author>
    </b:Author>
    <b:RefOrder>3</b:RefOrder>
  </b:Source>
  <b:Source>
    <b:Tag>Mar14</b:Tag>
    <b:SourceType>ConferenceProceedings</b:SourceType>
    <b:Guid>{B9506B19-EB53-4838-948E-4A244BF42608}</b:Guid>
    <b:Title>Compertive Study of Model Predictive Controller (MPC) and PID COntroller on Regulation Temperature for SSISD Plant</b:Title>
    <b:Pages>136-140</b:Pages>
    <b:Year>2014</b:Year>
    <b:ConferenceName>2014 IEEE 5th Control and System Graduate Research Colloquium</b:ConferenceName>
    <b:City>Shah Alam, Malaysia</b:City>
    <b:Publisher>IEEE</b:Publisher>
    <b:Author>
      <b:Author>
        <b:NameList>
          <b:Person>
            <b:Last>Marzaki</b:Last>
            <b:Middle>Hezri</b:Middle>
            <b:First>Mohd</b:First>
          </b:Person>
          <b:Person>
            <b:Last>Jalil</b:Last>
            <b:Middle>Hafiz A.</b:Middle>
            <b:First>Mohd</b:First>
          </b:Person>
          <b:Person>
            <b:Last>Shariff</b:Last>
            <b:Middle>Md</b:Middle>
            <b:First>Haslizamri</b:First>
          </b:Person>
          <b:Person>
            <b:Last>Adnan</b:Last>
            <b:First>Ramli</b:First>
          </b:Person>
        </b:NameList>
      </b:Author>
    </b:Author>
    <b:RefOrder>4</b:RefOrder>
  </b:Source>
  <b:Source>
    <b:Tag>Placeholder1</b:Tag>
    <b:SourceType>Book</b:SourceType>
    <b:Guid>{E642B8AB-F378-4B00-BA4E-9D19DDF71B6F}</b:Guid>
    <b:Title>Predictive Control with Constraints</b:Title>
    <b:Year>2002</b:Year>
    <b:City>London</b:City>
    <b:Publisher>Prentice-Hall</b:Publisher>
    <b:Author>
      <b:Author>
        <b:NameList>
          <b:Person>
            <b:Last>Maciejowski</b:Last>
            <b:Middle>M.</b:Middle>
            <b:First>J.</b:First>
          </b:Person>
        </b:NameList>
      </b:Author>
    </b:Author>
    <b:CountryRegion>U.K.</b:CountryRegion>
    <b:RefOrder>5</b:RefOrder>
  </b:Source>
  <b:Source>
    <b:Tag>Ven08</b:Tag>
    <b:SourceType>JournalArticle</b:SourceType>
    <b:Guid>{290AD64B-7F39-4672-A10B-FEC850093475}</b:Guid>
    <b:Title>Distributed MPC Strategies With Application to Power System Automatic Generation Control</b:Title>
    <b:Year>2008</b:Year>
    <b:JournalName>IEEE TRANSACTIONS ON CONTROL SYSTEMS TECHNOLOGY</b:JournalName>
    <b:Pages>1192-1206</b:Pages>
    <b:Author>
      <b:Author>
        <b:NameList>
          <b:Person>
            <b:Last>Venkat</b:Last>
            <b:Middle>N.</b:Middle>
            <b:First>Aswin</b:First>
          </b:Person>
          <b:Person>
            <b:Last>Hiskens</b:Last>
            <b:Middle>A.</b:Middle>
            <b:First>Ian</b:First>
          </b:Person>
          <b:Person>
            <b:Last>Rawlings</b:Last>
            <b:Middle>B.</b:Middle>
            <b:First>James</b:First>
          </b:Person>
          <b:Person>
            <b:Last>Wright</b:Last>
            <b:Middle>J.</b:Middle>
            <b:First>Stephen</b:First>
          </b:Person>
        </b:NameList>
      </b:Author>
    </b:Author>
    <b:Volume>16</b:Volume>
    <b:Issue>6</b:Issue>
    <b:RefOrder>6</b:RefOrder>
  </b:Source>
</b:Sources>
</file>

<file path=customXml/itemProps1.xml><?xml version="1.0" encoding="utf-8"?>
<ds:datastoreItem xmlns:ds="http://schemas.openxmlformats.org/officeDocument/2006/customXml" ds:itemID="{4669557A-264F-4E5E-968F-39ECDF933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JRAM</Template>
  <TotalTime>1209</TotalTime>
  <Pages>9</Pages>
  <Words>11202</Words>
  <Characters>63853</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Hamiltonian Mechanics unter besonderer</vt:lpstr>
    </vt:vector>
  </TitlesOfParts>
  <Company>Office Black Edition - tum0r</Company>
  <LinksUpToDate>false</LinksUpToDate>
  <CharactersWithSpaces>74906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Hamiltonian Mechanics unter besonderer</dc:title>
  <dc:creator>Dimas Maulana</dc:creator>
  <cp:lastModifiedBy>Dimas Maulana</cp:lastModifiedBy>
  <cp:revision>72</cp:revision>
  <cp:lastPrinted>2021-04-15T23:06:00Z</cp:lastPrinted>
  <dcterms:created xsi:type="dcterms:W3CDTF">2021-03-22T13:29:00Z</dcterms:created>
  <dcterms:modified xsi:type="dcterms:W3CDTF">2021-04-26T12:55:00Z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http://www.zotero.org/styles/ieee</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 11th edition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7th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 6th edition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http://www.zotero.org/styles/harvard-cite-them-right</vt:lpwstr>
  </property>
  <property fmtid="{D5CDD505-2E9C-101B-9397-08002B2CF9AE}" pid="15" name="Mendeley Recent Style Name 5_1">
    <vt:lpwstr>Cite Them Right 10th edition - Harvard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8th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Unique User Id_1">
    <vt:lpwstr>a20e927a-5cfd-3047-acfa-5c24066f147b</vt:lpwstr>
  </property>
</Properties>
</file>