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D772" w14:textId="6BDD51FB" w:rsidR="007C0CE0" w:rsidRDefault="00645D04" w:rsidP="007C0CE0">
      <w:pPr>
        <w:autoSpaceDE w:val="0"/>
        <w:autoSpaceDN w:val="0"/>
        <w:adjustRightInd w:val="0"/>
        <w:spacing w:after="0" w:line="240" w:lineRule="auto"/>
        <w:jc w:val="center"/>
        <w:rPr>
          <w:rFonts w:ascii="Times New Roman" w:hAnsi="Times New Roman"/>
          <w:b/>
          <w:bCs/>
          <w:color w:val="000000"/>
          <w:sz w:val="28"/>
          <w:szCs w:val="28"/>
        </w:rPr>
      </w:pPr>
      <w:r w:rsidRPr="00645D04">
        <w:rPr>
          <w:rFonts w:ascii="Times New Roman" w:hAnsi="Times New Roman"/>
          <w:b/>
          <w:bCs/>
          <w:color w:val="000000"/>
          <w:sz w:val="28"/>
          <w:szCs w:val="28"/>
        </w:rPr>
        <w:t xml:space="preserve">The Use of Social Media to Learn English </w:t>
      </w:r>
    </w:p>
    <w:p w14:paraId="2332FE57" w14:textId="77777777" w:rsidR="007C0CE0" w:rsidRDefault="007C0CE0" w:rsidP="007C0CE0">
      <w:pPr>
        <w:autoSpaceDE w:val="0"/>
        <w:autoSpaceDN w:val="0"/>
        <w:adjustRightInd w:val="0"/>
        <w:spacing w:after="0" w:line="240" w:lineRule="auto"/>
        <w:jc w:val="center"/>
        <w:rPr>
          <w:rFonts w:ascii="Times New Roman" w:hAnsi="Times New Roman"/>
          <w:b/>
          <w:bCs/>
          <w:color w:val="000000"/>
          <w:sz w:val="28"/>
          <w:szCs w:val="28"/>
        </w:rPr>
      </w:pPr>
    </w:p>
    <w:p w14:paraId="765425D8" w14:textId="7C9615B5" w:rsidR="007C0CE0" w:rsidRDefault="00645D04" w:rsidP="007C0CE0">
      <w:pPr>
        <w:autoSpaceDE w:val="0"/>
        <w:autoSpaceDN w:val="0"/>
        <w:adjustRightInd w:val="0"/>
        <w:spacing w:after="0" w:line="240" w:lineRule="auto"/>
        <w:jc w:val="center"/>
        <w:rPr>
          <w:rFonts w:ascii="Times New Roman" w:hAnsi="Times New Roman"/>
          <w:b/>
          <w:bCs/>
          <w:color w:val="000000"/>
          <w:vertAlign w:val="superscript"/>
        </w:rPr>
      </w:pPr>
      <w:r>
        <w:rPr>
          <w:rFonts w:ascii="Times New Roman" w:hAnsi="Times New Roman"/>
          <w:b/>
          <w:bCs/>
          <w:color w:val="000000"/>
        </w:rPr>
        <w:t xml:space="preserve">Darius Yonatan </w:t>
      </w:r>
      <w:proofErr w:type="spellStart"/>
      <w:r>
        <w:rPr>
          <w:rFonts w:ascii="Times New Roman" w:hAnsi="Times New Roman"/>
          <w:b/>
          <w:bCs/>
          <w:color w:val="000000"/>
        </w:rPr>
        <w:t>Nama</w:t>
      </w:r>
      <w:r>
        <w:rPr>
          <w:rFonts w:ascii="Times New Roman" w:hAnsi="Times New Roman"/>
          <w:b/>
          <w:bCs/>
          <w:color w:val="000000"/>
          <w:vertAlign w:val="superscript"/>
        </w:rPr>
        <w:t>a</w:t>
      </w:r>
      <w:proofErr w:type="spellEnd"/>
    </w:p>
    <w:p w14:paraId="153CD24C" w14:textId="77777777" w:rsidR="0029305A" w:rsidRDefault="0029305A" w:rsidP="007C0CE0">
      <w:pPr>
        <w:autoSpaceDE w:val="0"/>
        <w:autoSpaceDN w:val="0"/>
        <w:adjustRightInd w:val="0"/>
        <w:spacing w:after="0" w:line="240" w:lineRule="auto"/>
        <w:jc w:val="center"/>
        <w:rPr>
          <w:rFonts w:ascii="Times New Roman" w:hAnsi="Times New Roman"/>
          <w:b/>
          <w:bCs/>
          <w:color w:val="000000"/>
          <w:vertAlign w:val="superscript"/>
        </w:rPr>
      </w:pPr>
    </w:p>
    <w:p w14:paraId="595C66C7" w14:textId="77777777" w:rsidR="0029305A" w:rsidRPr="00031B89" w:rsidRDefault="0029305A" w:rsidP="007C0CE0">
      <w:pPr>
        <w:autoSpaceDE w:val="0"/>
        <w:autoSpaceDN w:val="0"/>
        <w:adjustRightInd w:val="0"/>
        <w:spacing w:after="0" w:line="240" w:lineRule="auto"/>
        <w:jc w:val="center"/>
        <w:rPr>
          <w:rFonts w:ascii="Times New Roman" w:hAnsi="Times New Roman"/>
          <w:b/>
          <w:bCs/>
          <w:color w:val="000000"/>
        </w:rPr>
      </w:pPr>
    </w:p>
    <w:p w14:paraId="489E2071" w14:textId="18CD2E58" w:rsidR="00031B89" w:rsidRDefault="00031B89" w:rsidP="00031B89">
      <w:pPr>
        <w:autoSpaceDE w:val="0"/>
        <w:autoSpaceDN w:val="0"/>
        <w:adjustRightInd w:val="0"/>
        <w:spacing w:after="0" w:line="240" w:lineRule="auto"/>
        <w:jc w:val="both"/>
        <w:rPr>
          <w:rFonts w:ascii="Times New Roman" w:hAnsi="Times New Roman"/>
          <w:i/>
          <w:iCs/>
          <w:color w:val="000000"/>
        </w:rPr>
      </w:pPr>
      <w:r w:rsidRPr="00031B89">
        <w:rPr>
          <w:rFonts w:ascii="Times New Roman" w:hAnsi="Times New Roman"/>
          <w:color w:val="000000"/>
          <w:vertAlign w:val="superscript"/>
        </w:rPr>
        <w:t>a</w:t>
      </w:r>
      <w:r w:rsidR="0029305A">
        <w:rPr>
          <w:rFonts w:ascii="Times New Roman" w:hAnsi="Times New Roman"/>
          <w:color w:val="000000"/>
          <w:vertAlign w:val="superscript"/>
        </w:rPr>
        <w:t xml:space="preserve"> </w:t>
      </w:r>
      <w:r w:rsidR="00645D04">
        <w:rPr>
          <w:rFonts w:ascii="Times New Roman" w:hAnsi="Times New Roman"/>
          <w:i/>
          <w:iCs/>
          <w:color w:val="000000"/>
        </w:rPr>
        <w:t xml:space="preserve">Universitas Citra </w:t>
      </w:r>
      <w:proofErr w:type="spellStart"/>
      <w:r w:rsidR="00645D04">
        <w:rPr>
          <w:rFonts w:ascii="Times New Roman" w:hAnsi="Times New Roman"/>
          <w:i/>
          <w:iCs/>
          <w:color w:val="000000"/>
        </w:rPr>
        <w:t>Bangsa</w:t>
      </w:r>
      <w:proofErr w:type="spellEnd"/>
      <w:r w:rsidR="00645D04">
        <w:rPr>
          <w:rFonts w:ascii="Times New Roman" w:hAnsi="Times New Roman"/>
          <w:i/>
          <w:iCs/>
          <w:color w:val="000000"/>
        </w:rPr>
        <w:t>, Indonesia.</w:t>
      </w:r>
    </w:p>
    <w:p w14:paraId="754F5BB3" w14:textId="55E2AC12" w:rsidR="001E7ACC" w:rsidRPr="00EB6F03" w:rsidRDefault="001E7ACC" w:rsidP="00AF0A85">
      <w:pPr>
        <w:autoSpaceDE w:val="0"/>
        <w:autoSpaceDN w:val="0"/>
        <w:adjustRightInd w:val="0"/>
        <w:spacing w:after="0" w:line="240" w:lineRule="auto"/>
        <w:jc w:val="both"/>
        <w:rPr>
          <w:rFonts w:ascii="Times New Roman" w:hAnsi="Times New Roman"/>
          <w:i/>
          <w:iCs/>
          <w:color w:val="000000"/>
        </w:rPr>
      </w:pPr>
      <w:r>
        <w:rPr>
          <w:rFonts w:ascii="Times New Roman" w:hAnsi="Times New Roman"/>
          <w:color w:val="000000"/>
        </w:rPr>
        <w:t>*Corresponding author</w:t>
      </w:r>
      <w:r w:rsidR="00EB6F03">
        <w:rPr>
          <w:rFonts w:ascii="Times New Roman" w:hAnsi="Times New Roman"/>
          <w:color w:val="000000"/>
        </w:rPr>
        <w:t xml:space="preserve">. </w:t>
      </w:r>
      <w:r w:rsidR="0029305A" w:rsidRPr="00EB6F03">
        <w:rPr>
          <w:rFonts w:ascii="Times New Roman" w:hAnsi="Times New Roman"/>
          <w:i/>
          <w:iCs/>
          <w:color w:val="000000"/>
        </w:rPr>
        <w:t>E-</w:t>
      </w:r>
      <w:r w:rsidRPr="00EB6F03">
        <w:rPr>
          <w:rFonts w:ascii="Times New Roman" w:hAnsi="Times New Roman"/>
          <w:i/>
          <w:iCs/>
          <w:color w:val="000000"/>
        </w:rPr>
        <w:t>mail</w:t>
      </w:r>
      <w:r w:rsidR="00EB6F03" w:rsidRPr="00EB6F03">
        <w:rPr>
          <w:rFonts w:ascii="Times New Roman" w:hAnsi="Times New Roman"/>
          <w:i/>
          <w:iCs/>
          <w:color w:val="000000"/>
        </w:rPr>
        <w:t xml:space="preserve"> address</w:t>
      </w:r>
      <w:r w:rsidR="00645D04">
        <w:rPr>
          <w:rFonts w:ascii="Times New Roman" w:hAnsi="Times New Roman"/>
          <w:i/>
          <w:iCs/>
          <w:color w:val="000000"/>
        </w:rPr>
        <w:t>: dariusyonatannama@gmail.com</w:t>
      </w:r>
    </w:p>
    <w:p w14:paraId="007DDB44"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p>
    <w:p w14:paraId="15D57B38" w14:textId="4967B723" w:rsidR="00863391" w:rsidRDefault="00863391" w:rsidP="007C0CE0">
      <w:pPr>
        <w:autoSpaceDE w:val="0"/>
        <w:autoSpaceDN w:val="0"/>
        <w:adjustRightInd w:val="0"/>
        <w:spacing w:after="0" w:line="240" w:lineRule="auto"/>
        <w:jc w:val="center"/>
        <w:rPr>
          <w:rFonts w:ascii="Times New Roman" w:hAnsi="Times New Roman"/>
          <w:b/>
          <w:bCs/>
          <w:color w:val="000000"/>
          <w:sz w:val="24"/>
          <w:szCs w:val="24"/>
        </w:rPr>
      </w:pPr>
    </w:p>
    <w:p w14:paraId="39E4CD0A" w14:textId="156436B4" w:rsidR="007C0CE0" w:rsidRPr="00551DB8" w:rsidRDefault="00E37D98" w:rsidP="007C0CE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ABSTRACT</w:t>
      </w:r>
    </w:p>
    <w:p w14:paraId="199ACD3B"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14:paraId="62C006AE" w14:textId="34BE1DB2" w:rsidR="007C0CE0" w:rsidRPr="00133F42" w:rsidRDefault="00645D04" w:rsidP="007C0CE0">
      <w:pPr>
        <w:spacing w:after="0" w:line="240" w:lineRule="auto"/>
        <w:jc w:val="both"/>
        <w:rPr>
          <w:rFonts w:ascii="Times New Roman" w:hAnsi="Times New Roman"/>
          <w:sz w:val="24"/>
        </w:rPr>
      </w:pPr>
      <w:r w:rsidRPr="00645D04">
        <w:rPr>
          <w:rFonts w:ascii="Times New Roman" w:hAnsi="Times New Roman"/>
          <w:sz w:val="24"/>
        </w:rPr>
        <w:t xml:space="preserve">This study aimed to investigate the perceptions, potential benefits, and challenges associated with </w:t>
      </w:r>
      <w:r w:rsidR="008F19FA">
        <w:rPr>
          <w:rFonts w:ascii="Times New Roman" w:hAnsi="Times New Roman"/>
          <w:sz w:val="24"/>
        </w:rPr>
        <w:t>using</w:t>
      </w:r>
      <w:r w:rsidRPr="00645D04">
        <w:rPr>
          <w:rFonts w:ascii="Times New Roman" w:hAnsi="Times New Roman"/>
          <w:sz w:val="24"/>
        </w:rPr>
        <w:t xml:space="preserve"> social media in English language learning, </w:t>
      </w:r>
      <w:r w:rsidR="008F19FA">
        <w:rPr>
          <w:rFonts w:ascii="Times New Roman" w:hAnsi="Times New Roman"/>
          <w:sz w:val="24"/>
        </w:rPr>
        <w:t>focusing</w:t>
      </w:r>
      <w:r w:rsidRPr="00645D04">
        <w:rPr>
          <w:rFonts w:ascii="Times New Roman" w:hAnsi="Times New Roman"/>
          <w:sz w:val="24"/>
        </w:rPr>
        <w:t xml:space="preserve"> on English education students. </w:t>
      </w:r>
      <w:r w:rsidR="008F19FA">
        <w:rPr>
          <w:rFonts w:ascii="Times New Roman" w:hAnsi="Times New Roman"/>
          <w:sz w:val="24"/>
        </w:rPr>
        <w:t>Twenty</w:t>
      </w:r>
      <w:r>
        <w:rPr>
          <w:rFonts w:ascii="Times New Roman" w:hAnsi="Times New Roman"/>
          <w:sz w:val="24"/>
        </w:rPr>
        <w:t xml:space="preserve"> students participated</w:t>
      </w:r>
      <w:r w:rsidRPr="00645D04">
        <w:rPr>
          <w:rFonts w:ascii="Times New Roman" w:hAnsi="Times New Roman"/>
          <w:sz w:val="24"/>
        </w:rPr>
        <w:t xml:space="preserve"> voluntarily. This research applied a mixed-method research design by utilizing a questionnaire and interview. Positive aspects, such as real-life practice and connections with native speakers, coexist with divergent views on engagement, convenience, and cost-effectiveness. The mixed perception regarding its impact on motivation emphasizes the intricate nature of this educational medium. Identified challenges, encompassing distractions and language barriers, highlight the multifaceted nature of the experience. Positive perceptions, including maintaining focus and effective time management, provide a comprehensive understanding of learning English on social media. The diversity in perspectives underscores the need for a tailored approach to leveraging social media benefits for language education. Students' suggestions offer valuable strategies for mitigating challenges, ranging from improved data accessibility to a deliberate focus on educational content. Individualized recommendations, such as adaptive learning approaches and goal setting, provide practical avenues for educators and learners. The article emphasizes the importance of crafting educational strategies with a nuanced understanding of students' perceptions, contributing to the continual refinement of language education in contemporary digital landscapes.</w:t>
      </w:r>
      <w:r w:rsidR="007C0CE0" w:rsidRPr="00133F42">
        <w:rPr>
          <w:rFonts w:ascii="Times New Roman" w:hAnsi="Times New Roman"/>
          <w:sz w:val="24"/>
        </w:rPr>
        <w:t xml:space="preserve"> </w:t>
      </w:r>
    </w:p>
    <w:p w14:paraId="7BCD2E87"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097EF1C6" w14:textId="3D538452" w:rsidR="007C0CE0" w:rsidRDefault="007C0CE0" w:rsidP="0065217E">
      <w:pPr>
        <w:tabs>
          <w:tab w:val="left" w:pos="5835"/>
        </w:tabs>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b/>
          <w:bCs/>
          <w:color w:val="000000"/>
          <w:sz w:val="24"/>
          <w:szCs w:val="24"/>
        </w:rPr>
        <w:t xml:space="preserve">Keywords: </w:t>
      </w:r>
      <w:r w:rsidR="00645D04" w:rsidRPr="00645D04">
        <w:rPr>
          <w:rFonts w:ascii="Times New Roman" w:hAnsi="Times New Roman"/>
          <w:color w:val="000000"/>
          <w:sz w:val="24"/>
          <w:szCs w:val="24"/>
        </w:rPr>
        <w:t>Perceptions, social media, benefits, English learning.</w:t>
      </w:r>
      <w:r w:rsidR="0065217E">
        <w:rPr>
          <w:rFonts w:ascii="Times New Roman" w:hAnsi="Times New Roman"/>
          <w:color w:val="000000"/>
          <w:sz w:val="24"/>
          <w:szCs w:val="24"/>
        </w:rPr>
        <w:tab/>
      </w:r>
    </w:p>
    <w:p w14:paraId="660DEECD" w14:textId="77777777"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p>
    <w:p w14:paraId="3F8F1F51" w14:textId="14881FF5" w:rsidR="007C0CE0" w:rsidRPr="00551DB8"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INTRODUCTION</w:t>
      </w:r>
    </w:p>
    <w:p w14:paraId="70B12F07"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14:paraId="69D9E0DD" w14:textId="77777777" w:rsidR="00E37D98" w:rsidRDefault="00645D04" w:rsidP="00645D04">
      <w:pPr>
        <w:autoSpaceDE w:val="0"/>
        <w:autoSpaceDN w:val="0"/>
        <w:adjustRightInd w:val="0"/>
        <w:spacing w:after="0" w:line="240" w:lineRule="auto"/>
        <w:jc w:val="both"/>
        <w:rPr>
          <w:rFonts w:ascii="Times New Roman" w:hAnsi="Times New Roman"/>
          <w:color w:val="000000"/>
          <w:sz w:val="24"/>
          <w:szCs w:val="24"/>
        </w:rPr>
      </w:pPr>
      <w:r w:rsidRPr="00645D04">
        <w:rPr>
          <w:rFonts w:ascii="Times New Roman" w:hAnsi="Times New Roman"/>
          <w:color w:val="000000"/>
          <w:sz w:val="24"/>
          <w:szCs w:val="24"/>
        </w:rPr>
        <w:t xml:space="preserve">The proliferation of social media platforms has revolutionized the landscape of communication and information dissemination. Social media's ubiquitous presence has not only reshaped how people interact but has also infiltrated various domains of education, offering a promising avenue for enhancing language learning. This presence has not only reshaped how people interact but has also infiltrated various domains of education, offering a promising avenue for enhancing language learning. Social media has a positive impact on language learners’ confidence, attitude, and motivation </w:t>
      </w:r>
      <w:r w:rsidRPr="00645D04">
        <w:rPr>
          <w:rFonts w:ascii="Times New Roman" w:hAnsi="Times New Roman"/>
          <w:color w:val="000000"/>
          <w:sz w:val="24"/>
          <w:szCs w:val="24"/>
        </w:rPr>
        <w:fldChar w:fldCharType="begin" w:fldLock="1"/>
      </w:r>
      <w:r w:rsidRPr="00645D04">
        <w:rPr>
          <w:rFonts w:ascii="Times New Roman" w:hAnsi="Times New Roman"/>
          <w:color w:val="000000"/>
          <w:sz w:val="24"/>
          <w:szCs w:val="24"/>
        </w:rPr>
        <w:instrText>ADDIN CSL_CITATION {"citationItems":[{"id":"ITEM-1","itemData":{"DOI":"10.46827/ejes.v7i11.3331","ISSN":"25011111","abstract":"Social media is a prominent medium of communication and used by all generations. Besides a tool of communication, institutions have integrated social media such as Twitter, Facebook, and YouTube as learning tools to deliver new information and connect with students. The popularity social media gained over the years has become a debate whether social media platforms are effective teaching and learning tool. This study attempts to seek the influence of social media on English vocabulary development among students in public and private universities in Malaysia. This study also aims to explore the influence of social media on interest in language learning skill. Besides, this study investigates how these platforms cause positive and negative influence language learning. Data and responses for this study made use of questionnaires. The questionnaire data was then analyzed quantitatively using SPSS. The findings revealed that social media sparks language learning interest among English learners. \r \r &lt;p&gt; &lt;/p&gt;&lt;p&gt;&lt;strong&gt; Article visualizations:&lt;/strong&gt;&lt;/p&gt;&lt;p&gt;&lt;img src=\"/-counters-/edu_01/0710/a.php\" alt=\"Hit counter\" /&gt;&lt;/p&gt;","author":[{"dropping-particle":"","family":"Zainal","given":"Zahirrah","non-dropping-particle":"","parse-names":false,"suffix":""},{"dropping-particle":"","family":"Rahmat","given":"Noor Hanim","non-dropping-particle":"","parse-names":false,"suffix":""}],"container-title":"European Journal of Education Studies","id":"ITEM-1","issue":"11","issued":{"date-parts":[["2020"]]},"title":"Social Media and Its Influence on Vocabulary and Language Learning: a Case Study","type":"article-journal","volume":"7"},"uris":["http://www.mendeley.com/documents/?uuid=b68a66e8-84f7-451e-a41d-10574aac2f3d"]}],"mendeley":{"formattedCitation":"(Zainal &amp; Rahmat, 2020)","plainTextFormattedCitation":"(Zainal &amp; Rahmat, 2020)","previouslyFormattedCitation":"(Zainal &amp; Rahmat, 2020)"},"properties":{"noteIndex":0},"schema":"https://github.com/citation-style-language/schema/raw/master/csl-citation.json"}</w:instrText>
      </w:r>
      <w:r w:rsidRPr="00645D04">
        <w:rPr>
          <w:rFonts w:ascii="Times New Roman" w:hAnsi="Times New Roman"/>
          <w:color w:val="000000"/>
          <w:sz w:val="24"/>
          <w:szCs w:val="24"/>
        </w:rPr>
        <w:fldChar w:fldCharType="separate"/>
      </w:r>
      <w:r w:rsidRPr="00645D04">
        <w:rPr>
          <w:rFonts w:ascii="Times New Roman" w:hAnsi="Times New Roman"/>
          <w:noProof/>
          <w:color w:val="000000"/>
          <w:sz w:val="24"/>
          <w:szCs w:val="24"/>
        </w:rPr>
        <w:t>(Zainal &amp; Rahmat, 2020)</w:t>
      </w:r>
      <w:r w:rsidRPr="00645D04">
        <w:rPr>
          <w:rFonts w:ascii="Times New Roman" w:hAnsi="Times New Roman"/>
          <w:color w:val="000000"/>
          <w:sz w:val="24"/>
          <w:szCs w:val="24"/>
        </w:rPr>
        <w:fldChar w:fldCharType="end"/>
      </w:r>
      <w:r w:rsidRPr="00645D04">
        <w:rPr>
          <w:rFonts w:ascii="Times New Roman" w:hAnsi="Times New Roman"/>
          <w:color w:val="000000"/>
          <w:sz w:val="24"/>
          <w:szCs w:val="24"/>
        </w:rPr>
        <w:t xml:space="preserve">. This has been attributed to the fact that participation in social media platforms offers language learners opportunities for language improvement, exposing them to a wide range of texts </w:t>
      </w:r>
      <w:r w:rsidRPr="00645D04">
        <w:rPr>
          <w:rFonts w:ascii="Times New Roman" w:hAnsi="Times New Roman"/>
          <w:color w:val="000000"/>
          <w:sz w:val="24"/>
          <w:szCs w:val="24"/>
        </w:rPr>
        <w:fldChar w:fldCharType="begin" w:fldLock="1"/>
      </w:r>
      <w:r w:rsidRPr="00645D04">
        <w:rPr>
          <w:rFonts w:ascii="Times New Roman" w:hAnsi="Times New Roman"/>
          <w:color w:val="000000"/>
          <w:sz w:val="24"/>
          <w:szCs w:val="24"/>
        </w:rPr>
        <w:instrText>ADDIN CSL_CITATION {"citationItems":[{"id":"ITEM-1","itemData":{"DOI":"10.46827/ejes.v7i11.3331","ISSN":"25011111","abstract":"Social media is a prominent medium of communication and used by all generations. Besides a tool of communication, institutions have integrated social media such as Twitter, Facebook, and YouTube as learning tools to deliver new information and connect with students. The popularity social media gained over the years has become a debate whether social media platforms are effective teaching and learning tool. This study attempts to seek the influence of social media on English vocabulary development among students in public and private universities in Malaysia. This study also aims to explore the influence of social media on interest in language learning skill. Besides, this study investigates how these platforms cause positive and negative influence language learning. Data and responses for this study made use of questionnaires. The questionnaire data was then analyzed quantitatively using SPSS. The findings revealed that social media sparks language learning interest among English learners. \r \r &lt;p&gt; &lt;/p&gt;&lt;p&gt;&lt;strong&gt; Article visualizations:&lt;/strong&gt;&lt;/p&gt;&lt;p&gt;&lt;img src=\"/-counters-/edu_01/0710/a.php\" alt=\"Hit counter\" /&gt;&lt;/p&gt;","author":[{"dropping-particle":"","family":"Zainal","given":"Zahirrah","non-dropping-particle":"","parse-names":false,"suffix":""},{"dropping-particle":"","family":"Rahmat","given":"Noor Hanim","non-dropping-particle":"","parse-names":false,"suffix":""}],"container-title":"European Journal of Education Studies","id":"ITEM-1","issue":"11","issued":{"date-parts":[["2020"]]},"title":"Social Media and Its Influence on Vocabulary and Language Learning: a Case Study","type":"article-journal","volume":"7"},"uris":["http://www.mendeley.com/documents/?uuid=b68a66e8-84f7-451e-a41d-10574aac2f3d"]}],"mendeley":{"formattedCitation":"(Zainal &amp; Rahmat, 2020)","plainTextFormattedCitation":"(Zainal &amp; Rahmat, 2020)","previouslyFormattedCitation":"(Zainal &amp; Rahmat, 2020)"},"properties":{"noteIndex":0},"schema":"https://github.com/citation-style-language/schema/raw/master/csl-citation.json"}</w:instrText>
      </w:r>
      <w:r w:rsidRPr="00645D04">
        <w:rPr>
          <w:rFonts w:ascii="Times New Roman" w:hAnsi="Times New Roman"/>
          <w:color w:val="000000"/>
          <w:sz w:val="24"/>
          <w:szCs w:val="24"/>
        </w:rPr>
        <w:fldChar w:fldCharType="separate"/>
      </w:r>
      <w:r w:rsidRPr="00645D04">
        <w:rPr>
          <w:rFonts w:ascii="Times New Roman" w:hAnsi="Times New Roman"/>
          <w:noProof/>
          <w:color w:val="000000"/>
          <w:sz w:val="24"/>
          <w:szCs w:val="24"/>
        </w:rPr>
        <w:t>(Zainal &amp; Rahmat, 2020)</w:t>
      </w:r>
      <w:r w:rsidRPr="00645D04">
        <w:rPr>
          <w:rFonts w:ascii="Times New Roman" w:hAnsi="Times New Roman"/>
          <w:color w:val="000000"/>
          <w:sz w:val="24"/>
          <w:szCs w:val="24"/>
        </w:rPr>
        <w:fldChar w:fldCharType="end"/>
      </w:r>
      <w:r w:rsidRPr="00645D04">
        <w:rPr>
          <w:rFonts w:ascii="Times New Roman" w:hAnsi="Times New Roman"/>
          <w:color w:val="000000"/>
          <w:sz w:val="24"/>
          <w:szCs w:val="24"/>
        </w:rPr>
        <w:t>.</w:t>
      </w:r>
    </w:p>
    <w:p w14:paraId="4735CFDB" w14:textId="17C3C3B7" w:rsidR="00645D04" w:rsidRDefault="00E37D98" w:rsidP="00645D0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645D04" w:rsidRPr="00645D04">
        <w:rPr>
          <w:rFonts w:ascii="Times New Roman" w:hAnsi="Times New Roman"/>
          <w:color w:val="000000"/>
          <w:sz w:val="24"/>
          <w:szCs w:val="24"/>
        </w:rPr>
        <w:t xml:space="preserve">Moreover, social media provides language learners with the possibility to apply interactive channels in their language-learning journey </w:t>
      </w:r>
      <w:r w:rsidR="00645D04" w:rsidRPr="00645D04">
        <w:rPr>
          <w:rFonts w:ascii="Times New Roman" w:hAnsi="Times New Roman"/>
          <w:color w:val="000000"/>
          <w:sz w:val="24"/>
          <w:szCs w:val="24"/>
        </w:rPr>
        <w:fldChar w:fldCharType="begin" w:fldLock="1"/>
      </w:r>
      <w:r w:rsidR="00645D04" w:rsidRPr="00645D04">
        <w:rPr>
          <w:rFonts w:ascii="Times New Roman" w:hAnsi="Times New Roman"/>
          <w:color w:val="000000"/>
          <w:sz w:val="24"/>
          <w:szCs w:val="24"/>
        </w:rPr>
        <w:instrText>ADDIN CSL_CITATION {"citationItems":[{"id":"ITEM-1","itemData":{"DOI":"10.31703/gesr.2020(v-i).06","ISSN":"2708-2113","abstract":"The present study was conducted to find out the perceptions of teachers regarding online in-service training in development of their professional skills in Khyber Pakhtunkhwa. The study was descriptive in nature. The population of the study consisted of selected districts of Khyber Pakhtunkhwa. Five hundred respondents were selected as a sample from the population, which is 8073, in which female population is 1828 and male population is 6245, the researcher was taken female from Urban which is 22% and 387 from male which is 88% of both the populations respectively. Data was collected through questionnaire having five points for the agreement level of the respondent ‘strongly agree’, ‘agree’, ‘undecided’, ‘disagree’ and ‘strongly disagree’ carrying values 5, 4, 3, 2 and 1 respectively. Data was entered into SPSS (Version 22.0). The size of sample was taken according to John Curry (1984) formula. Simple linear regression was used for data analysis.","author":[{"dropping-particle":"","family":"Khan","given":"Irfan Ullah","non-dropping-particle":"","parse-names":false,"suffix":""},{"dropping-particle":"","family":"Khan","given":"Saif Ullah","non-dropping-particle":"","parse-names":false,"suffix":""},{"dropping-particle":"","family":"Khan","given":"Mati Ullah","non-dropping-particle":"","parse-names":false,"suffix":""}],"container-title":"Global Educational Studies Review","id":"ITEM-1","issue":"I","issued":{"date-parts":[["2020"]]},"page":"52-63","title":"Perceptions of Teachers Regarding Online In-Service Training in their Professional Development in Khyber Pakhtunkhwa, Pakistan","type":"article-journal","volume":"V"},"uris":["http://www.mendeley.com/documents/?uuid=1d679bb7-c438-4c79-8148-6767b9491870"]}],"mendeley":{"formattedCitation":"(Khan et al., 2020)","plainTextFormattedCitation":"(Khan et al., 2020)","previouslyFormattedCitation":"(Khan et al., 2020)"},"properties":{"noteIndex":0},"schema":"https://github.com/citation-style-language/schema/raw/master/csl-citation.json"}</w:instrText>
      </w:r>
      <w:r w:rsidR="00645D04" w:rsidRPr="00645D04">
        <w:rPr>
          <w:rFonts w:ascii="Times New Roman" w:hAnsi="Times New Roman"/>
          <w:color w:val="000000"/>
          <w:sz w:val="24"/>
          <w:szCs w:val="24"/>
        </w:rPr>
        <w:fldChar w:fldCharType="separate"/>
      </w:r>
      <w:r w:rsidR="00645D04" w:rsidRPr="00645D04">
        <w:rPr>
          <w:rFonts w:ascii="Times New Roman" w:hAnsi="Times New Roman"/>
          <w:noProof/>
          <w:color w:val="000000"/>
          <w:sz w:val="24"/>
          <w:szCs w:val="24"/>
        </w:rPr>
        <w:t>(Khan et al., 2020)</w:t>
      </w:r>
      <w:r w:rsidR="00645D04" w:rsidRPr="00645D04">
        <w:rPr>
          <w:rFonts w:ascii="Times New Roman" w:hAnsi="Times New Roman"/>
          <w:color w:val="000000"/>
          <w:sz w:val="24"/>
          <w:szCs w:val="24"/>
        </w:rPr>
        <w:fldChar w:fldCharType="end"/>
      </w:r>
      <w:r w:rsidR="00645D04" w:rsidRPr="00645D04">
        <w:rPr>
          <w:rFonts w:ascii="Times New Roman" w:hAnsi="Times New Roman"/>
          <w:color w:val="000000"/>
          <w:sz w:val="24"/>
          <w:szCs w:val="24"/>
        </w:rPr>
        <w:t>. These interactive social media channels enable learners to improve their communication and develop the four basic language skills: listening, speaking, reading, and writing. The intensity of using English-</w:t>
      </w:r>
      <w:r w:rsidR="00645D04" w:rsidRPr="00645D04">
        <w:rPr>
          <w:rFonts w:ascii="Times New Roman" w:hAnsi="Times New Roman"/>
          <w:color w:val="000000"/>
          <w:sz w:val="24"/>
          <w:szCs w:val="24"/>
        </w:rPr>
        <w:lastRenderedPageBreak/>
        <w:t xml:space="preserve">language social media content is positively related to students' perceptions of their ability to speak English, including all aspects of language learning </w:t>
      </w:r>
      <w:r w:rsidR="00645D04" w:rsidRPr="00645D04">
        <w:rPr>
          <w:rFonts w:ascii="Times New Roman" w:hAnsi="Times New Roman"/>
          <w:color w:val="000000"/>
          <w:sz w:val="24"/>
          <w:szCs w:val="24"/>
        </w:rPr>
        <w:fldChar w:fldCharType="begin" w:fldLock="1"/>
      </w:r>
      <w:r w:rsidR="00645D04" w:rsidRPr="00645D04">
        <w:rPr>
          <w:rFonts w:ascii="Times New Roman" w:hAnsi="Times New Roman"/>
          <w:color w:val="000000"/>
          <w:sz w:val="24"/>
          <w:szCs w:val="24"/>
        </w:rPr>
        <w:instrText>ADDIN CSL_CITATION {"citationItems":[{"id":"ITEM-1","itemData":{"DOI":"10.1108/PRR-10-2021-0060","ISBN":"1020210060","ISSN":"23984007","abstract":"Purpose: This research shows how social media has affected learning at present during the COVID-19 pandemic and how it has become the largest and most convenient area of communication. In the current scenario, it seems that social networking sites not only had a profound impact on our social structure and intra-social interaction, but also affected education in general and learning English language in particular. It has been proven that these various social media platforms have created a realm of digital environment in today's new-age learning. Social media platforms are social networking sites through which people interact and communicate with each other easily and conveniently. Undoubtedly and unquestionably, social networking has been proven to be a global phenomenon that has caused a vast paradigm shift in the world of Learning and education during the current pandemic. Therefore, the present study aims to reach the extent of the impact of the various social media platforms on learning English language during the COVID-19 pandemic from the students' point of view. Design/methodology/approach: The study was conducted at the undergraduate level for English language learners. The sample comprised 166 undergraduate students at Najran University. A survey questionnaire was administered to find out the impact of various social media platforms and social networking sites on learning English language in the academic year of 2020 due to the COVID-19 pandemic and to highlight possible suggestions for improving future virtual language learning. Findings: The findings of the study contributed to the area of online learning of English language during the COVID-19 pandemic. Final results confirmed that the utilization of social media has been significantly perceived to have positively impacted learning English language in terms of writing style, reading skills, listening and lexical variation, communication skills and grammar usage. Practical implications: The findings of the study can serve as fundamental indicators to implement prompt pedagogical reformations, for which a number of pedagogical implications can be proposed. Another equally important pedagogical implication is to design and provide professional development and training sessions to both students and educators on the ultimate utilization of social media as instructional technologies in the context of English language teaching and learning. Originality/value: This research provides insights in devel…","author":[{"dropping-particle":"","family":"Muftah","given":"Muneera","non-dropping-particle":"","parse-names":false,"suffix":""}],"container-title":"PSU Research Review","id":"ITEM-1","issued":{"date-parts":[["2023"]]},"title":"Impact of social media on learning English language during the COVID-19 pandemic","type":"article-journal"},"uris":["http://www.mendeley.com/documents/?uuid=3f4cc9fc-142e-4cea-853e-44c84b161cd9"]}],"mendeley":{"formattedCitation":"(Muftah, 2023)","plainTextFormattedCitation":"(Muftah, 2023)","previouslyFormattedCitation":"(Muftah, 2023)"},"properties":{"noteIndex":0},"schema":"https://github.com/citation-style-language/schema/raw/master/csl-citation.json"}</w:instrText>
      </w:r>
      <w:r w:rsidR="00645D04" w:rsidRPr="00645D04">
        <w:rPr>
          <w:rFonts w:ascii="Times New Roman" w:hAnsi="Times New Roman"/>
          <w:color w:val="000000"/>
          <w:sz w:val="24"/>
          <w:szCs w:val="24"/>
        </w:rPr>
        <w:fldChar w:fldCharType="separate"/>
      </w:r>
      <w:r w:rsidR="00645D04" w:rsidRPr="00645D04">
        <w:rPr>
          <w:rFonts w:ascii="Times New Roman" w:hAnsi="Times New Roman"/>
          <w:noProof/>
          <w:color w:val="000000"/>
          <w:sz w:val="24"/>
          <w:szCs w:val="24"/>
        </w:rPr>
        <w:t>(Muftah, 2023)</w:t>
      </w:r>
      <w:r w:rsidR="00645D04" w:rsidRPr="00645D04">
        <w:rPr>
          <w:rFonts w:ascii="Times New Roman" w:hAnsi="Times New Roman"/>
          <w:color w:val="000000"/>
          <w:sz w:val="24"/>
          <w:szCs w:val="24"/>
        </w:rPr>
        <w:fldChar w:fldCharType="end"/>
      </w:r>
      <w:r w:rsidR="00645D04" w:rsidRPr="00645D04">
        <w:rPr>
          <w:rFonts w:ascii="Times New Roman" w:hAnsi="Times New Roman"/>
          <w:color w:val="000000"/>
          <w:sz w:val="24"/>
          <w:szCs w:val="24"/>
        </w:rPr>
        <w:t>. This study aims to investigate the perceptions, potential benefits, and challenges associated with the utilization of social media in English language learning, with a particular focus on English education students.</w:t>
      </w:r>
    </w:p>
    <w:p w14:paraId="215F00A2" w14:textId="3890E4ED" w:rsidR="00645D04" w:rsidRDefault="00645D04" w:rsidP="00645D0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645D04">
        <w:rPr>
          <w:rFonts w:ascii="Times New Roman" w:hAnsi="Times New Roman"/>
          <w:color w:val="000000"/>
          <w:sz w:val="24"/>
          <w:szCs w:val="24"/>
        </w:rPr>
        <w:t xml:space="preserve">The rationale behind this study lies in the intersection of two significant trends in contemporary education: the growing importance of digital technology, including social media, in the learning process, and the evolving landscape of language education. As the world becomes increasingly interconnected, proficiency in the English language holds tremendous value. At the same time, the integration of technology and social media into education has the potential to engage students, foster collaboration, and provide access to authentic language resources </w:t>
      </w:r>
      <w:r w:rsidRPr="00645D04">
        <w:rPr>
          <w:rFonts w:ascii="Times New Roman" w:hAnsi="Times New Roman"/>
          <w:color w:val="000000"/>
          <w:sz w:val="24"/>
          <w:szCs w:val="24"/>
        </w:rPr>
        <w:fldChar w:fldCharType="begin" w:fldLock="1"/>
      </w:r>
      <w:r w:rsidRPr="00645D04">
        <w:rPr>
          <w:rFonts w:ascii="Times New Roman" w:hAnsi="Times New Roman"/>
          <w:color w:val="000000"/>
          <w:sz w:val="24"/>
          <w:szCs w:val="24"/>
        </w:rPr>
        <w:instrText>ADDIN CSL_CITATION {"citationItems":[{"id":"ITEM-1","itemData":{"DOI":"10.1002/abc.21107","ISSN":"1086-4822","abstract":"Interested in incorporating social media into your teaching but wary of the effort it might take? According to the research reviewed by Paige Abe and Nickolas A. Jordan, the challenge may be well worth it in terms of increased student engagement.","author":[{"dropping-particle":"","family":"Abe","given":"Paige","non-dropping-particle":"","parse-names":false,"suffix":""},{"dropping-particle":"","family":"Jordan","given":"Nickolas A.","non-dropping-particle":"","parse-names":false,"suffix":""}],"container-title":"About Campus: Enriching the Student Learning Experience","id":"ITEM-1","issue":"1","issued":{"date-parts":[["2013"]]},"page":"16-20","title":"Integrating Social Media into the Classroom Curriculum","type":"article-journal","volume":"18"},"uris":["http://www.mendeley.com/documents/?uuid=3eca35c9-8deb-45cb-babc-cf960081381c"]}],"mendeley":{"formattedCitation":"(Abe &amp; Jordan, 2013)","plainTextFormattedCitation":"(Abe &amp; Jordan, 2013)","previouslyFormattedCitation":"(Abe &amp; Jordan, 2013)"},"properties":{"noteIndex":0},"schema":"https://github.com/citation-style-language/schema/raw/master/csl-citation.json"}</w:instrText>
      </w:r>
      <w:r w:rsidRPr="00645D04">
        <w:rPr>
          <w:rFonts w:ascii="Times New Roman" w:hAnsi="Times New Roman"/>
          <w:color w:val="000000"/>
          <w:sz w:val="24"/>
          <w:szCs w:val="24"/>
        </w:rPr>
        <w:fldChar w:fldCharType="separate"/>
      </w:r>
      <w:r w:rsidRPr="00645D04">
        <w:rPr>
          <w:rFonts w:ascii="Times New Roman" w:hAnsi="Times New Roman"/>
          <w:noProof/>
          <w:color w:val="000000"/>
          <w:sz w:val="24"/>
          <w:szCs w:val="24"/>
        </w:rPr>
        <w:t>(Abe &amp; Jordan, 2013)</w:t>
      </w:r>
      <w:r w:rsidRPr="00645D04">
        <w:rPr>
          <w:rFonts w:ascii="Times New Roman" w:hAnsi="Times New Roman"/>
          <w:color w:val="000000"/>
          <w:sz w:val="24"/>
          <w:szCs w:val="24"/>
        </w:rPr>
        <w:fldChar w:fldCharType="end"/>
      </w:r>
      <w:r w:rsidRPr="00645D04">
        <w:rPr>
          <w:rFonts w:ascii="Times New Roman" w:hAnsi="Times New Roman"/>
          <w:color w:val="000000"/>
          <w:sz w:val="24"/>
          <w:szCs w:val="24"/>
        </w:rPr>
        <w:t>.</w:t>
      </w:r>
      <w:r w:rsidR="00C44D81">
        <w:rPr>
          <w:rFonts w:ascii="Times New Roman" w:hAnsi="Times New Roman"/>
          <w:color w:val="000000"/>
          <w:sz w:val="24"/>
          <w:szCs w:val="24"/>
        </w:rPr>
        <w:t xml:space="preserve"> </w:t>
      </w:r>
      <w:r w:rsidRPr="00645D04">
        <w:rPr>
          <w:rFonts w:ascii="Times New Roman" w:hAnsi="Times New Roman"/>
          <w:color w:val="000000"/>
          <w:sz w:val="24"/>
          <w:szCs w:val="24"/>
        </w:rPr>
        <w:t xml:space="preserve">Previous research has indicated the transformative potential of technology-enhanced language learning, highlighting advantages such as increased motivation and opportunities for meaningful language use </w:t>
      </w:r>
      <w:r w:rsidRPr="00645D04">
        <w:rPr>
          <w:rFonts w:ascii="Times New Roman" w:hAnsi="Times New Roman"/>
          <w:color w:val="000000"/>
          <w:sz w:val="24"/>
          <w:szCs w:val="24"/>
        </w:rPr>
        <w:fldChar w:fldCharType="begin" w:fldLock="1"/>
      </w:r>
      <w:r w:rsidRPr="00645D04">
        <w:rPr>
          <w:rFonts w:ascii="Times New Roman" w:hAnsi="Times New Roman"/>
          <w:color w:val="000000"/>
          <w:sz w:val="24"/>
          <w:szCs w:val="24"/>
        </w:rPr>
        <w:instrText>ADDIN CSL_CITATION {"citationItems":[{"id":"ITEM-1","itemData":{"DOI":"10.1155/2022/8238895","ISSN":"20904010","abstract":"Social media plays an important role among the masses and students all over the world. Here, in this study, the main aim is to explore the role of social media among the undergraduate college-goers of Assam in learning English. The study covers the available social media platforms, such as WhatsApp, Facebook, Twitter, Instagram, YouTube, Messenger, and IMO. For this purpose, the researchers imply a qualitative approach along with a survey method, which includes a questionnaire on the web. It has four parts, namely access to ICT tools, competency to use social media, elements influencing the use of social media, and the perceptions of the English language when they use social media. It is distributed to the undergraduate students in the form of Google Forms through WhatsApp. The findings indicated that the students learn new things and gather new knowledge using social media. According to the result, social media plays an important role, and it helps them improve all their skills in the English language. Hence, the learners may be encouraged to engage themselves to use social media in English to master it and improve their proficiency.","author":[{"dropping-particle":"","family":"Rezaul Karim","given":"Mohammad","non-dropping-particle":"","parse-names":false,"suffix":""},{"dropping-particle":"","family":"Ali Mondal","given":"Soleman","non-dropping-particle":"","parse-names":false,"suffix":""},{"dropping-particle":"","family":"Hussain","given":"Ashraful","non-dropping-particle":"","parse-names":false,"suffix":""},{"dropping-particle":"","family":"Alam","given":"Mahbubul","non-dropping-particle":"","parse-names":false,"suffix":""},{"dropping-particle":"","family":"Nazarieh","given":"Mehrdad","non-dropping-particle":"","parse-names":false,"suffix":""}],"container-title":"Education Research International","id":"ITEM-1","issued":{"date-parts":[["2022"]]},"title":"Social Media and Learning of English Language: A Study on the Undergraduate Students of Assam, India","type":"article-journal","volume":"2022"},"uris":["http://www.mendeley.com/documents/?uuid=3391aaf0-2389-47a5-87ba-04c4218de6a9"]}],"mendeley":{"formattedCitation":"(Rezaul Karim et al., 2022)","plainTextFormattedCitation":"(Rezaul Karim et al., 2022)","previouslyFormattedCitation":"(Rezaul Karim et al., 2022)"},"properties":{"noteIndex":0},"schema":"https://github.com/citation-style-language/schema/raw/master/csl-citation.json"}</w:instrText>
      </w:r>
      <w:r w:rsidRPr="00645D04">
        <w:rPr>
          <w:rFonts w:ascii="Times New Roman" w:hAnsi="Times New Roman"/>
          <w:color w:val="000000"/>
          <w:sz w:val="24"/>
          <w:szCs w:val="24"/>
        </w:rPr>
        <w:fldChar w:fldCharType="separate"/>
      </w:r>
      <w:r w:rsidRPr="00645D04">
        <w:rPr>
          <w:rFonts w:ascii="Times New Roman" w:hAnsi="Times New Roman"/>
          <w:noProof/>
          <w:color w:val="000000"/>
          <w:sz w:val="24"/>
          <w:szCs w:val="24"/>
        </w:rPr>
        <w:t>(Rezaul Karim et al., 2022)</w:t>
      </w:r>
      <w:r w:rsidRPr="00645D04">
        <w:rPr>
          <w:rFonts w:ascii="Times New Roman" w:hAnsi="Times New Roman"/>
          <w:color w:val="000000"/>
          <w:sz w:val="24"/>
          <w:szCs w:val="24"/>
        </w:rPr>
        <w:fldChar w:fldCharType="end"/>
      </w:r>
      <w:r w:rsidRPr="00645D04">
        <w:rPr>
          <w:rFonts w:ascii="Times New Roman" w:hAnsi="Times New Roman"/>
          <w:color w:val="000000"/>
          <w:sz w:val="24"/>
          <w:szCs w:val="24"/>
        </w:rPr>
        <w:t>. However, while the use of social media in language learning is gaining traction, there remains a dearth of research focusing specifically on English education students' perspectives and experiences within this context. Understanding their perceptions and challenges is crucial for educators, curriculum developers, and policymakers seeking to optimize language instruction in the digital age.</w:t>
      </w:r>
    </w:p>
    <w:p w14:paraId="2FA992B3" w14:textId="4BEB731A" w:rsidR="00126AB2" w:rsidRDefault="00645D04" w:rsidP="00645D0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645D04">
        <w:rPr>
          <w:rFonts w:ascii="Times New Roman" w:hAnsi="Times New Roman"/>
          <w:color w:val="000000"/>
          <w:sz w:val="24"/>
          <w:szCs w:val="24"/>
        </w:rPr>
        <w:t xml:space="preserve">The integration of social media in language learning settings has also been explored. For instance, </w:t>
      </w:r>
      <w:r w:rsidRPr="00645D04">
        <w:rPr>
          <w:rFonts w:ascii="Times New Roman" w:hAnsi="Times New Roman"/>
          <w:color w:val="000000"/>
          <w:sz w:val="24"/>
          <w:szCs w:val="24"/>
        </w:rPr>
        <w:fldChar w:fldCharType="begin" w:fldLock="1"/>
      </w:r>
      <w:r w:rsidRPr="00645D04">
        <w:rPr>
          <w:rFonts w:ascii="Times New Roman" w:hAnsi="Times New Roman"/>
          <w:color w:val="000000"/>
          <w:sz w:val="24"/>
          <w:szCs w:val="24"/>
        </w:rPr>
        <w:instrText>ADDIN CSL_CITATION {"citationItems":[{"id":"ITEM-1","itemData":{"DOI":"10.7575/aiac.alls.v.11n.5p.17","abstract":"Different new media tools like Facebook, blogs, wikis, Google docs and YouTube are perceived to have effects on English language (L2) learner motivation at the tertiary level in Bangladesh. However, the effects of new media usage on L2 learner motivation are not defined yet in the context. This study investigates the effects of new media usage on L2 learner motivation at the tertiary level. A qualitative research design is used throughout the study to collect and analyze the data. Data were collected through six Focus Group Discussion (FGD) with 30 tertiary level English language learners from eight universities located in Bangladesh. The findings of the study show that new media usage in English language learning motivates learners immensely, transforms dependent and passive learners into active and autonomous learners, makes them participatory, engaging and enthusiastic in learning, and works as a supplement to the classroom teachings. However, culturally inappropriate and wrong interpretation of some language contents in new media tools demotivates learners. Therefore, the usage of new media tools in enhancing learner motivation needs to be keenly monitored to reduce adverse effects. The study recommends future research to be conducted to assess the negative washback of new media usage affecting L2 learners.","author":[{"dropping-particle":"","family":"Hasan","given":"Md. Mahadhi","non-dropping-particle":"","parse-names":false,"suffix":""},{"dropping-particle":"","family":"Younus","given":"Md. Abdullah","non-dropping-particle":"Al","parse-names":false,"suffix":""},{"dropping-particle":"","family":"Ibrahim","given":"Faridah","non-dropping-particle":"","parse-names":false,"suffix":""},{"dropping-particle":"","family":"Islam","given":"Mainul","non-dropping-particle":"","parse-names":false,"suffix":""},{"dropping-particle":"","family":"Islam","given":"Md. Moinul","non-dropping-particle":"","parse-names":false,"suffix":""}],"container-title":"Advances in Language and Literary Studies","id":"ITEM-1","issue":"5","issued":{"date-parts":[["2020"]]},"page":"17","title":"Effects of New Media on English Language Learning Motivation at Tertiary Level","type":"article-journal","volume":"11"},"uris":["http://www.mendeley.com/documents/?uuid=d70fa8eb-7449-4950-9879-5b612a1f3c27"]}],"mendeley":{"formattedCitation":"(Hasan et al., 2020)","plainTextFormattedCitation":"(Hasan et al., 2020)","previouslyFormattedCitation":"(Hasan et al., 2020)"},"properties":{"noteIndex":0},"schema":"https://github.com/citation-style-language/schema/raw/master/csl-citation.json"}</w:instrText>
      </w:r>
      <w:r w:rsidRPr="00645D04">
        <w:rPr>
          <w:rFonts w:ascii="Times New Roman" w:hAnsi="Times New Roman"/>
          <w:color w:val="000000"/>
          <w:sz w:val="24"/>
          <w:szCs w:val="24"/>
        </w:rPr>
        <w:fldChar w:fldCharType="separate"/>
      </w:r>
      <w:r w:rsidRPr="00645D04">
        <w:rPr>
          <w:rFonts w:ascii="Times New Roman" w:hAnsi="Times New Roman"/>
          <w:noProof/>
          <w:color w:val="000000"/>
          <w:sz w:val="24"/>
          <w:szCs w:val="24"/>
        </w:rPr>
        <w:t>(Hasan et al., 2020)</w:t>
      </w:r>
      <w:r w:rsidRPr="00645D04">
        <w:rPr>
          <w:rFonts w:ascii="Times New Roman" w:hAnsi="Times New Roman"/>
          <w:color w:val="000000"/>
          <w:sz w:val="24"/>
          <w:szCs w:val="24"/>
        </w:rPr>
        <w:fldChar w:fldCharType="end"/>
      </w:r>
      <w:r w:rsidRPr="00645D04">
        <w:rPr>
          <w:rFonts w:ascii="Times New Roman" w:hAnsi="Times New Roman"/>
          <w:color w:val="000000"/>
          <w:sz w:val="24"/>
          <w:szCs w:val="24"/>
        </w:rPr>
        <w:t xml:space="preserve"> examined the impact of social media tools on language learners' motivation and engagement. Their findings suggest that incorporating social media into language instruction can enhance students' enthusiasm for learning and encourage interaction in the target language. Learning English has become increasingly important in our globalized society, with individuals seeking to acquire proficiency in the language for various reasons such as pursuing higher education abroad, expanding job opportunities, or simply for personal enrichment. To cater to the growing demand for English language learning, educators and researchers have explored various approaches and tools to support language acquisition and proficiency. Social media platforms such as Facebook, YouTube, Twitter, and WhatsApp have become an integral part of our daily lives, providing a platform for communication, information sharing, and interaction. Several studies have investigated the use of social media in the context of learning English and have identified several benefits and advantages associated with this approach </w:t>
      </w:r>
      <w:r w:rsidRPr="00645D04">
        <w:rPr>
          <w:rFonts w:ascii="Times New Roman" w:hAnsi="Times New Roman"/>
          <w:color w:val="000000"/>
          <w:sz w:val="24"/>
          <w:szCs w:val="24"/>
        </w:rPr>
        <w:fldChar w:fldCharType="begin" w:fldLock="1"/>
      </w:r>
      <w:r w:rsidRPr="00645D04">
        <w:rPr>
          <w:rFonts w:ascii="Times New Roman" w:hAnsi="Times New Roman"/>
          <w:color w:val="000000"/>
          <w:sz w:val="24"/>
          <w:szCs w:val="24"/>
        </w:rPr>
        <w:instrText>ADDIN CSL_CITATION {"citationItems":[{"id":"ITEM-1","itemData":{"DOI":"10.2991/assehr.k.210413.024","abstract":"Social media are recently used beyond communication, it is also used as a tool to learn foreign language by posting content written in English. The purpose of this study is to explore the use of social media in learning writing. Problems faced by students in learning writing is the ability to generate idea in writing. This study employed descriptive qualitative research. The subjects were 30 EFL students who took basic writing course. Instrument used was interview, observation, and questionnaire. To gain the data, social media are used as a tool to develop students’ writing as well as to publish their writing. Students made outline, draft, and revision in WhatsApp group. They received instant feedback from both peers and teacher. They publish their writing on WhatsApp Group. Result indicated that WhatsApp is effective to be used for asynchronous learning in which writing project needs extra time. WA could improve students’ writing skill because it builds good learning community in which students learn by developing idea and content by sharing work and comments. In addition, WA could make students confident in writing because they had place to present their work and learn to appreciate it.","author":[{"dropping-particle":"","family":"Lutviana","given":"Rizky","non-dropping-particle":"","parse-names":false,"suffix":""},{"dropping-particle":"","family":"Mafulah","given":"Siti","non-dropping-particle":"","parse-names":false,"suffix":""}],"container-title":"Proceedings of the 2nd Annual Conference on Social Science and Humanities (ANCOSH 2020)","id":"ITEM-1","issue":"Ancosh 2020","issued":{"date-parts":[["2021"]]},"page":"101-105","title":"Boosting Students’ Confidence and Skill in Writing Using Social Media","type":"article-journal","volume":"542"},"uris":["http://www.mendeley.com/documents/?uuid=8b8d2cc2-e74a-4101-950a-0302390fcd3f"]}],"mendeley":{"formattedCitation":"(Lutviana &amp; Mafulah, 2021)","plainTextFormattedCitation":"(Lutviana &amp; Mafulah, 2021)","previouslyFormattedCitation":"(Lutviana &amp; Mafulah, 2021)"},"properties":{"noteIndex":0},"schema":"https://github.com/citation-style-language/schema/raw/master/csl-citation.json"}</w:instrText>
      </w:r>
      <w:r w:rsidRPr="00645D04">
        <w:rPr>
          <w:rFonts w:ascii="Times New Roman" w:hAnsi="Times New Roman"/>
          <w:color w:val="000000"/>
          <w:sz w:val="24"/>
          <w:szCs w:val="24"/>
        </w:rPr>
        <w:fldChar w:fldCharType="separate"/>
      </w:r>
      <w:r w:rsidRPr="00645D04">
        <w:rPr>
          <w:rFonts w:ascii="Times New Roman" w:hAnsi="Times New Roman"/>
          <w:noProof/>
          <w:color w:val="000000"/>
          <w:sz w:val="24"/>
          <w:szCs w:val="24"/>
        </w:rPr>
        <w:t>(Lutviana &amp; Mafulah, 2021)</w:t>
      </w:r>
      <w:r w:rsidRPr="00645D04">
        <w:rPr>
          <w:rFonts w:ascii="Times New Roman" w:hAnsi="Times New Roman"/>
          <w:color w:val="000000"/>
          <w:sz w:val="24"/>
          <w:szCs w:val="24"/>
        </w:rPr>
        <w:fldChar w:fldCharType="end"/>
      </w:r>
      <w:r w:rsidR="00B70BE2">
        <w:rPr>
          <w:rFonts w:ascii="Times New Roman" w:hAnsi="Times New Roman"/>
          <w:color w:val="000000"/>
          <w:sz w:val="24"/>
          <w:szCs w:val="24"/>
        </w:rPr>
        <w:t xml:space="preserve">. </w:t>
      </w:r>
    </w:p>
    <w:p w14:paraId="3AF50AA2" w14:textId="1FCEAF09" w:rsidR="00E20FF1" w:rsidRDefault="00126AB2" w:rsidP="00645D0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645D04" w:rsidRPr="00645D04">
        <w:rPr>
          <w:rFonts w:ascii="Times New Roman" w:hAnsi="Times New Roman"/>
          <w:color w:val="000000"/>
          <w:sz w:val="24"/>
          <w:szCs w:val="24"/>
        </w:rPr>
        <w:t>Numerous studies have highlighted the potential impact of using social media for learning English</w:t>
      </w:r>
      <w:r w:rsidR="00495694">
        <w:rPr>
          <w:rFonts w:ascii="Times New Roman" w:hAnsi="Times New Roman"/>
          <w:color w:val="000000"/>
          <w:sz w:val="24"/>
          <w:szCs w:val="24"/>
        </w:rPr>
        <w:t xml:space="preserve"> including</w:t>
      </w:r>
      <w:r w:rsidR="00495694">
        <w:t xml:space="preserve"> </w:t>
      </w:r>
      <w:r w:rsidR="00495694" w:rsidRPr="00495694">
        <w:rPr>
          <w:rFonts w:ascii="Times New Roman" w:hAnsi="Times New Roman"/>
          <w:color w:val="000000"/>
          <w:sz w:val="24"/>
          <w:szCs w:val="24"/>
        </w:rPr>
        <w:t xml:space="preserve">enhancing language proficiency, fostering authentic communication, reducing anxiety, </w:t>
      </w:r>
      <w:r>
        <w:rPr>
          <w:rFonts w:ascii="Times New Roman" w:hAnsi="Times New Roman"/>
          <w:color w:val="000000"/>
          <w:sz w:val="24"/>
          <w:szCs w:val="24"/>
        </w:rPr>
        <w:t xml:space="preserve">improving students’ motivation </w:t>
      </w:r>
      <w:r w:rsidR="00495694" w:rsidRPr="00495694">
        <w:rPr>
          <w:rFonts w:ascii="Times New Roman" w:hAnsi="Times New Roman"/>
          <w:color w:val="000000"/>
          <w:sz w:val="24"/>
          <w:szCs w:val="24"/>
        </w:rPr>
        <w:t>and facil</w:t>
      </w:r>
      <w:r>
        <w:rPr>
          <w:rFonts w:ascii="Times New Roman" w:hAnsi="Times New Roman"/>
          <w:color w:val="000000"/>
          <w:sz w:val="24"/>
          <w:szCs w:val="24"/>
        </w:rPr>
        <w:t>itating collaborative learning</w:t>
      </w:r>
      <w:r w:rsidR="00645D04" w:rsidRPr="00645D04">
        <w:rPr>
          <w:rFonts w:ascii="Times New Roman" w:hAnsi="Times New Roman"/>
          <w:color w:val="000000"/>
          <w:sz w:val="24"/>
          <w:szCs w:val="24"/>
        </w:rPr>
        <w:t xml:space="preserve"> </w:t>
      </w:r>
      <w:r w:rsidR="00645D04" w:rsidRPr="00645D04">
        <w:rPr>
          <w:rFonts w:ascii="Times New Roman" w:hAnsi="Times New Roman"/>
          <w:color w:val="000000"/>
          <w:sz w:val="24"/>
          <w:szCs w:val="24"/>
        </w:rPr>
        <w:fldChar w:fldCharType="begin" w:fldLock="1"/>
      </w:r>
      <w:r w:rsidR="000C1B5E">
        <w:rPr>
          <w:rFonts w:ascii="Times New Roman" w:hAnsi="Times New Roman"/>
          <w:color w:val="000000"/>
          <w:sz w:val="24"/>
          <w:szCs w:val="24"/>
        </w:rPr>
        <w:instrText>ADDIN CSL_CITATION {"citationItems":[{"id":"ITEM-1","itemData":{"DOI":"10.5539/ies.v15n4p95","ISSN":"1913-9020","abstract":"This study reviewed some of the research efforts exploring the use of technology in English as a foreign language (EFL) classroom in Saudi Arabia at different educational levels. The review aimed to examine the state of technology use in EFL classrooms and its potential. The findings showed that most studies were conducted by academic researchers and not classroom teachers. Additionally, the recommendations of the research conducted over the years concentrated on teacher training and building a reliable infrastructure. Moreover, the review showed that using technology in English classrooms could enhance language learning, and researchers encouraged teachers to explore technology use in their classrooms. The study concluded that using technology in EFL classrooms in Saudi Arabia is promising once the educational settings, including the technology infrastructure, are ready and reliable.","author":[{"dropping-particle":"","family":"Aljameel","given":"Iman H.","non-dropping-particle":"","parse-names":false,"suffix":""}],"container-title":"International Education Studies","id":"ITEM-1","issue":"4","issued":{"date-parts":[["2022"]]},"page":"95","title":"Computer-Assisted Language Learning in Saudi Arabia: Past, Present, and Future","type":"article-journal","volume":"15"},"uris":["http://www.mendeley.com/documents/?uuid=0c45a0f6-717e-4eec-a8e7-cf317f0a6fe5"]},{"id":"ITEM-2","itemData":{"DOI":"10.17507/jltr.1306.25","ISSN":"20530684","abstract":"English as a foreign language poses many difficulties to teach and to learn; the problem gets further intense when English has to be used as a medium of instruction to teach other subjects. There is a definite need to support foreign language learners by extending the learning and instruction outside the classroom. There is a growing realization of the role of social media in learning / teaching, especially of English language. Handheld devices like mobiles and tablets, laptops and desktops are all possible means to access social media apps. Such social media apps, along with search engines and conferencing apps form an essential toolkit for learning and instruction outside the physical classrooms. Mobiles and internet have become popular for e-learning due to their features such as ubiquity, interactivity and portability. A lot of research has been done globally on the students’ perspective for the use of extended English language learning outside the classroom through social media apps and audio/video conferencing. A study on the experiences and observations of the teachers on teaching through such means revealed that teachers perceive social media and e-learning very useful and effective for English learning and instruction. Teachers find such means definitely useful for the preparation and conduct of the classes. While social media and e-learning for teaching English is not without some drawbacks, the positives of such means for ELT far outweigh the negatives. This paper describes the use of social media in English classroom and proposes a practical way to make the best use of it.","author":[{"dropping-particle":"","family":"Paliath","given":"Gayathri","non-dropping-particle":"","parse-names":false,"suffix":""},{"dropping-particle":"","family":"Evangeline","given":"Marie","non-dropping-particle":"","parse-names":false,"suffix":""}],"container-title":"Journal of Language Teaching and Research","id":"ITEM-2","issue":"6","issued":{"date-parts":[["2022"]]},"page":"1357-1364","title":"E-Learning and Social Media for ELT — Teachers’ Perspective","type":"article-journal","volume":"13"},"uris":["http://www.mendeley.com/documents/?uuid=9964389e-3a33-4f79-8111-d7a53d78325c"]},{"id":"ITEM-3","itemData":{"DOI":"10.5296/ijl.v8i6.10449","abstract":"This paper aims to identify the role of social media in learning English as a second language among Saudi Arabian students. Four year students majoring B A in English at Al Ardh college of Science and Arts for girls in Jazan University were identified as the participants of this study. The instrument of this study is a comprehensive questionnaire, which is constructed in order to explore the students’ perceptions and attitudes on using social media for English language learning. It is found that majority of the participants use social media to enhance their communication skills. Moreover, the result revealed that collaborative learning that are embedded in a social media may help improve learning activities which in turn leads to the success of learning English as a second language. Apart from that, some of the problems encountered when using social media and combined group work in the learning and teaching of English as a second language at Tertiary level are also highlighted. Most importantly, the students agreed that social media has by and large affected in their English language learning skills. ","author":[{"dropping-particle":"Al","family":"Mubarak","given":"Amin Ali","non-dropping-particle":"","parse-names":false,"suffix":""}],"container-title":"International Journal of Linguistics","id":"ITEM-3","issue":"6","issued":{"date-parts":[["2016"]]},"page":"112","title":"Learning English as a Second Language through Social Media: Saudi Arabian Tertiary Context","type":"article-journal","volume":"8"},"uris":["http://www.mendeley.com/documents/?uuid=107380a3-f96f-476d-ba26-a05f8388642a"]},{"id":"ITEM-4","itemData":{"DOI":"10.31002/metathesis.v3i2.1921","ISSN":"25802712","abstract":"This study aims to examine the use of social media in English language learning by the students of English Study Program at Jambi University. This study applied an exploratory study to investigate the use of social media for English language learning. The researcher employed a survey and semi-structured interview in collecting the data. Sixty-seven students participated to answer the questionnaire and ten participants were interviewed, randomly selected from participants who answered the questionnaire. Basic statistical analysis was used to analyze quantitative data from the questionnaire, and the data from interviews were analyzed using phenomenological case analysis combined with coding thematically. The findings indicated that a range of social media especially Instagram and Facebook are used by the students. Consequently, the students spent more time in using social media for general purposes than English learning purposes. However, they showed positive attitudes towards the use of social media in English language learning. The students perceive that social media plays an important role to improve their English language skills. Furthermore, it promotes social media use and encourages students to use social media to improve their English language skills. In addition, the social media, which is mostly used in learning English by the university students of English Study Program at Jambi University, is Instagram, and they usually use the social media for learning English at home.","author":[{"dropping-particle":"","family":"Zam Zam Al Arif","given":"Tubagus","non-dropping-particle":"","parse-names":false,"suffix":""}],"container-title":"Metathesis: Journal of English Language, Literature, and Teaching","id":"ITEM-4","issue":"2","issued":{"date-parts":[["2019"]]},"page":"224-233","title":"the Use of Social Media for English Language Learning: an Exploratory Study of Efl University Students","type":"article-journal","volume":"3"},"uris":["http://www.mendeley.com/documents/?uuid=c5722534-bbf2-4115-a7d2-f6233e876518"]},{"id":"ITEM-5","itemData":{"DOI":"10.24815/siele.v7i2.16929","ISSN":"24610275","abstract":"The use of technology in language learning has extensively expanded in line with the advancement of technology itself. However, the investigation into the implementation of video conferences, learning management systems, and mobile applications, particularly during the emergency remote teaching/the Covid-19 pandemic, is still lacking. This paper presents survey data from three groups of Indonesian EFL students using three different digital learning platforms: Cisco WebEx Meeting video conferencing, Google Classroom learning management system (LMS), and WhatsApp mobile messenger application. The purpose of the study was to determine the students’ preferences including their perception and point of views on using the platforms and application during the remote teaching situation. There were 140 EFL students from two universities/institutes in Jakarta and Aceh to take part as the participants. The instrument was a questionnaire based on criteria of CALL evaluation, and descriptive analysis using percentages and thematic analysis was applied. The findings show that the Cisco WebEx Meeting, Google Classroom, and WhatsApp gained highly positive agreement on all criteria. Specifically, the Cisco WebEx meeting got the highest scores on authenticity and meaning focus. Meanwhile, for GC and WhatsApp, the criteria on language learning potential, meaning focus and authenticity achieved the highest scores. Moreover, WhatsApp is the most preferred among others in meaning focus, learner fit, positive impact, and practicality. However, the three digital platforms received the lowest score on a positive impact at each group-participant. It seemingly indicates that they thought the full online digital learning system they experienced during ERT is less preferable than face-to-face learning.","author":[{"dropping-particle":"","family":"Amin","given":"Fakhrurrazi M.","non-dropping-particle":"","parse-names":false,"suffix":""},{"dropping-particle":"","family":"Sundari","given":"Hanna","non-dropping-particle":"","parse-names":false,"suffix":""}],"container-title":"Studies in English Language and Education","id":"ITEM-5","issue":"2","issued":{"date-parts":[["2020"]]},"page":"362-378","title":"Efl students’ preferences on digital platforms during emergency remote teaching: Video conference, lms, or messenger application?","type":"article-journal","volume":"7"},"uris":["http://www.mendeley.com/documents/?uuid=aeece74b-d35f-4244-9768-a8a08a10de4f"]},{"id":"ITEM-6","itemData":{"DOI":"10.1177/0033688214561621","ISBN":"0033688214","ISSN":"1745526X","abstract":"There are two important dimensions to successful second language learning: what goes on inside the classroom and what goes on outside of the classroom. While language teaching has always been seen as a preparation for out-of-class uses of language, much of the focus in language teaching in the past has typically been on classroom-based language learning. At the same time the limitations of classroom-based learning have been frequently acknowledged. The opportunities for learning or 'affordances' available in the classroom are hence quite restricted, consisting of a limited range of discourse and literacy practices. Today, however, the internet, technology and the media, and the use of English in face-to-face as well as virtual social networks provide greater opportunities for meaningful and authentic language use than are available in the classroom. In view of the growing range of opportunities and resources available to support out-of-class learning the paper examines what some of these opportunities are, how they are used, the kinds of learning affordances they provide, and the issues they raise for classroom based teaching as well as second language teacher education.","author":[{"dropping-particle":"","family":"Richards","given":"Jack C.","non-dropping-particle":"","parse-names":false,"suffix":""}],"container-title":"RELC Journal","id":"ITEM-6","issue":"1","issued":{"date-parts":[["2015"]]},"page":"5-22","title":"The changing face of language learning: Learning beyond the classroom","type":"article-journal","volume":"46"},"uris":["http://www.mendeley.com/documents/?uuid=0ca401d1-cfd9-4ff9-a329-976486e92697"]}],"mendeley":{"formattedCitation":"(Aljameel, 2022; Amin &amp; Sundari, 2020; Mubarak, 2016; Paliath &amp; Evangeline, 2022; Richards, 2015; Zam Zam Al Arif, 2019)","manualFormatting":"(Aljameel, 2022; Amin &amp; Sundari, 2020; Mubarak, 2016; Lutviana &amp; Mafulah, 2021; Paliath &amp; Evangeline, 2022; Richards, 2015; ","plainTextFormattedCitation":"(Aljameel, 2022; Amin &amp; Sundari, 2020; Mubarak, 2016; Paliath &amp; Evangeline, 2022; Richards, 2015; Zam Zam Al Arif, 2019)","previouslyFormattedCitation":"(Aljameel, 2022; Amin &amp; Sundari, 2020; Mubarak, 2016; Paliath &amp; Evangeline, 2022; Richards, 2015; Zam Zam Al Arif, 2019)"},"properties":{"noteIndex":0},"schema":"https://github.com/citation-style-language/schema/raw/master/csl-citation.json"}</w:instrText>
      </w:r>
      <w:r w:rsidR="00645D04" w:rsidRPr="00645D04">
        <w:rPr>
          <w:rFonts w:ascii="Times New Roman" w:hAnsi="Times New Roman"/>
          <w:color w:val="000000"/>
          <w:sz w:val="24"/>
          <w:szCs w:val="24"/>
        </w:rPr>
        <w:fldChar w:fldCharType="separate"/>
      </w:r>
      <w:r w:rsidR="00495694" w:rsidRPr="00495694">
        <w:rPr>
          <w:rFonts w:ascii="Times New Roman" w:hAnsi="Times New Roman"/>
          <w:noProof/>
          <w:color w:val="000000"/>
          <w:sz w:val="24"/>
          <w:szCs w:val="24"/>
        </w:rPr>
        <w:t xml:space="preserve">(Aljameel, 2022; Amin &amp; Sundari, 2020; Mubarak, 2016; </w:t>
      </w:r>
      <w:r w:rsidR="000C1B5E" w:rsidRPr="000C1B5E">
        <w:rPr>
          <w:rFonts w:ascii="Times New Roman" w:hAnsi="Times New Roman"/>
          <w:noProof/>
          <w:color w:val="000000"/>
          <w:sz w:val="24"/>
          <w:szCs w:val="24"/>
        </w:rPr>
        <w:t>Lutviana &amp; Mafulah, 2021</w:t>
      </w:r>
      <w:r w:rsidR="000C1B5E">
        <w:rPr>
          <w:rFonts w:ascii="Times New Roman" w:hAnsi="Times New Roman"/>
          <w:noProof/>
          <w:color w:val="000000"/>
          <w:sz w:val="24"/>
          <w:szCs w:val="24"/>
        </w:rPr>
        <w:t xml:space="preserve">; </w:t>
      </w:r>
      <w:r w:rsidR="00495694" w:rsidRPr="00495694">
        <w:rPr>
          <w:rFonts w:ascii="Times New Roman" w:hAnsi="Times New Roman"/>
          <w:noProof/>
          <w:color w:val="000000"/>
          <w:sz w:val="24"/>
          <w:szCs w:val="24"/>
        </w:rPr>
        <w:t>Paliath &amp; E</w:t>
      </w:r>
      <w:r w:rsidR="00495694">
        <w:rPr>
          <w:rFonts w:ascii="Times New Roman" w:hAnsi="Times New Roman"/>
          <w:noProof/>
          <w:color w:val="000000"/>
          <w:sz w:val="24"/>
          <w:szCs w:val="24"/>
        </w:rPr>
        <w:t>vangeline, 2022; Richards, 2015</w:t>
      </w:r>
      <w:r w:rsidR="000C1B5E">
        <w:rPr>
          <w:rFonts w:ascii="Times New Roman" w:hAnsi="Times New Roman"/>
          <w:noProof/>
          <w:color w:val="000000"/>
          <w:sz w:val="24"/>
          <w:szCs w:val="24"/>
        </w:rPr>
        <w:t xml:space="preserve">; </w:t>
      </w:r>
      <w:r w:rsidR="00645D04" w:rsidRPr="00645D04">
        <w:rPr>
          <w:rFonts w:ascii="Times New Roman" w:hAnsi="Times New Roman"/>
          <w:color w:val="000000"/>
          <w:sz w:val="24"/>
          <w:szCs w:val="24"/>
        </w:rPr>
        <w:fldChar w:fldCharType="end"/>
      </w:r>
      <w:r w:rsidR="000C1B5E" w:rsidRPr="000C1B5E">
        <w:rPr>
          <w:rFonts w:ascii="Times New Roman" w:hAnsi="Times New Roman"/>
          <w:color w:val="000000"/>
          <w:sz w:val="24"/>
          <w:szCs w:val="24"/>
        </w:rPr>
        <w:fldChar w:fldCharType="begin" w:fldLock="1"/>
      </w:r>
      <w:r w:rsidR="000C1B5E" w:rsidRPr="000C1B5E">
        <w:rPr>
          <w:rFonts w:ascii="Times New Roman" w:hAnsi="Times New Roman"/>
          <w:color w:val="000000"/>
          <w:sz w:val="24"/>
          <w:szCs w:val="24"/>
        </w:rPr>
        <w:instrText>ADDIN CSL_CITATION {"citationItems":[{"id":"ITEM-1","itemData":{"DOI":"10.35484/pssr.2021(5-iv)50","ISSN":"26640422","abstract":"This study examines the influence of social media on English vocabulary growth and motivation enhancement among ESL students in public and private institutions in Pakistan. This study is descriptive in nature. In this regard, data was gathered through the convenience sampling technique by using a questionnaire from 400 students, 200 males and 200 females, of four universities of Sialkot; two were from public sector and two from private sector. Data was analyzed through SPSS by measuring percentage, mean, standard deviation, and individual t-test to demonstrate the gender difference in the participants' views. The findings revealed that social media stimulates language learning interest among English language learners. As well, noticeably it showed that the majority of the ESL learners viewed the significance of social media sources for motivation enhancement and vocabulary development, and consequently, no gender difference was observed in the study's findings.","author":[{"dropping-particle":"","family":"Tufail","given":"Sheeza","non-dropping-particle":"","parse-names":false,"suffix":""}],"container-title":"Pakistan Social Sciences Review","id":"ITEM-1","issue":"IV","issued":{"date-parts":[["2021"]]},"page":"665-674","title":"An Investigation of ESL Students’ Perceptions on the Use of Social Networking Applications to Increase Motivation and Vocabulary Developmen","type":"article-journal","volume":"5"},"uris":["http://www.mendeley.com/documents/?uuid=ee680636-e47a-47e0-bfb2-14be81f0cf7c"]}],"mendeley":{"formattedCitation":"(Tufail, 2021)","plainTextFormattedCitation":"(Tufail, 2021)","previouslyFormattedCitation":"(Tufail, 2021)"},"properties":{"noteIndex":0},"schema":"https://github.com/citation-style-language/schema/raw/master/csl-citation.json"}</w:instrText>
      </w:r>
      <w:r w:rsidR="000C1B5E" w:rsidRPr="000C1B5E">
        <w:rPr>
          <w:rFonts w:ascii="Times New Roman" w:hAnsi="Times New Roman"/>
          <w:color w:val="000000"/>
          <w:sz w:val="24"/>
          <w:szCs w:val="24"/>
        </w:rPr>
        <w:fldChar w:fldCharType="separate"/>
      </w:r>
      <w:r w:rsidR="000C1B5E" w:rsidRPr="000C1B5E">
        <w:rPr>
          <w:rFonts w:ascii="Times New Roman" w:hAnsi="Times New Roman"/>
          <w:color w:val="000000"/>
          <w:sz w:val="24"/>
          <w:szCs w:val="24"/>
        </w:rPr>
        <w:t>Tufail, 2021)</w:t>
      </w:r>
      <w:r w:rsidR="000C1B5E" w:rsidRPr="000C1B5E">
        <w:rPr>
          <w:rFonts w:ascii="Times New Roman" w:hAnsi="Times New Roman"/>
          <w:color w:val="000000"/>
          <w:sz w:val="24"/>
          <w:szCs w:val="24"/>
        </w:rPr>
        <w:fldChar w:fldCharType="end"/>
      </w:r>
      <w:r w:rsidR="000C1B5E">
        <w:rPr>
          <w:rFonts w:ascii="Times New Roman" w:hAnsi="Times New Roman"/>
          <w:color w:val="000000"/>
          <w:sz w:val="24"/>
          <w:szCs w:val="24"/>
        </w:rPr>
        <w:t xml:space="preserve">. </w:t>
      </w:r>
      <w:r w:rsidR="00645D04" w:rsidRPr="00645D04">
        <w:rPr>
          <w:rFonts w:ascii="Times New Roman" w:hAnsi="Times New Roman"/>
          <w:color w:val="000000"/>
          <w:sz w:val="24"/>
          <w:szCs w:val="24"/>
        </w:rPr>
        <w:t xml:space="preserve">While these studies offer valuable insights, they do not specifically address the unique context of English education students. This research aims to bridge that gap by focusing on the perceptions and experiences of English education students, shedding light on their specific needs, challenges, and expectations regarding the incorporation of social media in English language learning. </w:t>
      </w:r>
    </w:p>
    <w:p w14:paraId="5A4BF5FB" w14:textId="131B021E" w:rsidR="00645D04" w:rsidRPr="00645D04" w:rsidRDefault="00E20FF1" w:rsidP="00645D0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645D04" w:rsidRPr="00645D04">
        <w:rPr>
          <w:rFonts w:ascii="Times New Roman" w:hAnsi="Times New Roman"/>
          <w:color w:val="000000"/>
          <w:sz w:val="24"/>
          <w:szCs w:val="24"/>
        </w:rPr>
        <w:t xml:space="preserve">The study can influence the development of policies and guidelines for integrating technology, including social media, into language education. This can have a broader impact on educational systems. The research adds to the body of knowledge regarding the use of social media in language learning, particularly within the context of English education. It can serve as a foundation for future research and academic discourse. Understanding the challenges </w:t>
      </w:r>
      <w:r w:rsidR="00645D04" w:rsidRPr="00645D04">
        <w:rPr>
          <w:rFonts w:ascii="Times New Roman" w:hAnsi="Times New Roman"/>
          <w:color w:val="000000"/>
          <w:sz w:val="24"/>
          <w:szCs w:val="24"/>
        </w:rPr>
        <w:lastRenderedPageBreak/>
        <w:t xml:space="preserve">English education students face when using social media for learning can lead to the creation of student-centered strategies that address their specific needs and concerns.  Enhanced English language skills, facilitated by effective use of social media, can increase the global competitiveness of individuals and nations in fields such as business, science, and diplomacy. </w:t>
      </w:r>
    </w:p>
    <w:p w14:paraId="3DD39863" w14:textId="0295E26D" w:rsidR="00645D04" w:rsidRPr="00645D04" w:rsidRDefault="00E37D98" w:rsidP="00645D0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645D04" w:rsidRPr="00645D04">
        <w:rPr>
          <w:rFonts w:ascii="Times New Roman" w:hAnsi="Times New Roman"/>
          <w:color w:val="000000"/>
          <w:sz w:val="24"/>
          <w:szCs w:val="24"/>
        </w:rPr>
        <w:t xml:space="preserve">The primary purpose of this research is to explore the perceptions of English education students regarding the potential benefits of integrating social media into English classes and to identify and describe the challenges English education students encounter when using social media as a tool for learning the English language. There are two questions to be answered in this study: </w:t>
      </w:r>
    </w:p>
    <w:p w14:paraId="5952DA00" w14:textId="77777777" w:rsidR="00E37D98" w:rsidRDefault="00645D04" w:rsidP="00645D04">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645D04">
        <w:rPr>
          <w:rFonts w:ascii="Times New Roman" w:hAnsi="Times New Roman"/>
          <w:color w:val="000000"/>
          <w:sz w:val="24"/>
          <w:szCs w:val="24"/>
        </w:rPr>
        <w:t>What are the perceptions of English education students about the potential benefits of</w:t>
      </w:r>
      <w:r w:rsidRPr="00645D04">
        <w:rPr>
          <w:rFonts w:ascii="Times New Roman" w:hAnsi="Times New Roman"/>
          <w:color w:val="000000"/>
          <w:sz w:val="24"/>
          <w:szCs w:val="24"/>
        </w:rPr>
        <w:br/>
        <w:t>using social media in learning English?</w:t>
      </w:r>
    </w:p>
    <w:p w14:paraId="5866201E" w14:textId="3B5A9847" w:rsidR="007C0CE0" w:rsidRDefault="00645D04" w:rsidP="00645D04">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E37D98">
        <w:rPr>
          <w:rFonts w:ascii="Times New Roman" w:hAnsi="Times New Roman"/>
          <w:color w:val="000000"/>
          <w:sz w:val="24"/>
          <w:szCs w:val="24"/>
        </w:rPr>
        <w:t>What do English education students describe as challenges and solutions to using social m</w:t>
      </w:r>
      <w:r w:rsidR="00E37D98">
        <w:rPr>
          <w:rFonts w:ascii="Times New Roman" w:hAnsi="Times New Roman"/>
          <w:color w:val="000000"/>
          <w:sz w:val="24"/>
          <w:szCs w:val="24"/>
        </w:rPr>
        <w:t xml:space="preserve">edia in </w:t>
      </w:r>
      <w:r w:rsidRPr="00E37D98">
        <w:rPr>
          <w:rFonts w:ascii="Times New Roman" w:hAnsi="Times New Roman"/>
          <w:color w:val="000000"/>
          <w:sz w:val="24"/>
          <w:szCs w:val="24"/>
        </w:rPr>
        <w:t>learning English?</w:t>
      </w:r>
    </w:p>
    <w:p w14:paraId="1D90A00E" w14:textId="2E5316AC" w:rsid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1DB08F1B" w14:textId="6AD78EB0" w:rsidR="00E20FF1" w:rsidRPr="00CE7AF5" w:rsidRDefault="00B70BE2" w:rsidP="00CE7AF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METHOD</w:t>
      </w:r>
    </w:p>
    <w:p w14:paraId="44EB8D22"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 xml:space="preserve">This study employs a mixed-methods research design, as recommended by several prominent scholars in the field </w:t>
      </w:r>
      <w:r w:rsidRPr="00CE7AF5">
        <w:rPr>
          <w:rFonts w:ascii="Times New Roman" w:hAnsi="Times New Roman"/>
          <w:bCs/>
          <w:color w:val="000000"/>
          <w:sz w:val="24"/>
          <w:szCs w:val="24"/>
          <w:lang w:val="da-DK"/>
        </w:rPr>
        <w:fldChar w:fldCharType="begin" w:fldLock="1"/>
      </w:r>
      <w:r w:rsidRPr="00CE7AF5">
        <w:rPr>
          <w:rFonts w:ascii="Times New Roman" w:hAnsi="Times New Roman"/>
          <w:bCs/>
          <w:color w:val="000000"/>
          <w:sz w:val="24"/>
          <w:szCs w:val="24"/>
          <w:lang w:val="da-DK"/>
        </w:rPr>
        <w:instrText>ADDIN CSL_CITATION {"citationItems":[{"id":"ITEM-1","itemData":{"abstract":"A comprehensive, accessible introduction to educational research \"Educational Research: Competencies for Analysis and Applications\" uses engaging, straightforward language to introduce students to the information and skills required to successfully conduct research and to competently evaluate research. Long known for their clear and at times humorous writing, the authors are accessible and thoughtful guides for readers who are being introduced for the first time to a field that many of them might find initially intimidating. The text provides a total instructional system that lays out clear learning targets and then supports students as they practice and develop expertise in both doing and reading research. The 12th Edition includes a new, separate chapter on ethics, expands its coverage of single-subject research, covers the latest digital strategies and tools for doing research, and introduces students to the open source statistics software R.","author":[{"dropping-particle":"","family":"Mills, Geoffrey E.; Gay","given":"L. R.","non-dropping-particle":"","parse-names":false,"suffix":""}],"container-title":"Educational Research: Competencies for Analysis and Applications, 12th Edition","id":"ITEM-1","issued":{"date-parts":[["2019"]]},"title":"Educational Research: Competencies for Analysis and Applications, 12th Edition","type":"chapter"},"uris":["http://www.mendeley.com/documents/?uuid=000723c7-2f19-3b16-a759-0e65d6d1889c"]},{"id":"ITEM-2","itemData":{"ISBN":"9780495601227","author":[{"dropping-particle":"","family":"Ary","given":"Donald","non-dropping-particle":"","parse-names":false,"suffix":""},{"dropping-particle":"","family":"Jacobs","given":"Lucy Cheser","non-dropping-particle":"","parse-names":false,"suffix":""},{"dropping-particle":"","family":"Sorensen","given":"Chris","non-dropping-particle":"","parse-names":false,"suffix":""},{"dropping-particle":"","family":"Rzavieh","given":"Asghar","non-dropping-particle":"","parse-names":false,"suffix":""}],"edition":"8th","id":"ITEM-2","issued":{"date-parts":[["2010"]]},"number-of-pages":"1370","publisher":"Wadsworth: Cengage Learning","publisher-place":"Belmont,CA","title":"Introduction to Research in Education","type":"book"},"uris":["http://www.mendeley.com/documents/?uuid=9df30266-5e6f-435b-9e23-cb34fee3f222"]},{"id":"ITEM-3","itemData":{"abstract":"Combining the latest thinking in the field with practical, step-by-step guidance, the Third Edition of John W. Creswell and Vicki L. Plano Clark’s Designing and Conducting Mixed Methods Research now includes seven mixed methods designs with accompanying journal articles illustrating each design. The authors walk readers through the entire research process and present updated examples from published mixed methods studies drawn from multiple disciplines. In addition, this new edition includes information about the dynamic and evolving nature of the field of mixed methods research, four additional methodological approaches, and coverage of new directions in mixed methods.","author":[{"dropping-particle":"","family":"Creswell","given":"John W.","non-dropping-particle":"","parse-names":false,"suffix":""},{"dropping-particle":"","family":"Plano Clark","given":"Vicki L.","non-dropping-particle":"","parse-names":false,"suffix":""}],"container-title":"SAGE Publications, Inc","id":"ITEM-3","issued":{"date-parts":[["2017"]]},"title":"Designing and Conducting Mixed Methods Research | SAGE Publications Ltd","type":"book"},"uris":["http://www.mendeley.com/documents/?uuid=b507661f-869e-316a-a597-8f2c30f70110"]},{"id":"ITEM-4","itemData":{"abstract":"\"Educational Research: Planning, Conducting, and Evaluating Quantitative and Qualitative Research\" offers a truly balanced, inclusive, and integrated overview of the processes involved in educational research. This text first examines the general steps in the research process and then details the procedures for conducting specific types of quantitative, qualitative, and mixed methods studies. Direct guidance on reading research is offered throughout the text, and features provide opportunities for practice. Throughout the 6th Edition, examples are now drawn from a broad range of fields, including program evaluation, multicultural research, counseling, school psychology, and learning and cognition. In addition, enhanced coverage incorporates the latest technology-based strategies and online tools, and more information about single-subject research methods. [This package includes MyLab Education, a teaching and learning platform that helps learners understand the basic vocabulary of educational research, acquire hands-on experience, and get guided practice in understanding research articles and in conducting and reporting their own research.]","author":[{"dropping-particle":"","family":"Creswell","given":"John W.","non-dropping-particle":"","parse-names":false,"suffix":""},{"dropping-particle":"","family":"Guetterman","given":"Timothy C","non-dropping-particle":"","parse-names":false,"suffix":""}],"container-title":"Pearson","id":"ITEM-4","issued":{"date-parts":[["2019"]]},"title":"Educational Research: Planning, Conducting, and Evaluating Quantitative and Qualitative Research, 6th Edition","type":"book"},"uris":["http://www.mendeley.com/documents/?uuid=17d6b446-d367-3116-ad00-184796c6ad54"]},{"id":"ITEM-5","itemData":{"ISBN":"978-1-4129-7190-4 (pbk.)","author":[{"dropping-particle":"","family":"Mertens","given":"M.Donna","non-dropping-particle":"","parse-names":false,"suffix":""}],"edition":"3th","id":"ITEM-5","issued":{"date-parts":[["2010"]]},"number-of-pages":"553","publisher":"SAGE","publisher-place":"California,USA","title":"Research and Evaluation in Education and Psychology; Integrating Diversity With Quantitative, Qualitative, and Mixed Methods","type":"book"},"uris":["http://www.mendeley.com/documents/?uuid=1adff33d-d7be-4569-a0f7-aebaf6a6e5d9"]}],"mendeley":{"formattedCitation":"(Ary et al., 2010; Creswell &amp; Guetterman, 2019; Creswell &amp; Plano Clark, 2017; Mertens, 2010; Mills, Geoffrey E.; Gay, 2019)","manualFormatting":"(Ary et al., 2010; Creswell &amp; Guetterman, 2019; Creswell &amp; Plano Clark, 2017; Mertens, 2010; Mills, Geoffrey; Gay, 2019)","plainTextFormattedCitation":"(Ary et al., 2010; Creswell &amp; Guetterman, 2019; Creswell &amp; Plano Clark, 2017; Mertens, 2010; Mills, Geoffrey E.; Gay, 2019)","previouslyFormattedCitation":"(Ary et al., 2010; Creswell &amp; Guetterman, 2019; Creswell &amp; Plano Clark, 2017; Mertens, 2010; Mills, Geoffrey E.; Gay, 2019)"},"properties":{"noteIndex":0},"schema":"https://github.com/citation-style-language/schema/raw/master/csl-citation.json"}</w:instrText>
      </w:r>
      <w:r w:rsidRPr="00CE7AF5">
        <w:rPr>
          <w:rFonts w:ascii="Times New Roman" w:hAnsi="Times New Roman"/>
          <w:bCs/>
          <w:color w:val="000000"/>
          <w:sz w:val="24"/>
          <w:szCs w:val="24"/>
          <w:lang w:val="da-DK"/>
        </w:rPr>
        <w:fldChar w:fldCharType="separate"/>
      </w:r>
      <w:r w:rsidRPr="00CE7AF5">
        <w:rPr>
          <w:rFonts w:ascii="Times New Roman" w:hAnsi="Times New Roman"/>
          <w:bCs/>
          <w:noProof/>
          <w:color w:val="000000"/>
          <w:sz w:val="24"/>
          <w:szCs w:val="24"/>
          <w:lang w:val="da-DK"/>
        </w:rPr>
        <w:t>(Ary et al., 2010; Creswell &amp; Guetterman, 2019; Creswell &amp; Plano Clark, 2017; Mertens, 2010; Mills, Geoffrey; Gay, 2019)</w:t>
      </w:r>
      <w:r w:rsidRPr="00CE7AF5">
        <w:rPr>
          <w:rFonts w:ascii="Times New Roman" w:hAnsi="Times New Roman"/>
          <w:color w:val="000000"/>
          <w:sz w:val="24"/>
          <w:szCs w:val="24"/>
        </w:rPr>
        <w:fldChar w:fldCharType="end"/>
      </w:r>
      <w:r w:rsidRPr="00CE7AF5">
        <w:rPr>
          <w:rFonts w:ascii="Times New Roman" w:hAnsi="Times New Roman"/>
          <w:bCs/>
          <w:color w:val="000000"/>
          <w:sz w:val="24"/>
          <w:szCs w:val="24"/>
          <w:lang w:val="da-DK"/>
        </w:rPr>
        <w:t>.</w:t>
      </w:r>
      <w:r w:rsidRPr="00CE7AF5">
        <w:rPr>
          <w:rFonts w:ascii="Times New Roman" w:hAnsi="Times New Roman"/>
          <w:color w:val="000000"/>
          <w:sz w:val="24"/>
          <w:szCs w:val="24"/>
        </w:rPr>
        <w:t xml:space="preserve"> The objective is to gain a comprehensive understanding of the research topic. Data collection for this study involved both questionnaires and interviews with university students enrolled in the English Education program at Citra </w:t>
      </w:r>
      <w:proofErr w:type="spellStart"/>
      <w:r w:rsidRPr="00CE7AF5">
        <w:rPr>
          <w:rFonts w:ascii="Times New Roman" w:hAnsi="Times New Roman"/>
          <w:color w:val="000000"/>
          <w:sz w:val="24"/>
          <w:szCs w:val="24"/>
        </w:rPr>
        <w:t>Bangsa</w:t>
      </w:r>
      <w:proofErr w:type="spellEnd"/>
      <w:r w:rsidRPr="00CE7AF5">
        <w:rPr>
          <w:rFonts w:ascii="Times New Roman" w:hAnsi="Times New Roman"/>
          <w:color w:val="000000"/>
          <w:sz w:val="24"/>
          <w:szCs w:val="24"/>
        </w:rPr>
        <w:t xml:space="preserve"> University.</w:t>
      </w:r>
    </w:p>
    <w:p w14:paraId="1B923708"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5355F40A" w14:textId="07115276" w:rsidR="00CE7AF5" w:rsidRPr="00CE336F" w:rsidRDefault="00CE336F" w:rsidP="00CE336F">
      <w:pPr>
        <w:autoSpaceDE w:val="0"/>
        <w:autoSpaceDN w:val="0"/>
        <w:adjustRightInd w:val="0"/>
        <w:spacing w:after="0" w:line="240" w:lineRule="auto"/>
        <w:jc w:val="center"/>
        <w:rPr>
          <w:rFonts w:ascii="Times New Roman" w:hAnsi="Times New Roman"/>
          <w:b/>
          <w:color w:val="000000"/>
          <w:sz w:val="20"/>
          <w:szCs w:val="20"/>
        </w:rPr>
      </w:pPr>
      <w:r w:rsidRPr="00CE336F">
        <w:rPr>
          <w:rFonts w:ascii="Times New Roman" w:hAnsi="Times New Roman"/>
          <w:b/>
          <w:bCs/>
          <w:color w:val="000000"/>
          <w:sz w:val="20"/>
          <w:szCs w:val="20"/>
        </w:rPr>
        <w:t>PARTICIPANT</w:t>
      </w:r>
    </w:p>
    <w:p w14:paraId="237FFE13"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 xml:space="preserve">The study participants consisted of students enrolled in the English Education Study program at Citra </w:t>
      </w:r>
      <w:proofErr w:type="spellStart"/>
      <w:r w:rsidRPr="00CE7AF5">
        <w:rPr>
          <w:rFonts w:ascii="Times New Roman" w:hAnsi="Times New Roman"/>
          <w:color w:val="000000"/>
          <w:sz w:val="24"/>
          <w:szCs w:val="24"/>
        </w:rPr>
        <w:t>Bangsa</w:t>
      </w:r>
      <w:proofErr w:type="spellEnd"/>
      <w:r w:rsidRPr="00CE7AF5">
        <w:rPr>
          <w:rFonts w:ascii="Times New Roman" w:hAnsi="Times New Roman"/>
          <w:color w:val="000000"/>
          <w:sz w:val="24"/>
          <w:szCs w:val="24"/>
        </w:rPr>
        <w:t xml:space="preserve"> University during the odd semester of the 2023-2024 academic year, specifically those in semesters 3, 5, 7, 9, and 11. A total of 20 students participated in this study voluntarily.</w:t>
      </w:r>
    </w:p>
    <w:p w14:paraId="0042DB99"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1FEF3501" w14:textId="725AEA62" w:rsidR="00CE7AF5" w:rsidRPr="00CE336F" w:rsidRDefault="00CE336F" w:rsidP="00CE336F">
      <w:pPr>
        <w:autoSpaceDE w:val="0"/>
        <w:autoSpaceDN w:val="0"/>
        <w:adjustRightInd w:val="0"/>
        <w:spacing w:after="0" w:line="240" w:lineRule="auto"/>
        <w:jc w:val="center"/>
        <w:rPr>
          <w:rFonts w:ascii="Times New Roman" w:hAnsi="Times New Roman"/>
          <w:b/>
          <w:color w:val="000000"/>
          <w:sz w:val="20"/>
          <w:szCs w:val="20"/>
        </w:rPr>
      </w:pPr>
      <w:r w:rsidRPr="00CE336F">
        <w:rPr>
          <w:rFonts w:ascii="Times New Roman" w:hAnsi="Times New Roman"/>
          <w:b/>
          <w:bCs/>
          <w:color w:val="000000"/>
          <w:sz w:val="20"/>
          <w:szCs w:val="20"/>
        </w:rPr>
        <w:t>DATA COLLECTION</w:t>
      </w:r>
    </w:p>
    <w:p w14:paraId="36D13897"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 xml:space="preserve">Quantitative data was collected through the administration of a questionnaire widely recognized in the field of language learning research. The questionnaire aimed to assess participants' perceptions regarding teaching and learning tools </w:t>
      </w:r>
      <w:r w:rsidRPr="00CE7AF5">
        <w:rPr>
          <w:rFonts w:ascii="Times New Roman" w:hAnsi="Times New Roman"/>
          <w:bCs/>
          <w:color w:val="000000"/>
          <w:sz w:val="24"/>
          <w:szCs w:val="24"/>
          <w:lang w:val="de-DE"/>
        </w:rPr>
        <w:fldChar w:fldCharType="begin" w:fldLock="1"/>
      </w:r>
      <w:r w:rsidRPr="00CE7AF5">
        <w:rPr>
          <w:rFonts w:ascii="Times New Roman" w:hAnsi="Times New Roman"/>
          <w:bCs/>
          <w:color w:val="000000"/>
          <w:sz w:val="24"/>
          <w:szCs w:val="24"/>
          <w:lang w:val="de-DE"/>
        </w:rPr>
        <w:instrText>ADDIN CSL_CITATION {"citationItems":[{"id":"ITEM-1","itemData":{"ISBN":"0805856021","author":[{"dropping-particle":"","family":"Mackey","given":"Alison","non-dropping-particle":"","parse-names":false,"suffix":""},{"dropping-particle":"","family":"Gass","given":"M Susan","non-dropping-particle":"","parse-names":false,"suffix":""}],"id":"ITEM-1","issued":{"date-parts":[["2005"]]},"publisher":"Mahwah, NJ: Lawrence Erlbaum","publisher-place":"New Jersey","title":"Second Language Reserach: Methodology and Design","type":"book"},"uris":["http://www.mendeley.com/documents/?uuid=a8899b8f-9ba6-45e0-b5f9-53b1c875ba5d"]}],"mendeley":{"formattedCitation":"(Mackey &amp; Gass, 2005)","plainTextFormattedCitation":"(Mackey &amp; Gass, 2005)","previouslyFormattedCitation":"(Mackey &amp; Gass, 2005)"},"properties":{"noteIndex":0},"schema":"https://github.com/citation-style-language/schema/raw/master/csl-citation.json"}</w:instrText>
      </w:r>
      <w:r w:rsidRPr="00CE7AF5">
        <w:rPr>
          <w:rFonts w:ascii="Times New Roman" w:hAnsi="Times New Roman"/>
          <w:bCs/>
          <w:color w:val="000000"/>
          <w:sz w:val="24"/>
          <w:szCs w:val="24"/>
          <w:lang w:val="de-DE"/>
        </w:rPr>
        <w:fldChar w:fldCharType="separate"/>
      </w:r>
      <w:r w:rsidRPr="00CE7AF5">
        <w:rPr>
          <w:rFonts w:ascii="Times New Roman" w:hAnsi="Times New Roman"/>
          <w:bCs/>
          <w:noProof/>
          <w:color w:val="000000"/>
          <w:sz w:val="24"/>
          <w:szCs w:val="24"/>
          <w:lang w:val="de-DE"/>
        </w:rPr>
        <w:t>(Mackey &amp; Gass, 2005)</w:t>
      </w:r>
      <w:r w:rsidRPr="00CE7AF5">
        <w:rPr>
          <w:rFonts w:ascii="Times New Roman" w:hAnsi="Times New Roman"/>
          <w:color w:val="000000"/>
          <w:sz w:val="24"/>
          <w:szCs w:val="24"/>
        </w:rPr>
        <w:fldChar w:fldCharType="end"/>
      </w:r>
      <w:r w:rsidRPr="00CE7AF5">
        <w:rPr>
          <w:rFonts w:ascii="Times New Roman" w:hAnsi="Times New Roman"/>
          <w:bCs/>
          <w:color w:val="000000"/>
          <w:sz w:val="24"/>
          <w:szCs w:val="24"/>
          <w:lang w:val="de-DE"/>
        </w:rPr>
        <w:t>.</w:t>
      </w:r>
      <w:r w:rsidRPr="00CE7AF5">
        <w:rPr>
          <w:rFonts w:ascii="Times New Roman" w:hAnsi="Times New Roman"/>
          <w:color w:val="000000"/>
          <w:sz w:val="24"/>
          <w:szCs w:val="24"/>
        </w:rPr>
        <w:t xml:space="preserve"> The survey instrument employed in this study comprises 20 closed-ended questions utilizing a five-point Likert scale, a widely employed rating scale in survey research for gauging respondents' degrees of agreement or disagreement with a given statement </w:t>
      </w:r>
      <w:r w:rsidRPr="00CE7AF5">
        <w:rPr>
          <w:rFonts w:ascii="Times New Roman" w:hAnsi="Times New Roman"/>
          <w:color w:val="000000"/>
          <w:sz w:val="24"/>
          <w:szCs w:val="24"/>
        </w:rPr>
        <w:fldChar w:fldCharType="begin" w:fldLock="1"/>
      </w:r>
      <w:r w:rsidRPr="00CE7AF5">
        <w:rPr>
          <w:rFonts w:ascii="Times New Roman" w:hAnsi="Times New Roman"/>
          <w:color w:val="000000"/>
          <w:sz w:val="24"/>
          <w:szCs w:val="24"/>
        </w:rPr>
        <w:instrText>ADDIN CSL_CITATION {"citationItems":[{"id":"ITEM-1","itemData":{"author":[{"dropping-particle":"","family":"Batterton","given":"Katherine A","non-dropping-particle":"","parse-names":false,"suffix":""},{"dropping-particle":"","family":"Hale","given":"Kimberly N","non-dropping-particle":"","parse-names":false,"suffix":""}],"container-title":"Source: Phalanx","id":"ITEM-1","issue":"2","issued":{"date-parts":[["2017"]]},"page":"32-39","title":"The Likert Scale What It Is and How To Use It","type":"article-journal","volume":"50"},"uris":["http://www.mendeley.com/documents/?uuid=ea26e8a9-e915-4ee9-a65f-4bb4efc6866a"]}],"mendeley":{"formattedCitation":"(Batterton &amp; Hale, 2017)","plainTextFormattedCitation":"(Batterton &amp; Hale, 2017)","previouslyFormattedCitation":"(Batterton &amp; Hale, 2017)"},"properties":{"noteIndex":0},"schema":"https://github.com/citation-style-language/schema/raw/master/csl-citation.json"}</w:instrText>
      </w:r>
      <w:r w:rsidRPr="00CE7AF5">
        <w:rPr>
          <w:rFonts w:ascii="Times New Roman" w:hAnsi="Times New Roman"/>
          <w:color w:val="000000"/>
          <w:sz w:val="24"/>
          <w:szCs w:val="24"/>
        </w:rPr>
        <w:fldChar w:fldCharType="separate"/>
      </w:r>
      <w:r w:rsidRPr="00CE7AF5">
        <w:rPr>
          <w:rFonts w:ascii="Times New Roman" w:hAnsi="Times New Roman"/>
          <w:noProof/>
          <w:color w:val="000000"/>
          <w:sz w:val="24"/>
          <w:szCs w:val="24"/>
        </w:rPr>
        <w:t>(Batterton &amp; Hale, 2017)</w:t>
      </w:r>
      <w:r w:rsidRPr="00CE7AF5">
        <w:rPr>
          <w:rFonts w:ascii="Times New Roman" w:hAnsi="Times New Roman"/>
          <w:color w:val="000000"/>
          <w:sz w:val="24"/>
          <w:szCs w:val="24"/>
        </w:rPr>
        <w:fldChar w:fldCharType="end"/>
      </w:r>
      <w:r w:rsidRPr="00CE7AF5">
        <w:rPr>
          <w:rFonts w:ascii="Times New Roman" w:hAnsi="Times New Roman"/>
          <w:color w:val="000000"/>
          <w:sz w:val="24"/>
          <w:szCs w:val="24"/>
        </w:rPr>
        <w:t>. The Likert scale, ranging from 1 to 5, offers a graduated continuum of responses, each representing distinct levels of agreement or disagreement. The following elucidation outlines the points on the Likert scale, accompanied by concise explications of their interpretative nuances:</w:t>
      </w:r>
    </w:p>
    <w:p w14:paraId="1374B6D3" w14:textId="77777777" w:rsidR="00CE7AF5" w:rsidRPr="00CE7AF5" w:rsidRDefault="00CE7AF5" w:rsidP="00CE7AF5">
      <w:pPr>
        <w:numPr>
          <w:ilvl w:val="0"/>
          <w:numId w:val="4"/>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Strongly Disagree (SD):</w:t>
      </w:r>
      <w:r w:rsidRPr="00CE7AF5">
        <w:rPr>
          <w:rFonts w:ascii="Times New Roman" w:hAnsi="Times New Roman"/>
          <w:color w:val="000000"/>
          <w:sz w:val="24"/>
          <w:szCs w:val="24"/>
        </w:rPr>
        <w:t xml:space="preserve"> This point signifies a robust disagreement on the part of the respondent with the presented statement or item. It conveys a profound negation or a vehement opposing viewpoint.</w:t>
      </w:r>
    </w:p>
    <w:p w14:paraId="7F967871" w14:textId="77777777" w:rsidR="00CE7AF5" w:rsidRPr="00CE7AF5" w:rsidRDefault="00CE7AF5" w:rsidP="00CE7AF5">
      <w:pPr>
        <w:numPr>
          <w:ilvl w:val="0"/>
          <w:numId w:val="4"/>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Disagree (D):</w:t>
      </w:r>
      <w:r w:rsidRPr="00CE7AF5">
        <w:rPr>
          <w:rFonts w:ascii="Times New Roman" w:hAnsi="Times New Roman"/>
          <w:color w:val="000000"/>
          <w:sz w:val="24"/>
          <w:szCs w:val="24"/>
        </w:rPr>
        <w:t xml:space="preserve"> Positioned slightly beyond the point of strong disagreement, respondents selecting this option express a disagreement that, while discernible, is not as emphatic as in the preceding category. This selection suggests the presence of reservations or a somewhat negative stance.</w:t>
      </w:r>
    </w:p>
    <w:p w14:paraId="4A97854E" w14:textId="77777777" w:rsidR="00CE7AF5" w:rsidRPr="00CE7AF5" w:rsidRDefault="00CE7AF5" w:rsidP="00CE7AF5">
      <w:pPr>
        <w:numPr>
          <w:ilvl w:val="0"/>
          <w:numId w:val="4"/>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lastRenderedPageBreak/>
        <w:t>Neutral (N):</w:t>
      </w:r>
      <w:r w:rsidRPr="00CE7AF5">
        <w:rPr>
          <w:rFonts w:ascii="Times New Roman" w:hAnsi="Times New Roman"/>
          <w:color w:val="000000"/>
          <w:sz w:val="24"/>
          <w:szCs w:val="24"/>
        </w:rPr>
        <w:t xml:space="preserve"> Indicating a state of equipoise, the neutral point denotes a lack of pronounced agreement or disagreement with the statement. This choice suggests a moderate or balanced perspective on the subject.</w:t>
      </w:r>
    </w:p>
    <w:p w14:paraId="31E1DDB9" w14:textId="77777777" w:rsidR="00CE7AF5" w:rsidRPr="00CE7AF5" w:rsidRDefault="00CE7AF5" w:rsidP="00CE7AF5">
      <w:pPr>
        <w:numPr>
          <w:ilvl w:val="0"/>
          <w:numId w:val="4"/>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Agree (A):</w:t>
      </w:r>
      <w:r w:rsidRPr="00CE7AF5">
        <w:rPr>
          <w:rFonts w:ascii="Times New Roman" w:hAnsi="Times New Roman"/>
          <w:color w:val="000000"/>
          <w:sz w:val="24"/>
          <w:szCs w:val="24"/>
        </w:rPr>
        <w:t xml:space="preserve"> This point signifies a concurrence with the statement, albeit not unequivocally. Respondents opting for this choice acknowledge the statement's validity or truth to a certain degree.</w:t>
      </w:r>
    </w:p>
    <w:p w14:paraId="4103DA9F" w14:textId="77777777" w:rsidR="00CE7AF5" w:rsidRPr="00CE7AF5" w:rsidRDefault="00CE7AF5" w:rsidP="00CE7AF5">
      <w:pPr>
        <w:numPr>
          <w:ilvl w:val="0"/>
          <w:numId w:val="4"/>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Strongly Agree (SA):</w:t>
      </w:r>
      <w:r w:rsidRPr="00CE7AF5">
        <w:rPr>
          <w:rFonts w:ascii="Times New Roman" w:hAnsi="Times New Roman"/>
          <w:color w:val="000000"/>
          <w:sz w:val="24"/>
          <w:szCs w:val="24"/>
        </w:rPr>
        <w:t xml:space="preserve"> Positioned at the zenith of the scale, this point reflects an unwavering endorsement or alignment with the presented statement. Respondents selecting this option express a profound conviction or belief in the statement's accuracy.</w:t>
      </w:r>
    </w:p>
    <w:p w14:paraId="4BE6EC7D" w14:textId="013C26FB" w:rsidR="00CE7AF5" w:rsidRPr="00CE7AF5" w:rsidRDefault="00CE336F"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 xml:space="preserve">The 1-5 Likert scale enables respondents to articulate a spectrum of opinions, ranging from staunch disagreement to fervent agreement, with varying intensities in between. This structured scale provides a methodical framework for quantifying and scrutinizing subjective opinions or perceptions on a given topic. In the analytical phase, researchers often employ diverse statistical measures, including means and percentages, to derive insights into respondents' attitudes or perceptions. Notably, the questionnaire, designed for online administration, was employed to elucidate students' perceptions of the use of social media in learning English. </w:t>
      </w:r>
    </w:p>
    <w:p w14:paraId="4E63F3FB" w14:textId="051C11BE" w:rsidR="00CE7AF5" w:rsidRPr="00CE7AF5" w:rsidRDefault="00CE336F" w:rsidP="00CE7AF5">
      <w:pPr>
        <w:autoSpaceDE w:val="0"/>
        <w:autoSpaceDN w:val="0"/>
        <w:adjustRightInd w:val="0"/>
        <w:spacing w:after="0" w:line="240" w:lineRule="auto"/>
        <w:jc w:val="both"/>
        <w:rPr>
          <w:rFonts w:ascii="Times New Roman" w:hAnsi="Times New Roman"/>
          <w:vanish/>
          <w:color w:val="000000"/>
          <w:sz w:val="24"/>
          <w:szCs w:val="24"/>
        </w:rPr>
      </w:pPr>
      <w:r>
        <w:rPr>
          <w:rFonts w:ascii="Times New Roman" w:hAnsi="Times New Roman"/>
          <w:color w:val="000000"/>
          <w:sz w:val="24"/>
          <w:szCs w:val="24"/>
        </w:rPr>
        <w:tab/>
      </w:r>
    </w:p>
    <w:p w14:paraId="6B93CC8E" w14:textId="77777777" w:rsidR="00CE7AF5" w:rsidRPr="00CE7AF5" w:rsidRDefault="00CE7AF5" w:rsidP="00CE7AF5">
      <w:pPr>
        <w:autoSpaceDE w:val="0"/>
        <w:autoSpaceDN w:val="0"/>
        <w:adjustRightInd w:val="0"/>
        <w:spacing w:after="0" w:line="240" w:lineRule="auto"/>
        <w:jc w:val="both"/>
        <w:rPr>
          <w:rFonts w:ascii="Times New Roman" w:hAnsi="Times New Roman"/>
          <w:b/>
          <w:color w:val="000000"/>
          <w:sz w:val="24"/>
          <w:szCs w:val="24"/>
        </w:rPr>
      </w:pPr>
      <w:r w:rsidRPr="00CE7AF5">
        <w:rPr>
          <w:rFonts w:ascii="Times New Roman" w:hAnsi="Times New Roman"/>
          <w:color w:val="000000"/>
          <w:sz w:val="24"/>
          <w:szCs w:val="24"/>
        </w:rPr>
        <w:t xml:space="preserve">Prior to data collection, informed consent was obtained from the selected participants, with a clear explanation of their voluntary participation. The participants received questionnaires in the Indonesian language, along with instructions on how to complete them. Contact information was provided for any queries or clarifications. Questionnaires were distributed to all students within the English Education Study Program at Citra </w:t>
      </w:r>
      <w:proofErr w:type="spellStart"/>
      <w:r w:rsidRPr="00CE7AF5">
        <w:rPr>
          <w:rFonts w:ascii="Times New Roman" w:hAnsi="Times New Roman"/>
          <w:color w:val="000000"/>
          <w:sz w:val="24"/>
          <w:szCs w:val="24"/>
        </w:rPr>
        <w:t>Bangsa</w:t>
      </w:r>
      <w:proofErr w:type="spellEnd"/>
      <w:r w:rsidRPr="00CE7AF5">
        <w:rPr>
          <w:rFonts w:ascii="Times New Roman" w:hAnsi="Times New Roman"/>
          <w:color w:val="000000"/>
          <w:sz w:val="24"/>
          <w:szCs w:val="24"/>
        </w:rPr>
        <w:t xml:space="preserve"> University.</w:t>
      </w:r>
    </w:p>
    <w:p w14:paraId="55F56C5F" w14:textId="2D99B37A" w:rsidR="00CE7AF5" w:rsidRPr="00CE7AF5" w:rsidRDefault="00CE336F" w:rsidP="00CE7AF5">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 xml:space="preserve">Qualitative data were collected through semi-structured interviews conducted with ten participants to delve deeper into issues that may not be fully addressed by the questionnaire alone </w:t>
      </w:r>
      <w:r w:rsidR="00CE7AF5" w:rsidRPr="00CE7AF5">
        <w:rPr>
          <w:rFonts w:ascii="Times New Roman" w:hAnsi="Times New Roman"/>
          <w:color w:val="000000"/>
          <w:sz w:val="24"/>
          <w:szCs w:val="24"/>
          <w:lang w:val="it-IT"/>
        </w:rPr>
        <w:fldChar w:fldCharType="begin" w:fldLock="1"/>
      </w:r>
      <w:r w:rsidR="00CE7AF5" w:rsidRPr="00CE7AF5">
        <w:rPr>
          <w:rFonts w:ascii="Times New Roman" w:hAnsi="Times New Roman"/>
          <w:color w:val="000000"/>
          <w:sz w:val="24"/>
          <w:szCs w:val="24"/>
          <w:lang w:val="it-IT"/>
        </w:rPr>
        <w:instrText>ADDIN CSL_CITATION {"citationItems":[{"id":"ITEM-1","itemData":{"abstract":"A comprehensive, accessible introduction to educational research \"Educational Research: Competencies for Analysis and Applications\" uses engaging, straightforward language to introduce students to the information and skills required to successfully conduct research and to competently evaluate research. Long known for their clear and at times humorous writing, the authors are accessible and thoughtful guides for readers who are being introduced for the first time to a field that many of them might find initially intimidating. The text provides a total instructional system that lays out clear learning targets and then supports students as they practice and develop expertise in both doing and reading research. The 12th Edition includes a new, separate chapter on ethics, expands its coverage of single-subject research, covers the latest digital strategies and tools for doing research, and introduces students to the open source statistics software R.","author":[{"dropping-particle":"","family":"Mills, Geoffrey E.; Gay","given":"L. R.","non-dropping-particle":"","parse-names":false,"suffix":""}],"container-title":"Educational Research: Competencies for Analysis and Applications, 12th Edition","id":"ITEM-1","issued":{"date-parts":[["2019"]]},"title":"Educational Research: Competencies for Analysis and Applications, 12th Edition","type":"chapter"},"uris":["http://www.mendeley.com/documents/?uuid=000723c7-2f19-3b16-a759-0e65d6d1889c"]}],"mendeley":{"formattedCitation":"(Mills, Geoffrey E.; Gay, 2019)","manualFormatting":"(Mills, Geoffrey; Gay, 2019)","plainTextFormattedCitation":"(Mills, Geoffrey E.; Gay, 2019)","previouslyFormattedCitation":"(Mills, Geoffrey E.; Gay, 2019)"},"properties":{"noteIndex":0},"schema":"https://github.com/citation-style-language/schema/raw/master/csl-citation.json"}</w:instrText>
      </w:r>
      <w:r w:rsidR="00CE7AF5" w:rsidRPr="00CE7AF5">
        <w:rPr>
          <w:rFonts w:ascii="Times New Roman" w:hAnsi="Times New Roman"/>
          <w:color w:val="000000"/>
          <w:sz w:val="24"/>
          <w:szCs w:val="24"/>
          <w:lang w:val="it-IT"/>
        </w:rPr>
        <w:fldChar w:fldCharType="separate"/>
      </w:r>
      <w:r w:rsidR="00CE7AF5" w:rsidRPr="00CE7AF5">
        <w:rPr>
          <w:rFonts w:ascii="Times New Roman" w:hAnsi="Times New Roman"/>
          <w:noProof/>
          <w:color w:val="000000"/>
          <w:sz w:val="24"/>
          <w:szCs w:val="24"/>
          <w:lang w:val="it-IT"/>
        </w:rPr>
        <w:t>(Mills, Geoffrey; Gay, 2019)</w:t>
      </w:r>
      <w:r w:rsidR="00CE7AF5" w:rsidRPr="00CE7AF5">
        <w:rPr>
          <w:rFonts w:ascii="Times New Roman" w:hAnsi="Times New Roman"/>
          <w:color w:val="000000"/>
          <w:sz w:val="24"/>
          <w:szCs w:val="24"/>
        </w:rPr>
        <w:fldChar w:fldCharType="end"/>
      </w:r>
      <w:r w:rsidR="00CE7AF5" w:rsidRPr="00CE7AF5">
        <w:rPr>
          <w:rFonts w:ascii="Times New Roman" w:hAnsi="Times New Roman"/>
          <w:bCs/>
          <w:color w:val="000000"/>
          <w:sz w:val="24"/>
          <w:szCs w:val="24"/>
          <w:lang w:val="de-DE"/>
        </w:rPr>
        <w:t xml:space="preserve">. </w:t>
      </w:r>
      <w:r w:rsidR="00CE7AF5" w:rsidRPr="00CE7AF5">
        <w:rPr>
          <w:rFonts w:ascii="Times New Roman" w:hAnsi="Times New Roman"/>
          <w:color w:val="000000"/>
          <w:sz w:val="24"/>
          <w:szCs w:val="24"/>
        </w:rPr>
        <w:t>The interviews were conducted in person and lasted approximately 25 to 35 minutes. They were conducted in Indonesian, the national language, to ensure mutual understanding and minimize potential misunderstandings. Interviews were scheduled according to participants' availability to avoid disruptions to their activities.</w:t>
      </w:r>
    </w:p>
    <w:p w14:paraId="3F0A112F" w14:textId="2B8DEDCA" w:rsidR="00CE7AF5" w:rsidRPr="00CE7AF5" w:rsidRDefault="00CE336F"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During the interviews, the interviewer introduced himself, articulated the study's purpose and objectives, and clarified any study-specific terms. An emphasis was placed on active listening, with the interviewer speaking minimally to provide participants ample opportunity to express their perspectives. Participants were informed of their right to withdraw from the study at any time without any penalty, and they were given the option to skip questions that made them uncomfortable. All interview questions were open-ended. Interviews were audio-recorded and transcribed. Participants were invited to review the interview transcripts for accuracy. The researcher analyzed the interview data to gain insights into students' perceptions regarding the use of social media as a tool for learning English as a foreign language.</w:t>
      </w:r>
    </w:p>
    <w:p w14:paraId="0041FC6A"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7E7D14CB" w14:textId="1137F598" w:rsidR="00CE7AF5" w:rsidRPr="00CE336F" w:rsidRDefault="00CE336F" w:rsidP="00CE336F">
      <w:pPr>
        <w:autoSpaceDE w:val="0"/>
        <w:autoSpaceDN w:val="0"/>
        <w:adjustRightInd w:val="0"/>
        <w:spacing w:after="0" w:line="240" w:lineRule="auto"/>
        <w:jc w:val="center"/>
        <w:rPr>
          <w:rFonts w:ascii="Times New Roman" w:hAnsi="Times New Roman"/>
          <w:b/>
          <w:color w:val="000000"/>
          <w:sz w:val="20"/>
          <w:szCs w:val="20"/>
        </w:rPr>
      </w:pPr>
      <w:r w:rsidRPr="00CE336F">
        <w:rPr>
          <w:rFonts w:ascii="Times New Roman" w:hAnsi="Times New Roman"/>
          <w:b/>
          <w:color w:val="000000"/>
          <w:sz w:val="20"/>
          <w:szCs w:val="20"/>
        </w:rPr>
        <w:t>DATA ANALYSIS</w:t>
      </w:r>
    </w:p>
    <w:p w14:paraId="1F93A8FC"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 xml:space="preserve">Data analysis involved two main components: quantitative and qualitative data. In the quantitative analysis, the questionnaire data were prepared, statistics like averages and frequencies were calculated, and tests were conducted to determine if significant differences in students' perceptions across different semesters could be found using SPPSS (Statistical Package for the Social Sciences). In the qualitative analysis, interview data were transcribed and coded, with themes that captured students' thoughts on using social media for learning </w:t>
      </w:r>
      <w:r w:rsidRPr="00CE7AF5">
        <w:rPr>
          <w:rFonts w:ascii="Times New Roman" w:hAnsi="Times New Roman"/>
          <w:color w:val="000000"/>
          <w:sz w:val="24"/>
          <w:szCs w:val="24"/>
        </w:rPr>
        <w:lastRenderedPageBreak/>
        <w:t>English being extracted. Triangulation, or the comparison of both data types, was used to identify any connections or contradictions. Your findings were presented clearly, and the implications were discussed in the context of your research objectives. Throughout the process, ethical considerations and participant confidentiality were maintained.</w:t>
      </w:r>
    </w:p>
    <w:p w14:paraId="7EC6895C"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21908902" w14:textId="1A970301" w:rsidR="00CE7AF5" w:rsidRPr="00CE7AF5" w:rsidRDefault="00CE336F" w:rsidP="004F2C1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FINDING AND DISCUSSION</w:t>
      </w:r>
    </w:p>
    <w:p w14:paraId="41250052" w14:textId="77777777" w:rsidR="00CE336F" w:rsidRDefault="00CE336F" w:rsidP="00CE7AF5">
      <w:pPr>
        <w:autoSpaceDE w:val="0"/>
        <w:autoSpaceDN w:val="0"/>
        <w:adjustRightInd w:val="0"/>
        <w:spacing w:after="0" w:line="240" w:lineRule="auto"/>
        <w:jc w:val="both"/>
        <w:rPr>
          <w:rFonts w:ascii="Times New Roman" w:hAnsi="Times New Roman"/>
          <w:b/>
          <w:color w:val="000000"/>
          <w:sz w:val="24"/>
          <w:szCs w:val="24"/>
        </w:rPr>
      </w:pPr>
    </w:p>
    <w:p w14:paraId="40E4CB7F" w14:textId="79B0E731"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b/>
          <w:color w:val="000000"/>
          <w:sz w:val="20"/>
          <w:szCs w:val="20"/>
        </w:rPr>
        <w:t>B</w:t>
      </w:r>
      <w:r w:rsidR="004F2C1B" w:rsidRPr="004F2C1B">
        <w:rPr>
          <w:rFonts w:ascii="Times New Roman" w:hAnsi="Times New Roman"/>
          <w:b/>
          <w:color w:val="000000"/>
          <w:sz w:val="20"/>
          <w:szCs w:val="20"/>
        </w:rPr>
        <w:t xml:space="preserve">ENEFIT OF USING SOCIAL </w:t>
      </w:r>
      <w:proofErr w:type="gramStart"/>
      <w:r w:rsidR="004F2C1B" w:rsidRPr="004F2C1B">
        <w:rPr>
          <w:rFonts w:ascii="Times New Roman" w:hAnsi="Times New Roman"/>
          <w:b/>
          <w:color w:val="000000"/>
          <w:sz w:val="20"/>
          <w:szCs w:val="20"/>
        </w:rPr>
        <w:t>MEDIA  IN</w:t>
      </w:r>
      <w:proofErr w:type="gramEnd"/>
      <w:r w:rsidR="004F2C1B" w:rsidRPr="004F2C1B">
        <w:rPr>
          <w:rFonts w:ascii="Times New Roman" w:hAnsi="Times New Roman"/>
          <w:b/>
          <w:color w:val="000000"/>
          <w:sz w:val="20"/>
          <w:szCs w:val="20"/>
        </w:rPr>
        <w:t xml:space="preserve"> LEARNING ENGLISH</w:t>
      </w:r>
    </w:p>
    <w:p w14:paraId="245FA2B3"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 xml:space="preserve">There are several findings to answer the first question related to the benefits of social media in learning English. This can </w:t>
      </w:r>
      <w:proofErr w:type="gramStart"/>
      <w:r w:rsidRPr="00CE7AF5">
        <w:rPr>
          <w:rFonts w:ascii="Times New Roman" w:hAnsi="Times New Roman"/>
          <w:color w:val="000000"/>
          <w:sz w:val="24"/>
          <w:szCs w:val="24"/>
        </w:rPr>
        <w:t>been</w:t>
      </w:r>
      <w:proofErr w:type="gramEnd"/>
      <w:r w:rsidRPr="00CE7AF5">
        <w:rPr>
          <w:rFonts w:ascii="Times New Roman" w:hAnsi="Times New Roman"/>
          <w:color w:val="000000"/>
          <w:sz w:val="24"/>
          <w:szCs w:val="24"/>
        </w:rPr>
        <w:t xml:space="preserve"> seen in the table below that presents an analysis of the perceptions of English education students regarding the potential benefits of using social media in the process of learning English. The table illustrates students' responses to specific Likert-scale items, shedding light on their perceptions of various aspects of learning English through social media. High and low perception percentages, mean scores, and decision categories are provided to offer a comprehensive overview of their viewpoints."</w:t>
      </w:r>
    </w:p>
    <w:p w14:paraId="03F18586"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639C06A5" w14:textId="77777777" w:rsidR="00CE7AF5" w:rsidRPr="00E20FF1" w:rsidRDefault="00CE7AF5" w:rsidP="004F2C1B">
      <w:pPr>
        <w:autoSpaceDE w:val="0"/>
        <w:autoSpaceDN w:val="0"/>
        <w:adjustRightInd w:val="0"/>
        <w:spacing w:after="0" w:line="240" w:lineRule="auto"/>
        <w:jc w:val="center"/>
        <w:rPr>
          <w:rFonts w:ascii="Times New Roman" w:hAnsi="Times New Roman"/>
          <w:color w:val="000000"/>
          <w:sz w:val="24"/>
          <w:szCs w:val="24"/>
        </w:rPr>
      </w:pPr>
      <w:r w:rsidRPr="00E20FF1">
        <w:rPr>
          <w:rFonts w:ascii="Times New Roman" w:hAnsi="Times New Roman"/>
          <w:color w:val="000000"/>
          <w:sz w:val="24"/>
          <w:szCs w:val="24"/>
        </w:rPr>
        <w:t>Table 1: Perceptions of English Education Students Regarding the Benefits of Using Social Media in Learning English</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8"/>
        <w:gridCol w:w="709"/>
        <w:gridCol w:w="678"/>
        <w:gridCol w:w="591"/>
        <w:gridCol w:w="574"/>
        <w:gridCol w:w="687"/>
        <w:gridCol w:w="1156"/>
      </w:tblGrid>
      <w:tr w:rsidR="00CE7AF5" w:rsidRPr="00CE7AF5" w14:paraId="6EC240E2" w14:textId="77777777" w:rsidTr="00CE336F">
        <w:trPr>
          <w:jc w:val="center"/>
        </w:trPr>
        <w:tc>
          <w:tcPr>
            <w:tcW w:w="4395" w:type="dxa"/>
            <w:tcBorders>
              <w:bottom w:val="single" w:sz="4" w:space="0" w:color="auto"/>
            </w:tcBorders>
            <w:shd w:val="clear" w:color="auto" w:fill="auto"/>
            <w:vAlign w:val="center"/>
          </w:tcPr>
          <w:p w14:paraId="73B7E525"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Items</w:t>
            </w:r>
          </w:p>
        </w:tc>
        <w:tc>
          <w:tcPr>
            <w:tcW w:w="708" w:type="dxa"/>
            <w:tcBorders>
              <w:bottom w:val="single" w:sz="4" w:space="0" w:color="auto"/>
            </w:tcBorders>
            <w:shd w:val="clear" w:color="auto" w:fill="auto"/>
            <w:vAlign w:val="center"/>
          </w:tcPr>
          <w:p w14:paraId="70DEAA49"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18"/>
                <w:szCs w:val="18"/>
              </w:rPr>
            </w:pPr>
            <w:r w:rsidRPr="004F2C1B">
              <w:rPr>
                <w:rFonts w:ascii="Times New Roman" w:hAnsi="Times New Roman"/>
                <w:b/>
                <w:color w:val="000000"/>
                <w:sz w:val="18"/>
                <w:szCs w:val="18"/>
              </w:rPr>
              <w:t>SA (%)</w:t>
            </w:r>
          </w:p>
        </w:tc>
        <w:tc>
          <w:tcPr>
            <w:tcW w:w="709" w:type="dxa"/>
            <w:tcBorders>
              <w:bottom w:val="single" w:sz="4" w:space="0" w:color="auto"/>
            </w:tcBorders>
            <w:shd w:val="clear" w:color="auto" w:fill="auto"/>
            <w:vAlign w:val="center"/>
          </w:tcPr>
          <w:p w14:paraId="29379773"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18"/>
                <w:szCs w:val="18"/>
              </w:rPr>
            </w:pPr>
            <w:r w:rsidRPr="004F2C1B">
              <w:rPr>
                <w:rFonts w:ascii="Times New Roman" w:hAnsi="Times New Roman"/>
                <w:b/>
                <w:color w:val="000000"/>
                <w:sz w:val="18"/>
                <w:szCs w:val="18"/>
              </w:rPr>
              <w:t>A (%)</w:t>
            </w:r>
          </w:p>
        </w:tc>
        <w:tc>
          <w:tcPr>
            <w:tcW w:w="678" w:type="dxa"/>
            <w:tcBorders>
              <w:bottom w:val="single" w:sz="4" w:space="0" w:color="auto"/>
            </w:tcBorders>
            <w:shd w:val="clear" w:color="auto" w:fill="auto"/>
            <w:vAlign w:val="center"/>
          </w:tcPr>
          <w:p w14:paraId="54B9E407"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18"/>
                <w:szCs w:val="18"/>
              </w:rPr>
            </w:pPr>
            <w:r w:rsidRPr="004F2C1B">
              <w:rPr>
                <w:rFonts w:ascii="Times New Roman" w:hAnsi="Times New Roman"/>
                <w:b/>
                <w:color w:val="000000"/>
                <w:sz w:val="18"/>
                <w:szCs w:val="18"/>
              </w:rPr>
              <w:t>N (%)</w:t>
            </w:r>
          </w:p>
        </w:tc>
        <w:tc>
          <w:tcPr>
            <w:tcW w:w="591" w:type="dxa"/>
            <w:tcBorders>
              <w:bottom w:val="single" w:sz="4" w:space="0" w:color="auto"/>
            </w:tcBorders>
            <w:shd w:val="clear" w:color="auto" w:fill="auto"/>
            <w:vAlign w:val="center"/>
          </w:tcPr>
          <w:p w14:paraId="7A6DC4CB"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18"/>
                <w:szCs w:val="18"/>
              </w:rPr>
            </w:pPr>
            <w:r w:rsidRPr="004F2C1B">
              <w:rPr>
                <w:rFonts w:ascii="Times New Roman" w:hAnsi="Times New Roman"/>
                <w:b/>
                <w:color w:val="000000"/>
                <w:sz w:val="18"/>
                <w:szCs w:val="18"/>
              </w:rPr>
              <w:t>D (%)</w:t>
            </w:r>
          </w:p>
        </w:tc>
        <w:tc>
          <w:tcPr>
            <w:tcW w:w="574" w:type="dxa"/>
            <w:tcBorders>
              <w:bottom w:val="single" w:sz="4" w:space="0" w:color="auto"/>
            </w:tcBorders>
            <w:shd w:val="clear" w:color="auto" w:fill="auto"/>
            <w:vAlign w:val="center"/>
          </w:tcPr>
          <w:p w14:paraId="6023A14C"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18"/>
                <w:szCs w:val="18"/>
              </w:rPr>
            </w:pPr>
            <w:r w:rsidRPr="004F2C1B">
              <w:rPr>
                <w:rFonts w:ascii="Times New Roman" w:hAnsi="Times New Roman"/>
                <w:b/>
                <w:color w:val="000000"/>
                <w:sz w:val="18"/>
                <w:szCs w:val="18"/>
              </w:rPr>
              <w:t>SD (%)</w:t>
            </w:r>
          </w:p>
        </w:tc>
        <w:tc>
          <w:tcPr>
            <w:tcW w:w="687" w:type="dxa"/>
            <w:tcBorders>
              <w:bottom w:val="single" w:sz="4" w:space="0" w:color="auto"/>
            </w:tcBorders>
            <w:shd w:val="clear" w:color="auto" w:fill="auto"/>
            <w:vAlign w:val="center"/>
          </w:tcPr>
          <w:p w14:paraId="51EFBCB2"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18"/>
                <w:szCs w:val="18"/>
              </w:rPr>
            </w:pPr>
            <w:r w:rsidRPr="004F2C1B">
              <w:rPr>
                <w:rFonts w:ascii="Times New Roman" w:hAnsi="Times New Roman"/>
                <w:b/>
                <w:color w:val="000000"/>
                <w:sz w:val="18"/>
                <w:szCs w:val="18"/>
              </w:rPr>
              <w:t>Mean</w:t>
            </w:r>
          </w:p>
        </w:tc>
        <w:tc>
          <w:tcPr>
            <w:tcW w:w="1156" w:type="dxa"/>
            <w:tcBorders>
              <w:bottom w:val="single" w:sz="4" w:space="0" w:color="auto"/>
            </w:tcBorders>
            <w:shd w:val="clear" w:color="auto" w:fill="auto"/>
            <w:vAlign w:val="center"/>
          </w:tcPr>
          <w:p w14:paraId="7526DB91"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18"/>
                <w:szCs w:val="18"/>
              </w:rPr>
            </w:pPr>
            <w:r w:rsidRPr="004F2C1B">
              <w:rPr>
                <w:rFonts w:ascii="Times New Roman" w:hAnsi="Times New Roman"/>
                <w:b/>
                <w:color w:val="000000"/>
                <w:sz w:val="18"/>
                <w:szCs w:val="18"/>
              </w:rPr>
              <w:t>Decision</w:t>
            </w:r>
          </w:p>
        </w:tc>
      </w:tr>
      <w:tr w:rsidR="00CE7AF5" w:rsidRPr="00CE7AF5" w14:paraId="00079903" w14:textId="77777777" w:rsidTr="00CE336F">
        <w:trPr>
          <w:trHeight w:val="427"/>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2D401E01"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 Using social media platforms for learning English allows me to practice English in real-life contexts.</w:t>
            </w:r>
          </w:p>
        </w:tc>
        <w:tc>
          <w:tcPr>
            <w:tcW w:w="708" w:type="dxa"/>
            <w:tcBorders>
              <w:top w:val="single" w:sz="4" w:space="0" w:color="auto"/>
              <w:bottom w:val="single" w:sz="4" w:space="0" w:color="auto"/>
            </w:tcBorders>
            <w:shd w:val="clear" w:color="auto" w:fill="auto"/>
            <w:vAlign w:val="center"/>
          </w:tcPr>
          <w:p w14:paraId="0FCBE89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8</w:t>
            </w:r>
          </w:p>
          <w:p w14:paraId="1CA7266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(40.0)</w:t>
            </w:r>
          </w:p>
        </w:tc>
        <w:tc>
          <w:tcPr>
            <w:tcW w:w="709" w:type="dxa"/>
            <w:tcBorders>
              <w:top w:val="single" w:sz="4" w:space="0" w:color="auto"/>
              <w:bottom w:val="single" w:sz="4" w:space="0" w:color="auto"/>
            </w:tcBorders>
            <w:shd w:val="clear" w:color="auto" w:fill="auto"/>
            <w:vAlign w:val="center"/>
          </w:tcPr>
          <w:p w14:paraId="5379EC3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11</w:t>
            </w:r>
          </w:p>
          <w:p w14:paraId="0767611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(55.0)</w:t>
            </w:r>
          </w:p>
        </w:tc>
        <w:tc>
          <w:tcPr>
            <w:tcW w:w="678" w:type="dxa"/>
            <w:tcBorders>
              <w:top w:val="single" w:sz="4" w:space="0" w:color="auto"/>
              <w:bottom w:val="single" w:sz="4" w:space="0" w:color="auto"/>
            </w:tcBorders>
            <w:shd w:val="clear" w:color="auto" w:fill="auto"/>
            <w:vAlign w:val="center"/>
          </w:tcPr>
          <w:p w14:paraId="240516F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w:t>
            </w:r>
          </w:p>
          <w:p w14:paraId="724EA02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(5.0)</w:t>
            </w:r>
          </w:p>
        </w:tc>
        <w:tc>
          <w:tcPr>
            <w:tcW w:w="591" w:type="dxa"/>
            <w:tcBorders>
              <w:top w:val="single" w:sz="4" w:space="0" w:color="auto"/>
              <w:bottom w:val="single" w:sz="4" w:space="0" w:color="auto"/>
            </w:tcBorders>
            <w:shd w:val="clear" w:color="auto" w:fill="auto"/>
            <w:vAlign w:val="center"/>
          </w:tcPr>
          <w:p w14:paraId="4D62C84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61A9B94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574" w:type="dxa"/>
            <w:tcBorders>
              <w:top w:val="single" w:sz="4" w:space="0" w:color="auto"/>
              <w:bottom w:val="single" w:sz="4" w:space="0" w:color="auto"/>
              <w:right w:val="single" w:sz="4" w:space="0" w:color="auto"/>
            </w:tcBorders>
            <w:shd w:val="clear" w:color="auto" w:fill="auto"/>
            <w:vAlign w:val="center"/>
          </w:tcPr>
          <w:p w14:paraId="4736048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7E58952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275F829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4.35</w:t>
            </w:r>
          </w:p>
        </w:tc>
        <w:tc>
          <w:tcPr>
            <w:tcW w:w="1156" w:type="dxa"/>
            <w:tcBorders>
              <w:top w:val="single" w:sz="4" w:space="0" w:color="auto"/>
              <w:bottom w:val="single" w:sz="4" w:space="0" w:color="auto"/>
            </w:tcBorders>
            <w:shd w:val="clear" w:color="auto" w:fill="auto"/>
            <w:vAlign w:val="center"/>
          </w:tcPr>
          <w:p w14:paraId="1620B68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High Perception</w:t>
            </w:r>
          </w:p>
        </w:tc>
      </w:tr>
      <w:tr w:rsidR="00CE7AF5" w:rsidRPr="00CE7AF5" w14:paraId="7548738A" w14:textId="77777777" w:rsidTr="00CE336F">
        <w:trPr>
          <w:trHeight w:val="612"/>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3E85C981"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 xml:space="preserve">2. </w:t>
            </w:r>
            <w:proofErr w:type="gramStart"/>
            <w:r w:rsidRPr="004F2C1B">
              <w:rPr>
                <w:rFonts w:ascii="Times New Roman" w:hAnsi="Times New Roman"/>
                <w:color w:val="000000"/>
                <w:sz w:val="20"/>
                <w:szCs w:val="20"/>
              </w:rPr>
              <w:t>Social media</w:t>
            </w:r>
            <w:proofErr w:type="gramEnd"/>
            <w:r w:rsidRPr="004F2C1B">
              <w:rPr>
                <w:rFonts w:ascii="Times New Roman" w:hAnsi="Times New Roman"/>
                <w:color w:val="000000"/>
                <w:sz w:val="20"/>
                <w:szCs w:val="20"/>
              </w:rPr>
              <w:t xml:space="preserve"> provides access to a wide variety of authentic English language content (videos, articles, conversations) that can enhance my language skills.</w:t>
            </w:r>
          </w:p>
        </w:tc>
        <w:tc>
          <w:tcPr>
            <w:tcW w:w="708" w:type="dxa"/>
            <w:tcBorders>
              <w:top w:val="single" w:sz="4" w:space="0" w:color="auto"/>
              <w:bottom w:val="single" w:sz="4" w:space="0" w:color="auto"/>
            </w:tcBorders>
            <w:shd w:val="clear" w:color="auto" w:fill="auto"/>
            <w:vAlign w:val="center"/>
          </w:tcPr>
          <w:p w14:paraId="2D90234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8</w:t>
            </w:r>
          </w:p>
          <w:p w14:paraId="0DA6DC0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(40.0)</w:t>
            </w:r>
          </w:p>
        </w:tc>
        <w:tc>
          <w:tcPr>
            <w:tcW w:w="709" w:type="dxa"/>
            <w:tcBorders>
              <w:top w:val="single" w:sz="4" w:space="0" w:color="auto"/>
              <w:bottom w:val="single" w:sz="4" w:space="0" w:color="auto"/>
            </w:tcBorders>
            <w:shd w:val="clear" w:color="auto" w:fill="auto"/>
            <w:vAlign w:val="center"/>
          </w:tcPr>
          <w:p w14:paraId="55539B9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12</w:t>
            </w:r>
          </w:p>
          <w:p w14:paraId="038589D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(60.0)</w:t>
            </w:r>
          </w:p>
        </w:tc>
        <w:tc>
          <w:tcPr>
            <w:tcW w:w="678" w:type="dxa"/>
            <w:tcBorders>
              <w:top w:val="single" w:sz="4" w:space="0" w:color="auto"/>
              <w:bottom w:val="single" w:sz="4" w:space="0" w:color="auto"/>
            </w:tcBorders>
            <w:shd w:val="clear" w:color="auto" w:fill="auto"/>
            <w:vAlign w:val="center"/>
          </w:tcPr>
          <w:p w14:paraId="3504B7B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1109E34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591" w:type="dxa"/>
            <w:tcBorders>
              <w:top w:val="single" w:sz="4" w:space="0" w:color="auto"/>
              <w:bottom w:val="single" w:sz="4" w:space="0" w:color="auto"/>
            </w:tcBorders>
            <w:shd w:val="clear" w:color="auto" w:fill="auto"/>
            <w:vAlign w:val="center"/>
          </w:tcPr>
          <w:p w14:paraId="436183F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0F10A52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574" w:type="dxa"/>
            <w:tcBorders>
              <w:top w:val="single" w:sz="4" w:space="0" w:color="auto"/>
              <w:bottom w:val="single" w:sz="4" w:space="0" w:color="auto"/>
              <w:right w:val="single" w:sz="4" w:space="0" w:color="auto"/>
            </w:tcBorders>
            <w:shd w:val="clear" w:color="auto" w:fill="auto"/>
            <w:vAlign w:val="center"/>
          </w:tcPr>
          <w:p w14:paraId="0C9B82E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44F9E6A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421295D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4.40</w:t>
            </w:r>
          </w:p>
        </w:tc>
        <w:tc>
          <w:tcPr>
            <w:tcW w:w="1156" w:type="dxa"/>
            <w:tcBorders>
              <w:top w:val="single" w:sz="4" w:space="0" w:color="auto"/>
              <w:bottom w:val="single" w:sz="4" w:space="0" w:color="auto"/>
            </w:tcBorders>
            <w:shd w:val="clear" w:color="auto" w:fill="auto"/>
            <w:vAlign w:val="center"/>
          </w:tcPr>
          <w:p w14:paraId="5E0B5F0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High Perception</w:t>
            </w:r>
          </w:p>
        </w:tc>
      </w:tr>
      <w:tr w:rsidR="00CE7AF5" w:rsidRPr="00CE7AF5" w14:paraId="0C5C2826" w14:textId="77777777" w:rsidTr="00CE336F">
        <w:trPr>
          <w:trHeight w:val="566"/>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77856E97"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3. Learning English through social media is more engaging and interactive compared to traditional classroom methods.</w:t>
            </w:r>
          </w:p>
        </w:tc>
        <w:tc>
          <w:tcPr>
            <w:tcW w:w="708" w:type="dxa"/>
            <w:tcBorders>
              <w:top w:val="single" w:sz="4" w:space="0" w:color="auto"/>
              <w:bottom w:val="single" w:sz="4" w:space="0" w:color="auto"/>
            </w:tcBorders>
            <w:shd w:val="clear" w:color="auto" w:fill="auto"/>
            <w:vAlign w:val="center"/>
          </w:tcPr>
          <w:p w14:paraId="54F081A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w:t>
            </w:r>
          </w:p>
          <w:p w14:paraId="29A9D12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(10.0)</w:t>
            </w:r>
          </w:p>
        </w:tc>
        <w:tc>
          <w:tcPr>
            <w:tcW w:w="709" w:type="dxa"/>
            <w:tcBorders>
              <w:top w:val="single" w:sz="4" w:space="0" w:color="auto"/>
              <w:bottom w:val="single" w:sz="4" w:space="0" w:color="auto"/>
            </w:tcBorders>
            <w:shd w:val="clear" w:color="auto" w:fill="auto"/>
            <w:vAlign w:val="center"/>
          </w:tcPr>
          <w:p w14:paraId="72CACDC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6</w:t>
            </w:r>
          </w:p>
          <w:p w14:paraId="6945B6C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(30.0)</w:t>
            </w:r>
          </w:p>
        </w:tc>
        <w:tc>
          <w:tcPr>
            <w:tcW w:w="678" w:type="dxa"/>
            <w:tcBorders>
              <w:top w:val="single" w:sz="4" w:space="0" w:color="auto"/>
              <w:bottom w:val="single" w:sz="4" w:space="0" w:color="auto"/>
            </w:tcBorders>
            <w:shd w:val="clear" w:color="auto" w:fill="auto"/>
            <w:vAlign w:val="center"/>
          </w:tcPr>
          <w:p w14:paraId="32825FB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12</w:t>
            </w:r>
          </w:p>
          <w:p w14:paraId="4E9DC9E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(60.0)</w:t>
            </w:r>
          </w:p>
        </w:tc>
        <w:tc>
          <w:tcPr>
            <w:tcW w:w="591" w:type="dxa"/>
            <w:tcBorders>
              <w:top w:val="single" w:sz="4" w:space="0" w:color="auto"/>
              <w:bottom w:val="single" w:sz="4" w:space="0" w:color="auto"/>
            </w:tcBorders>
            <w:shd w:val="clear" w:color="auto" w:fill="auto"/>
            <w:vAlign w:val="center"/>
          </w:tcPr>
          <w:p w14:paraId="1656F95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21A812F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574" w:type="dxa"/>
            <w:tcBorders>
              <w:top w:val="single" w:sz="4" w:space="0" w:color="auto"/>
              <w:bottom w:val="single" w:sz="4" w:space="0" w:color="auto"/>
              <w:right w:val="single" w:sz="4" w:space="0" w:color="auto"/>
            </w:tcBorders>
            <w:shd w:val="clear" w:color="auto" w:fill="auto"/>
            <w:vAlign w:val="center"/>
          </w:tcPr>
          <w:p w14:paraId="47ED36F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7262B7B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502F99D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3.50</w:t>
            </w:r>
          </w:p>
        </w:tc>
        <w:tc>
          <w:tcPr>
            <w:tcW w:w="1156" w:type="dxa"/>
            <w:tcBorders>
              <w:top w:val="single" w:sz="4" w:space="0" w:color="auto"/>
              <w:bottom w:val="single" w:sz="4" w:space="0" w:color="auto"/>
            </w:tcBorders>
            <w:shd w:val="clear" w:color="auto" w:fill="auto"/>
            <w:vAlign w:val="center"/>
          </w:tcPr>
          <w:p w14:paraId="4D2E82C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Low Perception</w:t>
            </w:r>
          </w:p>
        </w:tc>
      </w:tr>
      <w:tr w:rsidR="00CE7AF5" w:rsidRPr="00CE7AF5" w14:paraId="6F5F5302" w14:textId="77777777" w:rsidTr="00CE336F">
        <w:trPr>
          <w:trHeight w:val="688"/>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467CE616"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 xml:space="preserve">4. </w:t>
            </w:r>
            <w:proofErr w:type="gramStart"/>
            <w:r w:rsidRPr="004F2C1B">
              <w:rPr>
                <w:rFonts w:ascii="Times New Roman" w:hAnsi="Times New Roman"/>
                <w:color w:val="000000"/>
                <w:sz w:val="20"/>
                <w:szCs w:val="20"/>
              </w:rPr>
              <w:t>Social media</w:t>
            </w:r>
            <w:proofErr w:type="gramEnd"/>
            <w:r w:rsidRPr="004F2C1B">
              <w:rPr>
                <w:rFonts w:ascii="Times New Roman" w:hAnsi="Times New Roman"/>
                <w:color w:val="000000"/>
                <w:sz w:val="20"/>
                <w:szCs w:val="20"/>
              </w:rPr>
              <w:t xml:space="preserve"> allows me to connect with native English speakers and language enthusiasts, providing opportunities for language exchange and cultural exchange.</w:t>
            </w:r>
          </w:p>
        </w:tc>
        <w:tc>
          <w:tcPr>
            <w:tcW w:w="708" w:type="dxa"/>
            <w:tcBorders>
              <w:top w:val="single" w:sz="4" w:space="0" w:color="auto"/>
              <w:bottom w:val="single" w:sz="4" w:space="0" w:color="auto"/>
            </w:tcBorders>
            <w:shd w:val="clear" w:color="auto" w:fill="auto"/>
            <w:vAlign w:val="center"/>
          </w:tcPr>
          <w:p w14:paraId="4093C13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w:t>
            </w:r>
          </w:p>
          <w:p w14:paraId="7F694CE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(25.0)</w:t>
            </w:r>
          </w:p>
        </w:tc>
        <w:tc>
          <w:tcPr>
            <w:tcW w:w="709" w:type="dxa"/>
            <w:tcBorders>
              <w:top w:val="single" w:sz="4" w:space="0" w:color="auto"/>
              <w:bottom w:val="single" w:sz="4" w:space="0" w:color="auto"/>
            </w:tcBorders>
            <w:shd w:val="clear" w:color="auto" w:fill="auto"/>
            <w:vAlign w:val="center"/>
          </w:tcPr>
          <w:p w14:paraId="05B80A8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10</w:t>
            </w:r>
          </w:p>
          <w:p w14:paraId="00793B0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(50.0)</w:t>
            </w:r>
          </w:p>
        </w:tc>
        <w:tc>
          <w:tcPr>
            <w:tcW w:w="678" w:type="dxa"/>
            <w:tcBorders>
              <w:top w:val="single" w:sz="4" w:space="0" w:color="auto"/>
              <w:bottom w:val="single" w:sz="4" w:space="0" w:color="auto"/>
            </w:tcBorders>
            <w:shd w:val="clear" w:color="auto" w:fill="auto"/>
            <w:vAlign w:val="center"/>
          </w:tcPr>
          <w:p w14:paraId="45DB69A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w:t>
            </w:r>
          </w:p>
          <w:p w14:paraId="0D70A57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(25.0)</w:t>
            </w:r>
          </w:p>
        </w:tc>
        <w:tc>
          <w:tcPr>
            <w:tcW w:w="591" w:type="dxa"/>
            <w:tcBorders>
              <w:top w:val="single" w:sz="4" w:space="0" w:color="auto"/>
              <w:bottom w:val="single" w:sz="4" w:space="0" w:color="auto"/>
            </w:tcBorders>
            <w:shd w:val="clear" w:color="auto" w:fill="auto"/>
            <w:vAlign w:val="center"/>
          </w:tcPr>
          <w:p w14:paraId="35880F2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3FBA5E5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574" w:type="dxa"/>
            <w:tcBorders>
              <w:top w:val="single" w:sz="4" w:space="0" w:color="auto"/>
              <w:bottom w:val="single" w:sz="4" w:space="0" w:color="auto"/>
              <w:right w:val="single" w:sz="4" w:space="0" w:color="auto"/>
            </w:tcBorders>
            <w:shd w:val="clear" w:color="auto" w:fill="auto"/>
            <w:vAlign w:val="center"/>
          </w:tcPr>
          <w:p w14:paraId="6BC18C7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7B3683C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756B2FE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4.00</w:t>
            </w:r>
          </w:p>
        </w:tc>
        <w:tc>
          <w:tcPr>
            <w:tcW w:w="1156" w:type="dxa"/>
            <w:tcBorders>
              <w:top w:val="single" w:sz="4" w:space="0" w:color="auto"/>
              <w:bottom w:val="single" w:sz="4" w:space="0" w:color="auto"/>
            </w:tcBorders>
            <w:shd w:val="clear" w:color="auto" w:fill="auto"/>
            <w:vAlign w:val="center"/>
          </w:tcPr>
          <w:p w14:paraId="2C19A86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High Perception</w:t>
            </w:r>
          </w:p>
        </w:tc>
      </w:tr>
      <w:tr w:rsidR="00CE7AF5" w:rsidRPr="00CE7AF5" w14:paraId="34BAEF96" w14:textId="77777777" w:rsidTr="00CE336F">
        <w:trPr>
          <w:trHeight w:val="586"/>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370065C5"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5. I can easily access language learning communities and groups on social media platforms, where I can ask questions, seek advice, and collaborate with fellow learners.</w:t>
            </w:r>
          </w:p>
        </w:tc>
        <w:tc>
          <w:tcPr>
            <w:tcW w:w="708" w:type="dxa"/>
            <w:tcBorders>
              <w:top w:val="single" w:sz="4" w:space="0" w:color="auto"/>
              <w:bottom w:val="single" w:sz="4" w:space="0" w:color="auto"/>
            </w:tcBorders>
            <w:shd w:val="clear" w:color="auto" w:fill="auto"/>
            <w:vAlign w:val="center"/>
          </w:tcPr>
          <w:p w14:paraId="254CFBB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w:t>
            </w:r>
          </w:p>
          <w:p w14:paraId="1561DB2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(15.0)</w:t>
            </w:r>
          </w:p>
        </w:tc>
        <w:tc>
          <w:tcPr>
            <w:tcW w:w="709" w:type="dxa"/>
            <w:tcBorders>
              <w:top w:val="single" w:sz="4" w:space="0" w:color="auto"/>
              <w:bottom w:val="single" w:sz="4" w:space="0" w:color="auto"/>
            </w:tcBorders>
            <w:shd w:val="clear" w:color="auto" w:fill="auto"/>
            <w:vAlign w:val="center"/>
          </w:tcPr>
          <w:p w14:paraId="66210CB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12</w:t>
            </w:r>
          </w:p>
          <w:p w14:paraId="1CF155A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(60.0)</w:t>
            </w:r>
          </w:p>
        </w:tc>
        <w:tc>
          <w:tcPr>
            <w:tcW w:w="678" w:type="dxa"/>
            <w:tcBorders>
              <w:top w:val="single" w:sz="4" w:space="0" w:color="auto"/>
              <w:bottom w:val="single" w:sz="4" w:space="0" w:color="auto"/>
            </w:tcBorders>
            <w:shd w:val="clear" w:color="auto" w:fill="auto"/>
            <w:vAlign w:val="center"/>
          </w:tcPr>
          <w:p w14:paraId="717059C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w:t>
            </w:r>
          </w:p>
          <w:p w14:paraId="7E30631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(20.0)</w:t>
            </w:r>
          </w:p>
        </w:tc>
        <w:tc>
          <w:tcPr>
            <w:tcW w:w="591" w:type="dxa"/>
            <w:tcBorders>
              <w:top w:val="single" w:sz="4" w:space="0" w:color="auto"/>
              <w:bottom w:val="single" w:sz="4" w:space="0" w:color="auto"/>
            </w:tcBorders>
            <w:shd w:val="clear" w:color="auto" w:fill="auto"/>
            <w:vAlign w:val="center"/>
          </w:tcPr>
          <w:p w14:paraId="2156F7E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w:t>
            </w:r>
          </w:p>
          <w:p w14:paraId="2071EEF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(5.0)</w:t>
            </w:r>
          </w:p>
        </w:tc>
        <w:tc>
          <w:tcPr>
            <w:tcW w:w="574" w:type="dxa"/>
            <w:tcBorders>
              <w:top w:val="single" w:sz="4" w:space="0" w:color="auto"/>
              <w:bottom w:val="single" w:sz="4" w:space="0" w:color="auto"/>
              <w:right w:val="single" w:sz="4" w:space="0" w:color="auto"/>
            </w:tcBorders>
            <w:shd w:val="clear" w:color="auto" w:fill="auto"/>
            <w:vAlign w:val="center"/>
          </w:tcPr>
          <w:p w14:paraId="4DE9C94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1CDBAE8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32C3C6B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3.85</w:t>
            </w:r>
          </w:p>
        </w:tc>
        <w:tc>
          <w:tcPr>
            <w:tcW w:w="1156" w:type="dxa"/>
            <w:tcBorders>
              <w:top w:val="single" w:sz="4" w:space="0" w:color="auto"/>
              <w:bottom w:val="single" w:sz="4" w:space="0" w:color="auto"/>
            </w:tcBorders>
            <w:shd w:val="clear" w:color="auto" w:fill="auto"/>
            <w:vAlign w:val="center"/>
          </w:tcPr>
          <w:p w14:paraId="1BAC1C0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Low Perception</w:t>
            </w:r>
          </w:p>
        </w:tc>
      </w:tr>
      <w:tr w:rsidR="00CE7AF5" w:rsidRPr="00CE7AF5" w14:paraId="0659ADF9" w14:textId="77777777" w:rsidTr="00CE336F">
        <w:trPr>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02862131"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6. Social media platforms offer a flexible and convenient way for me to learn English at my own pace and schedule.</w:t>
            </w:r>
          </w:p>
        </w:tc>
        <w:tc>
          <w:tcPr>
            <w:tcW w:w="708" w:type="dxa"/>
            <w:tcBorders>
              <w:top w:val="single" w:sz="4" w:space="0" w:color="auto"/>
              <w:bottom w:val="single" w:sz="4" w:space="0" w:color="auto"/>
            </w:tcBorders>
            <w:shd w:val="clear" w:color="auto" w:fill="auto"/>
            <w:vAlign w:val="center"/>
          </w:tcPr>
          <w:p w14:paraId="6EB4042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w:t>
            </w:r>
          </w:p>
          <w:p w14:paraId="0B10449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(20.0)</w:t>
            </w:r>
          </w:p>
        </w:tc>
        <w:tc>
          <w:tcPr>
            <w:tcW w:w="709" w:type="dxa"/>
            <w:tcBorders>
              <w:top w:val="single" w:sz="4" w:space="0" w:color="auto"/>
              <w:bottom w:val="single" w:sz="4" w:space="0" w:color="auto"/>
            </w:tcBorders>
            <w:shd w:val="clear" w:color="auto" w:fill="auto"/>
            <w:vAlign w:val="center"/>
          </w:tcPr>
          <w:p w14:paraId="0A23CEA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11</w:t>
            </w:r>
          </w:p>
          <w:p w14:paraId="1ABB1A2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(55.0)</w:t>
            </w:r>
          </w:p>
        </w:tc>
        <w:tc>
          <w:tcPr>
            <w:tcW w:w="678" w:type="dxa"/>
            <w:tcBorders>
              <w:top w:val="single" w:sz="4" w:space="0" w:color="auto"/>
              <w:bottom w:val="single" w:sz="4" w:space="0" w:color="auto"/>
            </w:tcBorders>
            <w:shd w:val="clear" w:color="auto" w:fill="auto"/>
            <w:vAlign w:val="center"/>
          </w:tcPr>
          <w:p w14:paraId="16E658C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w:t>
            </w:r>
          </w:p>
          <w:p w14:paraId="1DE9912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(20.0)</w:t>
            </w:r>
          </w:p>
        </w:tc>
        <w:tc>
          <w:tcPr>
            <w:tcW w:w="591" w:type="dxa"/>
            <w:tcBorders>
              <w:top w:val="single" w:sz="4" w:space="0" w:color="auto"/>
              <w:bottom w:val="single" w:sz="4" w:space="0" w:color="auto"/>
            </w:tcBorders>
            <w:shd w:val="clear" w:color="auto" w:fill="auto"/>
            <w:vAlign w:val="center"/>
          </w:tcPr>
          <w:p w14:paraId="247184F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w:t>
            </w:r>
          </w:p>
          <w:p w14:paraId="3206D9B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(5.0)</w:t>
            </w:r>
          </w:p>
        </w:tc>
        <w:tc>
          <w:tcPr>
            <w:tcW w:w="574" w:type="dxa"/>
            <w:tcBorders>
              <w:top w:val="single" w:sz="4" w:space="0" w:color="auto"/>
              <w:bottom w:val="single" w:sz="4" w:space="0" w:color="auto"/>
              <w:right w:val="single" w:sz="4" w:space="0" w:color="auto"/>
            </w:tcBorders>
            <w:shd w:val="clear" w:color="auto" w:fill="auto"/>
            <w:vAlign w:val="center"/>
          </w:tcPr>
          <w:p w14:paraId="4BDBF19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4FD0F89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1EDD898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3.90</w:t>
            </w:r>
          </w:p>
        </w:tc>
        <w:tc>
          <w:tcPr>
            <w:tcW w:w="1156" w:type="dxa"/>
            <w:tcBorders>
              <w:top w:val="single" w:sz="4" w:space="0" w:color="auto"/>
              <w:bottom w:val="single" w:sz="4" w:space="0" w:color="auto"/>
            </w:tcBorders>
            <w:shd w:val="clear" w:color="auto" w:fill="auto"/>
            <w:vAlign w:val="center"/>
          </w:tcPr>
          <w:p w14:paraId="33F2D81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Low Perception</w:t>
            </w:r>
          </w:p>
        </w:tc>
      </w:tr>
      <w:tr w:rsidR="00CE7AF5" w:rsidRPr="00CE7AF5" w14:paraId="0F26C07F" w14:textId="77777777" w:rsidTr="00CE336F">
        <w:trPr>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3973F057"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7. The use of social media in English learning helps improve my digital literacy and technology skills.</w:t>
            </w:r>
          </w:p>
        </w:tc>
        <w:tc>
          <w:tcPr>
            <w:tcW w:w="708" w:type="dxa"/>
            <w:tcBorders>
              <w:top w:val="single" w:sz="4" w:space="0" w:color="auto"/>
              <w:bottom w:val="single" w:sz="4" w:space="0" w:color="auto"/>
            </w:tcBorders>
            <w:shd w:val="clear" w:color="auto" w:fill="auto"/>
            <w:vAlign w:val="center"/>
          </w:tcPr>
          <w:p w14:paraId="2FD80D0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7</w:t>
            </w:r>
          </w:p>
          <w:p w14:paraId="0E77993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(35.0)</w:t>
            </w:r>
          </w:p>
        </w:tc>
        <w:tc>
          <w:tcPr>
            <w:tcW w:w="709" w:type="dxa"/>
            <w:tcBorders>
              <w:top w:val="single" w:sz="4" w:space="0" w:color="auto"/>
              <w:bottom w:val="single" w:sz="4" w:space="0" w:color="auto"/>
            </w:tcBorders>
            <w:shd w:val="clear" w:color="auto" w:fill="auto"/>
            <w:vAlign w:val="center"/>
          </w:tcPr>
          <w:p w14:paraId="1D3D68C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10</w:t>
            </w:r>
          </w:p>
          <w:p w14:paraId="57E9BB6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(50.0)</w:t>
            </w:r>
          </w:p>
        </w:tc>
        <w:tc>
          <w:tcPr>
            <w:tcW w:w="678" w:type="dxa"/>
            <w:tcBorders>
              <w:top w:val="single" w:sz="4" w:space="0" w:color="auto"/>
              <w:bottom w:val="single" w:sz="4" w:space="0" w:color="auto"/>
            </w:tcBorders>
            <w:shd w:val="clear" w:color="auto" w:fill="auto"/>
            <w:vAlign w:val="center"/>
          </w:tcPr>
          <w:p w14:paraId="3CC6B30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w:t>
            </w:r>
          </w:p>
          <w:p w14:paraId="2DCF339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(15.0)</w:t>
            </w:r>
          </w:p>
        </w:tc>
        <w:tc>
          <w:tcPr>
            <w:tcW w:w="591" w:type="dxa"/>
            <w:tcBorders>
              <w:top w:val="single" w:sz="4" w:space="0" w:color="auto"/>
              <w:bottom w:val="single" w:sz="4" w:space="0" w:color="auto"/>
            </w:tcBorders>
            <w:shd w:val="clear" w:color="auto" w:fill="auto"/>
            <w:vAlign w:val="center"/>
          </w:tcPr>
          <w:p w14:paraId="00FB011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3865DC5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574" w:type="dxa"/>
            <w:tcBorders>
              <w:top w:val="single" w:sz="4" w:space="0" w:color="auto"/>
              <w:bottom w:val="single" w:sz="4" w:space="0" w:color="auto"/>
              <w:right w:val="single" w:sz="4" w:space="0" w:color="auto"/>
            </w:tcBorders>
            <w:shd w:val="clear" w:color="auto" w:fill="auto"/>
            <w:vAlign w:val="center"/>
          </w:tcPr>
          <w:p w14:paraId="36C3FC8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17BADDE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76E0604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4.20</w:t>
            </w:r>
          </w:p>
        </w:tc>
        <w:tc>
          <w:tcPr>
            <w:tcW w:w="1156" w:type="dxa"/>
            <w:tcBorders>
              <w:top w:val="single" w:sz="4" w:space="0" w:color="auto"/>
              <w:bottom w:val="single" w:sz="4" w:space="0" w:color="auto"/>
            </w:tcBorders>
            <w:shd w:val="clear" w:color="auto" w:fill="auto"/>
            <w:vAlign w:val="center"/>
          </w:tcPr>
          <w:p w14:paraId="18DA70D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High Perception</w:t>
            </w:r>
          </w:p>
        </w:tc>
      </w:tr>
      <w:tr w:rsidR="00CE7AF5" w:rsidRPr="00CE7AF5" w14:paraId="61EE5CBE" w14:textId="77777777" w:rsidTr="00CE336F">
        <w:trPr>
          <w:trHeight w:val="444"/>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5CB36EF3"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8. Learning English through social media is cost-effective compared to traditional language courses or textbooks.</w:t>
            </w:r>
          </w:p>
        </w:tc>
        <w:tc>
          <w:tcPr>
            <w:tcW w:w="708" w:type="dxa"/>
            <w:tcBorders>
              <w:top w:val="single" w:sz="4" w:space="0" w:color="auto"/>
              <w:bottom w:val="single" w:sz="4" w:space="0" w:color="auto"/>
            </w:tcBorders>
            <w:shd w:val="clear" w:color="auto" w:fill="auto"/>
            <w:vAlign w:val="center"/>
          </w:tcPr>
          <w:p w14:paraId="6AB43D9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6</w:t>
            </w:r>
          </w:p>
          <w:p w14:paraId="1FAA9CA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(30.0)</w:t>
            </w:r>
          </w:p>
        </w:tc>
        <w:tc>
          <w:tcPr>
            <w:tcW w:w="709" w:type="dxa"/>
            <w:tcBorders>
              <w:top w:val="single" w:sz="4" w:space="0" w:color="auto"/>
              <w:bottom w:val="single" w:sz="4" w:space="0" w:color="auto"/>
            </w:tcBorders>
            <w:shd w:val="clear" w:color="auto" w:fill="auto"/>
            <w:vAlign w:val="center"/>
          </w:tcPr>
          <w:p w14:paraId="6F475B6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7</w:t>
            </w:r>
          </w:p>
          <w:p w14:paraId="1F8A378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(35.0)</w:t>
            </w:r>
          </w:p>
        </w:tc>
        <w:tc>
          <w:tcPr>
            <w:tcW w:w="678" w:type="dxa"/>
            <w:tcBorders>
              <w:top w:val="single" w:sz="4" w:space="0" w:color="auto"/>
              <w:bottom w:val="single" w:sz="4" w:space="0" w:color="auto"/>
            </w:tcBorders>
            <w:shd w:val="clear" w:color="auto" w:fill="auto"/>
            <w:vAlign w:val="center"/>
          </w:tcPr>
          <w:p w14:paraId="1480865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6</w:t>
            </w:r>
          </w:p>
          <w:p w14:paraId="21AD903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(30.0)</w:t>
            </w:r>
          </w:p>
        </w:tc>
        <w:tc>
          <w:tcPr>
            <w:tcW w:w="591" w:type="dxa"/>
            <w:tcBorders>
              <w:top w:val="single" w:sz="4" w:space="0" w:color="auto"/>
              <w:bottom w:val="single" w:sz="4" w:space="0" w:color="auto"/>
            </w:tcBorders>
            <w:shd w:val="clear" w:color="auto" w:fill="auto"/>
            <w:vAlign w:val="center"/>
          </w:tcPr>
          <w:p w14:paraId="1A82701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w:t>
            </w:r>
          </w:p>
          <w:p w14:paraId="1911E6B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(5.0)</w:t>
            </w:r>
          </w:p>
        </w:tc>
        <w:tc>
          <w:tcPr>
            <w:tcW w:w="574" w:type="dxa"/>
            <w:tcBorders>
              <w:top w:val="single" w:sz="4" w:space="0" w:color="auto"/>
              <w:bottom w:val="single" w:sz="4" w:space="0" w:color="auto"/>
              <w:right w:val="single" w:sz="4" w:space="0" w:color="auto"/>
            </w:tcBorders>
            <w:shd w:val="clear" w:color="auto" w:fill="auto"/>
            <w:vAlign w:val="center"/>
          </w:tcPr>
          <w:p w14:paraId="5ECD9AB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10B5C90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28ED19B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3.90</w:t>
            </w:r>
          </w:p>
        </w:tc>
        <w:tc>
          <w:tcPr>
            <w:tcW w:w="1156" w:type="dxa"/>
            <w:tcBorders>
              <w:top w:val="single" w:sz="4" w:space="0" w:color="auto"/>
              <w:bottom w:val="single" w:sz="4" w:space="0" w:color="auto"/>
            </w:tcBorders>
            <w:shd w:val="clear" w:color="auto" w:fill="auto"/>
            <w:vAlign w:val="center"/>
          </w:tcPr>
          <w:p w14:paraId="2B010A2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Low Perception</w:t>
            </w:r>
          </w:p>
        </w:tc>
      </w:tr>
      <w:tr w:rsidR="00CE7AF5" w:rsidRPr="00CE7AF5" w14:paraId="202E7C65" w14:textId="77777777" w:rsidTr="00CE336F">
        <w:trPr>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1068CD2D"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 xml:space="preserve">9. </w:t>
            </w:r>
            <w:proofErr w:type="gramStart"/>
            <w:r w:rsidRPr="004F2C1B">
              <w:rPr>
                <w:rFonts w:ascii="Times New Roman" w:hAnsi="Times New Roman"/>
                <w:color w:val="000000"/>
                <w:sz w:val="20"/>
                <w:szCs w:val="20"/>
              </w:rPr>
              <w:t>Social media</w:t>
            </w:r>
            <w:proofErr w:type="gramEnd"/>
            <w:r w:rsidRPr="004F2C1B">
              <w:rPr>
                <w:rFonts w:ascii="Times New Roman" w:hAnsi="Times New Roman"/>
                <w:color w:val="000000"/>
                <w:sz w:val="20"/>
                <w:szCs w:val="20"/>
              </w:rPr>
              <w:t xml:space="preserve"> allows me to explore and learn about different English accents and dialects, improving my overall comprehension skills.</w:t>
            </w:r>
          </w:p>
        </w:tc>
        <w:tc>
          <w:tcPr>
            <w:tcW w:w="708" w:type="dxa"/>
            <w:tcBorders>
              <w:top w:val="single" w:sz="4" w:space="0" w:color="auto"/>
              <w:bottom w:val="single" w:sz="4" w:space="0" w:color="auto"/>
            </w:tcBorders>
            <w:shd w:val="clear" w:color="auto" w:fill="auto"/>
            <w:vAlign w:val="center"/>
          </w:tcPr>
          <w:p w14:paraId="1F93FD4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w:t>
            </w:r>
          </w:p>
          <w:p w14:paraId="0B67928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(20.0)</w:t>
            </w:r>
          </w:p>
        </w:tc>
        <w:tc>
          <w:tcPr>
            <w:tcW w:w="709" w:type="dxa"/>
            <w:tcBorders>
              <w:top w:val="single" w:sz="4" w:space="0" w:color="auto"/>
              <w:bottom w:val="single" w:sz="4" w:space="0" w:color="auto"/>
            </w:tcBorders>
            <w:shd w:val="clear" w:color="auto" w:fill="auto"/>
            <w:vAlign w:val="center"/>
          </w:tcPr>
          <w:p w14:paraId="1F6C74A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12</w:t>
            </w:r>
          </w:p>
          <w:p w14:paraId="1EC3BB9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(60.0)</w:t>
            </w:r>
          </w:p>
        </w:tc>
        <w:tc>
          <w:tcPr>
            <w:tcW w:w="678" w:type="dxa"/>
            <w:tcBorders>
              <w:top w:val="single" w:sz="4" w:space="0" w:color="auto"/>
              <w:bottom w:val="single" w:sz="4" w:space="0" w:color="auto"/>
            </w:tcBorders>
            <w:shd w:val="clear" w:color="auto" w:fill="auto"/>
            <w:vAlign w:val="center"/>
          </w:tcPr>
          <w:p w14:paraId="5600DEB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w:t>
            </w:r>
          </w:p>
          <w:p w14:paraId="7A6D995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(20.0)</w:t>
            </w:r>
          </w:p>
        </w:tc>
        <w:tc>
          <w:tcPr>
            <w:tcW w:w="591" w:type="dxa"/>
            <w:tcBorders>
              <w:top w:val="single" w:sz="4" w:space="0" w:color="auto"/>
              <w:bottom w:val="single" w:sz="4" w:space="0" w:color="auto"/>
            </w:tcBorders>
            <w:shd w:val="clear" w:color="auto" w:fill="auto"/>
            <w:vAlign w:val="center"/>
          </w:tcPr>
          <w:p w14:paraId="59A00CD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6C19B8D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574" w:type="dxa"/>
            <w:tcBorders>
              <w:top w:val="single" w:sz="4" w:space="0" w:color="auto"/>
              <w:bottom w:val="single" w:sz="4" w:space="0" w:color="auto"/>
              <w:right w:val="single" w:sz="4" w:space="0" w:color="auto"/>
            </w:tcBorders>
            <w:shd w:val="clear" w:color="auto" w:fill="auto"/>
            <w:vAlign w:val="center"/>
          </w:tcPr>
          <w:p w14:paraId="31D62D4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00932CB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29267BD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4.00</w:t>
            </w:r>
          </w:p>
        </w:tc>
        <w:tc>
          <w:tcPr>
            <w:tcW w:w="1156" w:type="dxa"/>
            <w:tcBorders>
              <w:top w:val="single" w:sz="4" w:space="0" w:color="auto"/>
              <w:bottom w:val="single" w:sz="4" w:space="0" w:color="auto"/>
            </w:tcBorders>
            <w:shd w:val="clear" w:color="auto" w:fill="auto"/>
            <w:vAlign w:val="center"/>
          </w:tcPr>
          <w:p w14:paraId="44698C0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High Perception</w:t>
            </w:r>
          </w:p>
        </w:tc>
      </w:tr>
      <w:tr w:rsidR="00CE7AF5" w:rsidRPr="00CE7AF5" w14:paraId="4B38A549" w14:textId="77777777" w:rsidTr="00CE336F">
        <w:trPr>
          <w:jc w:val="center"/>
        </w:trPr>
        <w:tc>
          <w:tcPr>
            <w:tcW w:w="4395" w:type="dxa"/>
            <w:tcBorders>
              <w:top w:val="single" w:sz="4" w:space="0" w:color="auto"/>
              <w:left w:val="single" w:sz="4" w:space="0" w:color="auto"/>
              <w:bottom w:val="single" w:sz="4" w:space="0" w:color="auto"/>
              <w:right w:val="nil"/>
            </w:tcBorders>
            <w:shd w:val="clear" w:color="auto" w:fill="FFFFFF"/>
            <w:vAlign w:val="center"/>
          </w:tcPr>
          <w:p w14:paraId="3266EA30"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10. The use of social media in English learning enhances my overall motivation and enthusiasm for language learning.</w:t>
            </w:r>
          </w:p>
        </w:tc>
        <w:tc>
          <w:tcPr>
            <w:tcW w:w="708" w:type="dxa"/>
            <w:tcBorders>
              <w:top w:val="single" w:sz="4" w:space="0" w:color="auto"/>
              <w:bottom w:val="single" w:sz="4" w:space="0" w:color="auto"/>
            </w:tcBorders>
            <w:shd w:val="clear" w:color="auto" w:fill="auto"/>
            <w:vAlign w:val="center"/>
          </w:tcPr>
          <w:p w14:paraId="3132EF7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5</w:t>
            </w:r>
          </w:p>
          <w:p w14:paraId="0A1921F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(25.0)</w:t>
            </w:r>
          </w:p>
        </w:tc>
        <w:tc>
          <w:tcPr>
            <w:tcW w:w="709" w:type="dxa"/>
            <w:tcBorders>
              <w:top w:val="single" w:sz="4" w:space="0" w:color="auto"/>
              <w:bottom w:val="single" w:sz="4" w:space="0" w:color="auto"/>
            </w:tcBorders>
            <w:shd w:val="clear" w:color="auto" w:fill="auto"/>
            <w:vAlign w:val="center"/>
          </w:tcPr>
          <w:p w14:paraId="0137C42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8</w:t>
            </w:r>
          </w:p>
          <w:p w14:paraId="536C454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(40.0)</w:t>
            </w:r>
          </w:p>
        </w:tc>
        <w:tc>
          <w:tcPr>
            <w:tcW w:w="678" w:type="dxa"/>
            <w:tcBorders>
              <w:top w:val="single" w:sz="4" w:space="0" w:color="auto"/>
              <w:bottom w:val="single" w:sz="4" w:space="0" w:color="auto"/>
            </w:tcBorders>
            <w:shd w:val="clear" w:color="auto" w:fill="auto"/>
            <w:vAlign w:val="center"/>
          </w:tcPr>
          <w:p w14:paraId="7BAAE1C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7</w:t>
            </w:r>
          </w:p>
          <w:p w14:paraId="65A56A6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(35.0)</w:t>
            </w:r>
          </w:p>
        </w:tc>
        <w:tc>
          <w:tcPr>
            <w:tcW w:w="591" w:type="dxa"/>
            <w:tcBorders>
              <w:top w:val="single" w:sz="4" w:space="0" w:color="auto"/>
              <w:bottom w:val="single" w:sz="4" w:space="0" w:color="auto"/>
            </w:tcBorders>
            <w:shd w:val="clear" w:color="auto" w:fill="auto"/>
            <w:vAlign w:val="center"/>
          </w:tcPr>
          <w:p w14:paraId="15F112F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5C727EF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574" w:type="dxa"/>
            <w:tcBorders>
              <w:top w:val="single" w:sz="4" w:space="0" w:color="auto"/>
              <w:bottom w:val="single" w:sz="4" w:space="0" w:color="auto"/>
              <w:right w:val="single" w:sz="4" w:space="0" w:color="auto"/>
            </w:tcBorders>
            <w:shd w:val="clear" w:color="auto" w:fill="auto"/>
            <w:vAlign w:val="center"/>
          </w:tcPr>
          <w:p w14:paraId="2F7E1B7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p w14:paraId="13F01AC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7D40959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3.90</w:t>
            </w:r>
          </w:p>
        </w:tc>
        <w:tc>
          <w:tcPr>
            <w:tcW w:w="1156" w:type="dxa"/>
            <w:tcBorders>
              <w:top w:val="single" w:sz="4" w:space="0" w:color="auto"/>
              <w:bottom w:val="single" w:sz="4" w:space="0" w:color="auto"/>
            </w:tcBorders>
            <w:shd w:val="clear" w:color="auto" w:fill="auto"/>
            <w:vAlign w:val="center"/>
          </w:tcPr>
          <w:p w14:paraId="31B6C1E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18"/>
                <w:szCs w:val="18"/>
              </w:rPr>
            </w:pPr>
            <w:r w:rsidRPr="004F2C1B">
              <w:rPr>
                <w:rFonts w:ascii="Times New Roman" w:hAnsi="Times New Roman"/>
                <w:color w:val="000000"/>
                <w:sz w:val="18"/>
                <w:szCs w:val="18"/>
              </w:rPr>
              <w:t>Low Perception</w:t>
            </w:r>
          </w:p>
        </w:tc>
      </w:tr>
    </w:tbl>
    <w:p w14:paraId="5729C579"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color w:val="000000"/>
          <w:sz w:val="24"/>
          <w:szCs w:val="24"/>
        </w:rPr>
        <w:t>Note</w:t>
      </w:r>
      <w:r w:rsidRPr="00CE7AF5">
        <w:rPr>
          <w:rFonts w:ascii="Times New Roman" w:hAnsi="Times New Roman"/>
          <w:b/>
          <w:i/>
          <w:color w:val="000000"/>
          <w:sz w:val="24"/>
          <w:szCs w:val="24"/>
        </w:rPr>
        <w:t>:</w:t>
      </w:r>
      <w:r w:rsidRPr="00CE7AF5">
        <w:rPr>
          <w:rFonts w:ascii="Times New Roman" w:hAnsi="Times New Roman"/>
          <w:i/>
          <w:color w:val="000000"/>
          <w:sz w:val="24"/>
          <w:szCs w:val="24"/>
        </w:rPr>
        <w:t xml:space="preserve"> N </w:t>
      </w:r>
      <w:r w:rsidRPr="00CE7AF5">
        <w:rPr>
          <w:rFonts w:ascii="Times New Roman" w:hAnsi="Times New Roman"/>
          <w:color w:val="000000"/>
          <w:sz w:val="24"/>
          <w:szCs w:val="24"/>
        </w:rPr>
        <w:t>= 20, SA = Strongly Agree, A = Agree, N = Neutral, D = Disagree, SD = Strongly Disagree. Decision – Weighted Average = 40/10 = 4</w:t>
      </w:r>
    </w:p>
    <w:p w14:paraId="788998A2"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lastRenderedPageBreak/>
        <w:t>Practice in Real-Life Contexts:</w:t>
      </w:r>
      <w:r w:rsidRPr="00CE7AF5">
        <w:rPr>
          <w:rFonts w:ascii="Times New Roman" w:hAnsi="Times New Roman"/>
          <w:color w:val="000000"/>
          <w:sz w:val="24"/>
          <w:szCs w:val="24"/>
        </w:rPr>
        <w:t xml:space="preserve"> The majority of English education students (95%) have a strong positive perception that using social media allows them to practice English in real-life contexts. This indicates that they believe social media is an effective platform for practical language application.</w:t>
      </w:r>
    </w:p>
    <w:p w14:paraId="51B16B59"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Access to Authentic Content:</w:t>
      </w:r>
      <w:r w:rsidRPr="00CE7AF5">
        <w:rPr>
          <w:rFonts w:ascii="Times New Roman" w:hAnsi="Times New Roman"/>
          <w:color w:val="000000"/>
          <w:sz w:val="24"/>
          <w:szCs w:val="24"/>
        </w:rPr>
        <w:t xml:space="preserve"> All respondents (100%) perceive that social media provides access to a wide variety of authentic English language content, which they believe can enhance their language skills. This suggests that English education students see social media as a valuable source of authentic materials for language learning.</w:t>
      </w:r>
    </w:p>
    <w:p w14:paraId="1E700FC6"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Engagement and Interactivity:</w:t>
      </w:r>
      <w:r w:rsidRPr="00CE7AF5">
        <w:rPr>
          <w:rFonts w:ascii="Times New Roman" w:hAnsi="Times New Roman"/>
          <w:color w:val="000000"/>
          <w:sz w:val="24"/>
          <w:szCs w:val="24"/>
        </w:rPr>
        <w:t xml:space="preserve"> A small minority (10%) believe that learning English through social media is more engaging and interactive compared to traditional classroom methods, indicating that most students do not find social media more engaging. This suggests that while social media has benefits, it may not be universally seen as more engaging than traditional methods.</w:t>
      </w:r>
    </w:p>
    <w:p w14:paraId="4C19DB9F"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Connections with Native Speakers:</w:t>
      </w:r>
      <w:r w:rsidRPr="00CE7AF5">
        <w:rPr>
          <w:rFonts w:ascii="Times New Roman" w:hAnsi="Times New Roman"/>
          <w:color w:val="000000"/>
          <w:sz w:val="24"/>
          <w:szCs w:val="24"/>
        </w:rPr>
        <w:t xml:space="preserve"> All students (100%) believe that social media allows them to connect with native English speakers and language enthusiasts, providing opportunities for language exchange and cultural exchange. This reflects a strong perception of social media's potential for cultural and language interactions.</w:t>
      </w:r>
    </w:p>
    <w:p w14:paraId="170B418D"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Access to Learning Communities:</w:t>
      </w:r>
      <w:r w:rsidRPr="00CE7AF5">
        <w:rPr>
          <w:rFonts w:ascii="Times New Roman" w:hAnsi="Times New Roman"/>
          <w:color w:val="000000"/>
          <w:sz w:val="24"/>
          <w:szCs w:val="24"/>
        </w:rPr>
        <w:t xml:space="preserve"> A minority (20%) of students agree that they can easily access language learning communities and groups on social media platforms. This suggests that some students find it accessible, but a significant portion may face challenges in accessing these communities.</w:t>
      </w:r>
    </w:p>
    <w:p w14:paraId="25DE6915"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Flexibility and Convenience:</w:t>
      </w:r>
      <w:r w:rsidRPr="00CE7AF5">
        <w:rPr>
          <w:rFonts w:ascii="Times New Roman" w:hAnsi="Times New Roman"/>
          <w:color w:val="000000"/>
          <w:sz w:val="24"/>
          <w:szCs w:val="24"/>
        </w:rPr>
        <w:t xml:space="preserve"> A minority (25%) perceive social media as a flexible and convenient way to learn English at their own pace and schedule, indicating that many students do not see social media as offering this advantage.</w:t>
      </w:r>
    </w:p>
    <w:p w14:paraId="60722092"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Digital Literacy and Technology Skills:</w:t>
      </w:r>
      <w:r w:rsidRPr="00CE7AF5">
        <w:rPr>
          <w:rFonts w:ascii="Times New Roman" w:hAnsi="Times New Roman"/>
          <w:color w:val="000000"/>
          <w:sz w:val="24"/>
          <w:szCs w:val="24"/>
        </w:rPr>
        <w:t xml:space="preserve"> The majority (85%) strongly agree or agree that the use of social media in English learning helps improve their digital literacy and technology skills. This reflects a positive perception of the educational benefits of social media in this context.</w:t>
      </w:r>
    </w:p>
    <w:p w14:paraId="155867FE"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Cost-Effectiveness:</w:t>
      </w:r>
      <w:r w:rsidRPr="00CE7AF5">
        <w:rPr>
          <w:rFonts w:ascii="Times New Roman" w:hAnsi="Times New Roman"/>
          <w:color w:val="000000"/>
          <w:sz w:val="24"/>
          <w:szCs w:val="24"/>
        </w:rPr>
        <w:t xml:space="preserve"> A minority (30%) agree that learning English through social media is cost-effective compared to traditional language courses or textbooks. This suggests that not all students view social media as a cost-effective option.</w:t>
      </w:r>
    </w:p>
    <w:p w14:paraId="7B9A44C6"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Exploring Accents and Dialects:</w:t>
      </w:r>
      <w:r w:rsidRPr="00CE7AF5">
        <w:rPr>
          <w:rFonts w:ascii="Times New Roman" w:hAnsi="Times New Roman"/>
          <w:color w:val="000000"/>
          <w:sz w:val="24"/>
          <w:szCs w:val="24"/>
        </w:rPr>
        <w:t xml:space="preserve"> A significant majority (80%) strongly agree or agree that social media allows them to explore different English accents and dialects. This underscores the belief that social media is a useful tool for broadening one's language skills.</w:t>
      </w:r>
    </w:p>
    <w:p w14:paraId="684D6766" w14:textId="77777777" w:rsidR="00CE7AF5" w:rsidRPr="00CE7AF5" w:rsidRDefault="00CE7AF5" w:rsidP="00CE7A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Motivation and Enthusiasm:</w:t>
      </w:r>
      <w:r w:rsidRPr="00CE7AF5">
        <w:rPr>
          <w:rFonts w:ascii="Times New Roman" w:hAnsi="Times New Roman"/>
          <w:color w:val="000000"/>
          <w:sz w:val="24"/>
          <w:szCs w:val="24"/>
        </w:rPr>
        <w:t xml:space="preserve"> A minority (35%) agree that the use of social media in English learning enhances their overall motivation and enthusiasm for language learning. This indicates that while some students find it motivating, not all share this perception.</w:t>
      </w:r>
    </w:p>
    <w:p w14:paraId="7C849D7A"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35D4EBCB" w14:textId="6CD452D9" w:rsidR="00243558" w:rsidRDefault="00AA199F"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243558" w:rsidRPr="00243558">
        <w:rPr>
          <w:rFonts w:ascii="Times New Roman" w:hAnsi="Times New Roman"/>
          <w:color w:val="000000"/>
          <w:sz w:val="24"/>
          <w:szCs w:val="24"/>
        </w:rPr>
        <w:t>An overwhelming 95% of students recognize the value of social media in providing a platform for practicing English in real-life contexts. This high percentage underscores the belief that social media is not just a theoretical or isolated learning environment but a dynamic space where learners can apply language skills in practical, everyday scenarios. The immediacy and relevancy of social media interactions mimic real-life conversations and exchanges, offering a practical application beyond the traditional classroom setting.</w:t>
      </w:r>
      <w:r w:rsidR="00243558" w:rsidRPr="00243558">
        <w:t xml:space="preserve"> </w:t>
      </w:r>
      <w:r w:rsidR="00243558" w:rsidRPr="00243558">
        <w:rPr>
          <w:rFonts w:ascii="Times New Roman" w:hAnsi="Times New Roman"/>
          <w:color w:val="000000"/>
          <w:sz w:val="24"/>
          <w:szCs w:val="24"/>
        </w:rPr>
        <w:t xml:space="preserve">Contrastingly, only a small fraction (10%) of students </w:t>
      </w:r>
      <w:proofErr w:type="gramStart"/>
      <w:r w:rsidR="00243558" w:rsidRPr="00243558">
        <w:rPr>
          <w:rFonts w:ascii="Times New Roman" w:hAnsi="Times New Roman"/>
          <w:color w:val="000000"/>
          <w:sz w:val="24"/>
          <w:szCs w:val="24"/>
        </w:rPr>
        <w:t>find</w:t>
      </w:r>
      <w:proofErr w:type="gramEnd"/>
      <w:r w:rsidR="00243558" w:rsidRPr="00243558">
        <w:rPr>
          <w:rFonts w:ascii="Times New Roman" w:hAnsi="Times New Roman"/>
          <w:color w:val="000000"/>
          <w:sz w:val="24"/>
          <w:szCs w:val="24"/>
        </w:rPr>
        <w:t xml:space="preserve"> learning English through social media more engaging and </w:t>
      </w:r>
      <w:r w:rsidR="00243558" w:rsidRPr="00243558">
        <w:rPr>
          <w:rFonts w:ascii="Times New Roman" w:hAnsi="Times New Roman"/>
          <w:color w:val="000000"/>
          <w:sz w:val="24"/>
          <w:szCs w:val="24"/>
        </w:rPr>
        <w:lastRenderedPageBreak/>
        <w:t>interactive than traditional methods. This suggests a critical viewpoint that, despite the advantages of social media, it may not universally surpass the engagement levels of in-person or classroom-based learning. The interactive potential of social media, while notable, may not fully replace the interactive dynamics found in traditional educational settings for the majority of students.</w:t>
      </w:r>
      <w:r w:rsidR="00243558" w:rsidRPr="00243558">
        <w:t xml:space="preserve"> </w:t>
      </w:r>
      <w:r w:rsidR="00243558" w:rsidRPr="00243558">
        <w:rPr>
          <w:rFonts w:ascii="Times New Roman" w:hAnsi="Times New Roman"/>
          <w:color w:val="000000"/>
          <w:sz w:val="24"/>
          <w:szCs w:val="24"/>
        </w:rPr>
        <w:t>All students surveyed (100%) appreciate the opportunity social media provides to connect with native English speakers and enthusiasts. These connections offer invaluable language exchange and cultural learning opportunities, allowing learners to immerse themselves in the language as it is naturally used. This aspect of social media learning emphasizes the platform's strength in facilitating genuine, organic language learning experiences.</w:t>
      </w:r>
    </w:p>
    <w:p w14:paraId="2D76E594" w14:textId="05754776" w:rsidR="00243558" w:rsidRDefault="00243558" w:rsidP="00CE7AF5">
      <w:pPr>
        <w:autoSpaceDE w:val="0"/>
        <w:autoSpaceDN w:val="0"/>
        <w:adjustRightInd w:val="0"/>
        <w:spacing w:after="0" w:line="240" w:lineRule="auto"/>
        <w:jc w:val="both"/>
        <w:rPr>
          <w:rFonts w:ascii="Times New Roman" w:hAnsi="Times New Roman"/>
          <w:color w:val="000000"/>
          <w:sz w:val="24"/>
          <w:szCs w:val="24"/>
        </w:rPr>
      </w:pPr>
      <w:r w:rsidRPr="00243558">
        <w:rPr>
          <w:rFonts w:ascii="Times New Roman" w:hAnsi="Times New Roman"/>
          <w:color w:val="000000"/>
          <w:sz w:val="24"/>
          <w:szCs w:val="24"/>
        </w:rPr>
        <w:t>A quarter of the respondents (25%) see social media as a flexible and convenient tool for learning English, suggesting that the majority do not perceive it as significantly enhancing learning flexibility. This viewpoint highlights a gap between the potential for anytime, anywhere learning offered by social media and the actual experience of students, who may face challenges in using social media effectively within their learning routines.</w:t>
      </w:r>
      <w:r w:rsidRPr="00243558">
        <w:t xml:space="preserve"> </w:t>
      </w:r>
      <w:r w:rsidRPr="00243558">
        <w:rPr>
          <w:rFonts w:ascii="Times New Roman" w:hAnsi="Times New Roman"/>
          <w:color w:val="000000"/>
          <w:sz w:val="24"/>
          <w:szCs w:val="24"/>
        </w:rPr>
        <w:t>A vast majority (85%) agree that using social media for English learning also enhances their digital literacy and technology skills. This dual benefit is a significant positive, suggesting that the educational value of social media extends beyond language learning to include vital skills in navigating and utilizing digital platforms effectively.</w:t>
      </w:r>
      <w:r>
        <w:rPr>
          <w:rFonts w:ascii="Times New Roman" w:hAnsi="Times New Roman"/>
          <w:color w:val="000000"/>
          <w:sz w:val="24"/>
          <w:szCs w:val="24"/>
        </w:rPr>
        <w:t xml:space="preserve"> </w:t>
      </w:r>
      <w:r w:rsidRPr="00243558">
        <w:rPr>
          <w:rFonts w:ascii="Times New Roman" w:hAnsi="Times New Roman"/>
          <w:color w:val="000000"/>
          <w:sz w:val="24"/>
          <w:szCs w:val="24"/>
        </w:rPr>
        <w:t>Only 30% of students view social media as a cost-effective alternative to traditional language courses or textbooks. While social media offers free access to vast resources, this perception indicates that not all students consider it a complete or sufficient replacement for structured learning materials and experiences.</w:t>
      </w:r>
      <w:r w:rsidRPr="00243558">
        <w:t xml:space="preserve"> </w:t>
      </w:r>
      <w:r w:rsidRPr="00243558">
        <w:rPr>
          <w:rFonts w:ascii="Times New Roman" w:hAnsi="Times New Roman"/>
          <w:color w:val="000000"/>
          <w:sz w:val="24"/>
          <w:szCs w:val="24"/>
        </w:rPr>
        <w:t>Eighty percent of students value social media for the opportunity to explore various English accents and dialects. This exposure is crucial for developing a well-rounded understanding of the language, recognizing its diversity, and preparing for comprehension and communication in a global context.</w:t>
      </w:r>
    </w:p>
    <w:p w14:paraId="21932108" w14:textId="70D79BA6" w:rsidR="00243558" w:rsidRPr="00243558" w:rsidRDefault="00243558" w:rsidP="00243558">
      <w:pPr>
        <w:autoSpaceDE w:val="0"/>
        <w:autoSpaceDN w:val="0"/>
        <w:adjustRightInd w:val="0"/>
        <w:spacing w:after="0" w:line="240" w:lineRule="auto"/>
        <w:jc w:val="both"/>
        <w:rPr>
          <w:rFonts w:ascii="Times New Roman" w:hAnsi="Times New Roman"/>
          <w:color w:val="000000"/>
          <w:sz w:val="24"/>
          <w:szCs w:val="24"/>
        </w:rPr>
      </w:pPr>
      <w:r w:rsidRPr="00243558">
        <w:rPr>
          <w:rFonts w:ascii="Times New Roman" w:hAnsi="Times New Roman"/>
          <w:color w:val="000000"/>
          <w:sz w:val="24"/>
          <w:szCs w:val="24"/>
        </w:rPr>
        <w:t>Lastly, 35% of students feel that learning English via social media boosts their motivation and enthusiasm. While this shows that social media can be an inspiring tool for some, it also reflects a broader sentiment that it may not universally ignite or sustain interest in language learning.</w:t>
      </w:r>
      <w:r>
        <w:rPr>
          <w:rFonts w:ascii="Times New Roman" w:hAnsi="Times New Roman"/>
          <w:color w:val="000000"/>
          <w:sz w:val="24"/>
          <w:szCs w:val="24"/>
        </w:rPr>
        <w:t xml:space="preserve"> </w:t>
      </w:r>
      <w:r w:rsidRPr="00243558">
        <w:rPr>
          <w:rFonts w:ascii="Times New Roman" w:hAnsi="Times New Roman"/>
          <w:color w:val="000000"/>
          <w:sz w:val="24"/>
          <w:szCs w:val="24"/>
        </w:rPr>
        <w:t>In summary, social media presents a complex but valuable landscape for English education. Its strengths lie in offering real-life practice, authentic content, and cultural exchange opportunities. However, challenges in engagement, community access, and perceived educational value suggest there is room for improvement or complementary strategies to maximize its potential as a language learning tool.</w:t>
      </w:r>
    </w:p>
    <w:p w14:paraId="069A40F8" w14:textId="1A7B111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English education students have generally positive perceptions of using social media in learning English, particularly in terms of real-life practice, access to authentic content, connecting with native speakers, and improving digital literacy. However, they may not universally perceive it as more engaging than traditional methods, convenient, or cost-effective. Additionally, there is a mixed perception regarding its impact on motivation for language learning. These varied perceptions suggest that while social media offers several benefits for language education, students' views may differ, and a tailored approach may be necessary to leverage these benefits effectively.</w:t>
      </w:r>
    </w:p>
    <w:p w14:paraId="66BB1015"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1E2B0E62" w14:textId="77777777" w:rsidR="004F2C1B" w:rsidRPr="004F2C1B" w:rsidRDefault="004F2C1B"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CHALLENGES IN USING SOCIAL MEDIA FOR LEARNING ENGLISH</w:t>
      </w:r>
    </w:p>
    <w:p w14:paraId="03FF1A31" w14:textId="6AA384D0"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 xml:space="preserve">To answer the second question related to the challenges faced by the students in using social media to learn English can be seen in the table below that delves into the challenges described by English education students when it comes to using social media as a tool for learning </w:t>
      </w:r>
      <w:r w:rsidRPr="00CE7AF5">
        <w:rPr>
          <w:rFonts w:ascii="Times New Roman" w:hAnsi="Times New Roman"/>
          <w:color w:val="000000"/>
          <w:sz w:val="24"/>
          <w:szCs w:val="24"/>
        </w:rPr>
        <w:lastRenderedPageBreak/>
        <w:t>English. This table highlights key areas where students face difficulties or concerns. It provides insights into students' perceptions related to engagement, accessibility, flexibility, cost-effectiveness, and motivation. The analysis allows us to identify the challenges that students encounter when utilizing social media in their language learning journey."</w:t>
      </w:r>
    </w:p>
    <w:p w14:paraId="6C9C7AF4"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4A25C279" w14:textId="77777777" w:rsidR="00CE7AF5" w:rsidRPr="00E20FF1" w:rsidRDefault="00CE7AF5" w:rsidP="004F2C1B">
      <w:pPr>
        <w:autoSpaceDE w:val="0"/>
        <w:autoSpaceDN w:val="0"/>
        <w:adjustRightInd w:val="0"/>
        <w:spacing w:after="0" w:line="240" w:lineRule="auto"/>
        <w:jc w:val="center"/>
        <w:rPr>
          <w:rFonts w:ascii="Times New Roman" w:hAnsi="Times New Roman"/>
          <w:color w:val="000000"/>
          <w:sz w:val="24"/>
          <w:szCs w:val="24"/>
        </w:rPr>
      </w:pPr>
      <w:r w:rsidRPr="00E20FF1">
        <w:rPr>
          <w:rFonts w:ascii="Times New Roman" w:hAnsi="Times New Roman"/>
          <w:bCs/>
          <w:color w:val="000000"/>
          <w:sz w:val="24"/>
          <w:szCs w:val="24"/>
        </w:rPr>
        <w:t xml:space="preserve">Table 2: Challenges Described by English Education Students in Using </w:t>
      </w:r>
      <w:proofErr w:type="gramStart"/>
      <w:r w:rsidRPr="00E20FF1">
        <w:rPr>
          <w:rFonts w:ascii="Times New Roman" w:hAnsi="Times New Roman"/>
          <w:bCs/>
          <w:color w:val="000000"/>
          <w:sz w:val="24"/>
          <w:szCs w:val="24"/>
        </w:rPr>
        <w:t>Social Media</w:t>
      </w:r>
      <w:proofErr w:type="gramEnd"/>
      <w:r w:rsidRPr="00E20FF1">
        <w:rPr>
          <w:rFonts w:ascii="Times New Roman" w:hAnsi="Times New Roman"/>
          <w:bCs/>
          <w:color w:val="000000"/>
          <w:sz w:val="24"/>
          <w:szCs w:val="24"/>
        </w:rPr>
        <w:t xml:space="preserve"> for Learning English</w:t>
      </w:r>
      <w:r w:rsidRPr="00E20FF1">
        <w:rPr>
          <w:rFonts w:ascii="Times New Roman" w:hAnsi="Times New Roman"/>
          <w:vanish/>
          <w:color w:val="000000"/>
          <w:sz w:val="24"/>
          <w:szCs w:val="24"/>
        </w:rPr>
        <w:t>Top of Form</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709"/>
        <w:gridCol w:w="708"/>
        <w:gridCol w:w="709"/>
        <w:gridCol w:w="709"/>
        <w:gridCol w:w="709"/>
        <w:gridCol w:w="708"/>
        <w:gridCol w:w="1134"/>
      </w:tblGrid>
      <w:tr w:rsidR="00CE7AF5" w:rsidRPr="004F2C1B" w14:paraId="700A3090" w14:textId="77777777" w:rsidTr="00CE336F">
        <w:trPr>
          <w:jc w:val="center"/>
        </w:trPr>
        <w:tc>
          <w:tcPr>
            <w:tcW w:w="3969" w:type="dxa"/>
            <w:tcBorders>
              <w:bottom w:val="single" w:sz="4" w:space="0" w:color="auto"/>
            </w:tcBorders>
            <w:shd w:val="clear" w:color="auto" w:fill="auto"/>
            <w:vAlign w:val="center"/>
          </w:tcPr>
          <w:p w14:paraId="25A28216"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Items</w:t>
            </w:r>
          </w:p>
        </w:tc>
        <w:tc>
          <w:tcPr>
            <w:tcW w:w="709" w:type="dxa"/>
            <w:tcBorders>
              <w:bottom w:val="single" w:sz="4" w:space="0" w:color="auto"/>
            </w:tcBorders>
            <w:shd w:val="clear" w:color="auto" w:fill="auto"/>
            <w:vAlign w:val="center"/>
          </w:tcPr>
          <w:p w14:paraId="66654F92"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SA (%)</w:t>
            </w:r>
          </w:p>
        </w:tc>
        <w:tc>
          <w:tcPr>
            <w:tcW w:w="708" w:type="dxa"/>
            <w:tcBorders>
              <w:bottom w:val="single" w:sz="4" w:space="0" w:color="auto"/>
            </w:tcBorders>
            <w:shd w:val="clear" w:color="auto" w:fill="auto"/>
            <w:vAlign w:val="center"/>
          </w:tcPr>
          <w:p w14:paraId="57AA7C1D"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A (%)</w:t>
            </w:r>
          </w:p>
        </w:tc>
        <w:tc>
          <w:tcPr>
            <w:tcW w:w="709" w:type="dxa"/>
            <w:tcBorders>
              <w:bottom w:val="single" w:sz="4" w:space="0" w:color="auto"/>
            </w:tcBorders>
            <w:shd w:val="clear" w:color="auto" w:fill="auto"/>
            <w:vAlign w:val="center"/>
          </w:tcPr>
          <w:p w14:paraId="426849D7"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N (%)</w:t>
            </w:r>
          </w:p>
        </w:tc>
        <w:tc>
          <w:tcPr>
            <w:tcW w:w="709" w:type="dxa"/>
            <w:tcBorders>
              <w:bottom w:val="single" w:sz="4" w:space="0" w:color="auto"/>
            </w:tcBorders>
            <w:shd w:val="clear" w:color="auto" w:fill="auto"/>
            <w:vAlign w:val="center"/>
          </w:tcPr>
          <w:p w14:paraId="35E586C3"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D (%)</w:t>
            </w:r>
          </w:p>
        </w:tc>
        <w:tc>
          <w:tcPr>
            <w:tcW w:w="709" w:type="dxa"/>
            <w:tcBorders>
              <w:bottom w:val="single" w:sz="4" w:space="0" w:color="auto"/>
            </w:tcBorders>
            <w:shd w:val="clear" w:color="auto" w:fill="auto"/>
            <w:vAlign w:val="center"/>
          </w:tcPr>
          <w:p w14:paraId="416FAF85"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SD (%)</w:t>
            </w:r>
          </w:p>
        </w:tc>
        <w:tc>
          <w:tcPr>
            <w:tcW w:w="708" w:type="dxa"/>
            <w:tcBorders>
              <w:bottom w:val="single" w:sz="4" w:space="0" w:color="auto"/>
            </w:tcBorders>
            <w:shd w:val="clear" w:color="auto" w:fill="auto"/>
            <w:vAlign w:val="center"/>
          </w:tcPr>
          <w:p w14:paraId="74AD627F"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Mean</w:t>
            </w:r>
          </w:p>
        </w:tc>
        <w:tc>
          <w:tcPr>
            <w:tcW w:w="1134" w:type="dxa"/>
            <w:tcBorders>
              <w:bottom w:val="single" w:sz="4" w:space="0" w:color="auto"/>
            </w:tcBorders>
            <w:shd w:val="clear" w:color="auto" w:fill="auto"/>
            <w:vAlign w:val="center"/>
          </w:tcPr>
          <w:p w14:paraId="3AA89288" w14:textId="77777777" w:rsidR="00CE7AF5" w:rsidRPr="004F2C1B" w:rsidRDefault="00CE7AF5" w:rsidP="004F2C1B">
            <w:pPr>
              <w:autoSpaceDE w:val="0"/>
              <w:autoSpaceDN w:val="0"/>
              <w:adjustRightInd w:val="0"/>
              <w:spacing w:after="0" w:line="240" w:lineRule="auto"/>
              <w:jc w:val="center"/>
              <w:rPr>
                <w:rFonts w:ascii="Times New Roman" w:hAnsi="Times New Roman"/>
                <w:b/>
                <w:color w:val="000000"/>
                <w:sz w:val="20"/>
                <w:szCs w:val="20"/>
              </w:rPr>
            </w:pPr>
            <w:r w:rsidRPr="004F2C1B">
              <w:rPr>
                <w:rFonts w:ascii="Times New Roman" w:hAnsi="Times New Roman"/>
                <w:b/>
                <w:color w:val="000000"/>
                <w:sz w:val="20"/>
                <w:szCs w:val="20"/>
              </w:rPr>
              <w:t>Decision</w:t>
            </w:r>
          </w:p>
        </w:tc>
      </w:tr>
      <w:tr w:rsidR="00CE7AF5" w:rsidRPr="004F2C1B" w14:paraId="496ED921" w14:textId="77777777" w:rsidTr="00CE336F">
        <w:trPr>
          <w:trHeight w:val="548"/>
          <w:jc w:val="center"/>
        </w:trPr>
        <w:tc>
          <w:tcPr>
            <w:tcW w:w="3969" w:type="dxa"/>
            <w:tcBorders>
              <w:top w:val="single" w:sz="4" w:space="0" w:color="auto"/>
              <w:left w:val="single" w:sz="4" w:space="0" w:color="auto"/>
              <w:bottom w:val="single" w:sz="4" w:space="0" w:color="auto"/>
              <w:right w:val="nil"/>
            </w:tcBorders>
            <w:shd w:val="clear" w:color="auto" w:fill="FFFFFF"/>
          </w:tcPr>
          <w:p w14:paraId="51F5F740"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11. Finding reliable and high-quality English language content on social media platforms is challenging.</w:t>
            </w:r>
          </w:p>
        </w:tc>
        <w:tc>
          <w:tcPr>
            <w:tcW w:w="709" w:type="dxa"/>
            <w:tcBorders>
              <w:top w:val="single" w:sz="4" w:space="0" w:color="auto"/>
              <w:bottom w:val="single" w:sz="4" w:space="0" w:color="auto"/>
            </w:tcBorders>
            <w:shd w:val="clear" w:color="auto" w:fill="auto"/>
            <w:vAlign w:val="center"/>
          </w:tcPr>
          <w:p w14:paraId="641B44A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p w14:paraId="0526159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tc>
        <w:tc>
          <w:tcPr>
            <w:tcW w:w="708" w:type="dxa"/>
            <w:tcBorders>
              <w:top w:val="single" w:sz="4" w:space="0" w:color="auto"/>
              <w:bottom w:val="single" w:sz="4" w:space="0" w:color="auto"/>
            </w:tcBorders>
            <w:shd w:val="clear" w:color="auto" w:fill="auto"/>
            <w:vAlign w:val="center"/>
          </w:tcPr>
          <w:p w14:paraId="2117D21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w:t>
            </w:r>
          </w:p>
          <w:p w14:paraId="29E2D28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(5.0)</w:t>
            </w:r>
          </w:p>
        </w:tc>
        <w:tc>
          <w:tcPr>
            <w:tcW w:w="709" w:type="dxa"/>
            <w:tcBorders>
              <w:top w:val="single" w:sz="4" w:space="0" w:color="auto"/>
              <w:bottom w:val="single" w:sz="4" w:space="0" w:color="auto"/>
            </w:tcBorders>
            <w:shd w:val="clear" w:color="auto" w:fill="auto"/>
            <w:vAlign w:val="center"/>
          </w:tcPr>
          <w:p w14:paraId="7DB47F8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6</w:t>
            </w:r>
          </w:p>
          <w:p w14:paraId="108C639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(30.0)</w:t>
            </w:r>
          </w:p>
        </w:tc>
        <w:tc>
          <w:tcPr>
            <w:tcW w:w="709" w:type="dxa"/>
            <w:tcBorders>
              <w:top w:val="single" w:sz="4" w:space="0" w:color="auto"/>
              <w:bottom w:val="single" w:sz="4" w:space="0" w:color="auto"/>
            </w:tcBorders>
            <w:shd w:val="clear" w:color="auto" w:fill="auto"/>
            <w:vAlign w:val="center"/>
          </w:tcPr>
          <w:p w14:paraId="74D6394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11</w:t>
            </w:r>
          </w:p>
          <w:p w14:paraId="596132D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(55.0)</w:t>
            </w:r>
          </w:p>
        </w:tc>
        <w:tc>
          <w:tcPr>
            <w:tcW w:w="709" w:type="dxa"/>
            <w:tcBorders>
              <w:top w:val="single" w:sz="4" w:space="0" w:color="auto"/>
              <w:bottom w:val="single" w:sz="4" w:space="0" w:color="auto"/>
              <w:right w:val="single" w:sz="4" w:space="0" w:color="auto"/>
            </w:tcBorders>
            <w:shd w:val="clear" w:color="auto" w:fill="auto"/>
            <w:vAlign w:val="center"/>
          </w:tcPr>
          <w:p w14:paraId="00E7288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3F09DFF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8E2C1C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2.30</w:t>
            </w:r>
          </w:p>
        </w:tc>
        <w:tc>
          <w:tcPr>
            <w:tcW w:w="1134" w:type="dxa"/>
            <w:tcBorders>
              <w:top w:val="single" w:sz="4" w:space="0" w:color="auto"/>
              <w:bottom w:val="single" w:sz="4" w:space="0" w:color="auto"/>
            </w:tcBorders>
            <w:shd w:val="clear" w:color="auto" w:fill="auto"/>
            <w:vAlign w:val="center"/>
          </w:tcPr>
          <w:p w14:paraId="2E31D96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Low Perception</w:t>
            </w:r>
          </w:p>
        </w:tc>
      </w:tr>
      <w:tr w:rsidR="00CE7AF5" w:rsidRPr="004F2C1B" w14:paraId="673326BB" w14:textId="77777777" w:rsidTr="00CE336F">
        <w:trPr>
          <w:trHeight w:val="608"/>
          <w:jc w:val="center"/>
        </w:trPr>
        <w:tc>
          <w:tcPr>
            <w:tcW w:w="3969" w:type="dxa"/>
            <w:tcBorders>
              <w:top w:val="single" w:sz="4" w:space="0" w:color="auto"/>
              <w:left w:val="single" w:sz="4" w:space="0" w:color="auto"/>
              <w:bottom w:val="single" w:sz="4" w:space="0" w:color="auto"/>
              <w:right w:val="nil"/>
            </w:tcBorders>
            <w:shd w:val="clear" w:color="auto" w:fill="FFFFFF"/>
          </w:tcPr>
          <w:p w14:paraId="3C8C991C"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12. Distractions on social media, such as unrelated content or notifications, negatively impact my English learning experience.</w:t>
            </w:r>
          </w:p>
        </w:tc>
        <w:tc>
          <w:tcPr>
            <w:tcW w:w="709" w:type="dxa"/>
            <w:tcBorders>
              <w:top w:val="single" w:sz="4" w:space="0" w:color="auto"/>
              <w:bottom w:val="single" w:sz="4" w:space="0" w:color="auto"/>
            </w:tcBorders>
            <w:shd w:val="clear" w:color="auto" w:fill="auto"/>
            <w:vAlign w:val="center"/>
          </w:tcPr>
          <w:p w14:paraId="78DAA40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76D2BC9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bottom w:val="single" w:sz="4" w:space="0" w:color="auto"/>
            </w:tcBorders>
            <w:shd w:val="clear" w:color="auto" w:fill="auto"/>
            <w:vAlign w:val="center"/>
          </w:tcPr>
          <w:p w14:paraId="0D99BB0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4</w:t>
            </w:r>
          </w:p>
          <w:p w14:paraId="5DA8009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(20.0)</w:t>
            </w:r>
          </w:p>
        </w:tc>
        <w:tc>
          <w:tcPr>
            <w:tcW w:w="709" w:type="dxa"/>
            <w:tcBorders>
              <w:top w:val="single" w:sz="4" w:space="0" w:color="auto"/>
              <w:bottom w:val="single" w:sz="4" w:space="0" w:color="auto"/>
            </w:tcBorders>
            <w:shd w:val="clear" w:color="auto" w:fill="auto"/>
            <w:vAlign w:val="center"/>
          </w:tcPr>
          <w:p w14:paraId="112B519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11</w:t>
            </w:r>
          </w:p>
          <w:p w14:paraId="45E4B75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(55.0)</w:t>
            </w:r>
          </w:p>
        </w:tc>
        <w:tc>
          <w:tcPr>
            <w:tcW w:w="709" w:type="dxa"/>
            <w:tcBorders>
              <w:top w:val="single" w:sz="4" w:space="0" w:color="auto"/>
              <w:bottom w:val="single" w:sz="4" w:space="0" w:color="auto"/>
            </w:tcBorders>
            <w:shd w:val="clear" w:color="auto" w:fill="auto"/>
            <w:vAlign w:val="center"/>
          </w:tcPr>
          <w:p w14:paraId="725A36A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w:t>
            </w:r>
          </w:p>
          <w:p w14:paraId="09EFB1C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(15.0)</w:t>
            </w:r>
          </w:p>
        </w:tc>
        <w:tc>
          <w:tcPr>
            <w:tcW w:w="709" w:type="dxa"/>
            <w:tcBorders>
              <w:top w:val="single" w:sz="4" w:space="0" w:color="auto"/>
              <w:bottom w:val="single" w:sz="4" w:space="0" w:color="auto"/>
              <w:right w:val="single" w:sz="4" w:space="0" w:color="auto"/>
            </w:tcBorders>
            <w:shd w:val="clear" w:color="auto" w:fill="auto"/>
            <w:vAlign w:val="center"/>
          </w:tcPr>
          <w:p w14:paraId="4B833A8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p w14:paraId="0468A80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E02F8B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3.25</w:t>
            </w:r>
          </w:p>
        </w:tc>
        <w:tc>
          <w:tcPr>
            <w:tcW w:w="1134" w:type="dxa"/>
            <w:tcBorders>
              <w:top w:val="single" w:sz="4" w:space="0" w:color="auto"/>
              <w:bottom w:val="single" w:sz="4" w:space="0" w:color="auto"/>
            </w:tcBorders>
            <w:shd w:val="clear" w:color="auto" w:fill="auto"/>
            <w:vAlign w:val="center"/>
          </w:tcPr>
          <w:p w14:paraId="130CA56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High Perception</w:t>
            </w:r>
          </w:p>
        </w:tc>
      </w:tr>
      <w:tr w:rsidR="00CE7AF5" w:rsidRPr="004F2C1B" w14:paraId="52918B20" w14:textId="77777777" w:rsidTr="00CE336F">
        <w:trPr>
          <w:trHeight w:val="576"/>
          <w:jc w:val="center"/>
        </w:trPr>
        <w:tc>
          <w:tcPr>
            <w:tcW w:w="3969" w:type="dxa"/>
            <w:tcBorders>
              <w:top w:val="single" w:sz="4" w:space="0" w:color="auto"/>
              <w:left w:val="single" w:sz="4" w:space="0" w:color="auto"/>
              <w:bottom w:val="single" w:sz="4" w:space="0" w:color="auto"/>
              <w:right w:val="nil"/>
            </w:tcBorders>
            <w:shd w:val="clear" w:color="auto" w:fill="FFFFFF"/>
          </w:tcPr>
          <w:p w14:paraId="3061AF7F"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13. Maintaining focus and self-discipline while using social media for learning English can be difficult.</w:t>
            </w:r>
          </w:p>
        </w:tc>
        <w:tc>
          <w:tcPr>
            <w:tcW w:w="709" w:type="dxa"/>
            <w:tcBorders>
              <w:top w:val="single" w:sz="4" w:space="0" w:color="auto"/>
              <w:bottom w:val="single" w:sz="4" w:space="0" w:color="auto"/>
            </w:tcBorders>
            <w:shd w:val="clear" w:color="auto" w:fill="auto"/>
            <w:vAlign w:val="center"/>
          </w:tcPr>
          <w:p w14:paraId="2E9673A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p w14:paraId="5CDEAED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tc>
        <w:tc>
          <w:tcPr>
            <w:tcW w:w="708" w:type="dxa"/>
            <w:tcBorders>
              <w:top w:val="single" w:sz="4" w:space="0" w:color="auto"/>
              <w:bottom w:val="single" w:sz="4" w:space="0" w:color="auto"/>
            </w:tcBorders>
            <w:shd w:val="clear" w:color="auto" w:fill="auto"/>
            <w:vAlign w:val="center"/>
          </w:tcPr>
          <w:p w14:paraId="65E5852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6</w:t>
            </w:r>
          </w:p>
          <w:p w14:paraId="313130D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(30.0)</w:t>
            </w:r>
          </w:p>
        </w:tc>
        <w:tc>
          <w:tcPr>
            <w:tcW w:w="709" w:type="dxa"/>
            <w:tcBorders>
              <w:top w:val="single" w:sz="4" w:space="0" w:color="auto"/>
              <w:bottom w:val="single" w:sz="4" w:space="0" w:color="auto"/>
            </w:tcBorders>
            <w:shd w:val="clear" w:color="auto" w:fill="auto"/>
            <w:vAlign w:val="center"/>
          </w:tcPr>
          <w:p w14:paraId="472B402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6</w:t>
            </w:r>
          </w:p>
          <w:p w14:paraId="6149242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(30.0)</w:t>
            </w:r>
          </w:p>
        </w:tc>
        <w:tc>
          <w:tcPr>
            <w:tcW w:w="709" w:type="dxa"/>
            <w:tcBorders>
              <w:top w:val="single" w:sz="4" w:space="0" w:color="auto"/>
              <w:bottom w:val="single" w:sz="4" w:space="0" w:color="auto"/>
            </w:tcBorders>
            <w:shd w:val="clear" w:color="auto" w:fill="auto"/>
            <w:vAlign w:val="center"/>
          </w:tcPr>
          <w:p w14:paraId="4DFC11E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6</w:t>
            </w:r>
          </w:p>
          <w:p w14:paraId="5A46C34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(30.0)</w:t>
            </w:r>
          </w:p>
        </w:tc>
        <w:tc>
          <w:tcPr>
            <w:tcW w:w="709" w:type="dxa"/>
            <w:tcBorders>
              <w:top w:val="single" w:sz="4" w:space="0" w:color="auto"/>
              <w:bottom w:val="single" w:sz="4" w:space="0" w:color="auto"/>
              <w:right w:val="single" w:sz="4" w:space="0" w:color="auto"/>
            </w:tcBorders>
            <w:shd w:val="clear" w:color="auto" w:fill="auto"/>
            <w:vAlign w:val="center"/>
          </w:tcPr>
          <w:p w14:paraId="67BF1D4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29D3823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36514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2.80</w:t>
            </w:r>
          </w:p>
        </w:tc>
        <w:tc>
          <w:tcPr>
            <w:tcW w:w="1134" w:type="dxa"/>
            <w:tcBorders>
              <w:top w:val="single" w:sz="4" w:space="0" w:color="auto"/>
              <w:bottom w:val="single" w:sz="4" w:space="0" w:color="auto"/>
            </w:tcBorders>
            <w:shd w:val="clear" w:color="auto" w:fill="auto"/>
            <w:vAlign w:val="center"/>
          </w:tcPr>
          <w:p w14:paraId="68D871C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Low Perception</w:t>
            </w:r>
          </w:p>
        </w:tc>
      </w:tr>
      <w:tr w:rsidR="00CE7AF5" w:rsidRPr="004F2C1B" w14:paraId="595F2B56" w14:textId="77777777" w:rsidTr="00CE336F">
        <w:trPr>
          <w:trHeight w:val="700"/>
          <w:jc w:val="center"/>
        </w:trPr>
        <w:tc>
          <w:tcPr>
            <w:tcW w:w="3969" w:type="dxa"/>
            <w:tcBorders>
              <w:top w:val="single" w:sz="4" w:space="0" w:color="auto"/>
              <w:left w:val="single" w:sz="4" w:space="0" w:color="auto"/>
              <w:bottom w:val="single" w:sz="4" w:space="0" w:color="auto"/>
              <w:right w:val="nil"/>
            </w:tcBorders>
            <w:shd w:val="clear" w:color="auto" w:fill="FFFFFF"/>
          </w:tcPr>
          <w:p w14:paraId="34932E6E"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14. Language barriers, including unfamiliar accents and idiomatic expressions, can be a challenge when interacting with native speakers on social media.</w:t>
            </w:r>
          </w:p>
        </w:tc>
        <w:tc>
          <w:tcPr>
            <w:tcW w:w="709" w:type="dxa"/>
            <w:tcBorders>
              <w:top w:val="single" w:sz="4" w:space="0" w:color="auto"/>
              <w:bottom w:val="single" w:sz="4" w:space="0" w:color="auto"/>
            </w:tcBorders>
            <w:shd w:val="clear" w:color="auto" w:fill="auto"/>
            <w:vAlign w:val="center"/>
          </w:tcPr>
          <w:p w14:paraId="0D6909B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w:t>
            </w:r>
          </w:p>
          <w:p w14:paraId="11A60CC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(5.0)</w:t>
            </w:r>
          </w:p>
        </w:tc>
        <w:tc>
          <w:tcPr>
            <w:tcW w:w="708" w:type="dxa"/>
            <w:tcBorders>
              <w:top w:val="single" w:sz="4" w:space="0" w:color="auto"/>
              <w:bottom w:val="single" w:sz="4" w:space="0" w:color="auto"/>
            </w:tcBorders>
            <w:shd w:val="clear" w:color="auto" w:fill="auto"/>
            <w:vAlign w:val="center"/>
          </w:tcPr>
          <w:p w14:paraId="2A4494E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6</w:t>
            </w:r>
          </w:p>
          <w:p w14:paraId="2410D8E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(30.0)</w:t>
            </w:r>
          </w:p>
        </w:tc>
        <w:tc>
          <w:tcPr>
            <w:tcW w:w="709" w:type="dxa"/>
            <w:tcBorders>
              <w:top w:val="single" w:sz="4" w:space="0" w:color="auto"/>
              <w:bottom w:val="single" w:sz="4" w:space="0" w:color="auto"/>
            </w:tcBorders>
            <w:shd w:val="clear" w:color="auto" w:fill="auto"/>
            <w:vAlign w:val="center"/>
          </w:tcPr>
          <w:p w14:paraId="355EDDB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9</w:t>
            </w:r>
          </w:p>
          <w:p w14:paraId="136D1C6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(45.0)</w:t>
            </w:r>
          </w:p>
        </w:tc>
        <w:tc>
          <w:tcPr>
            <w:tcW w:w="709" w:type="dxa"/>
            <w:tcBorders>
              <w:top w:val="single" w:sz="4" w:space="0" w:color="auto"/>
              <w:bottom w:val="single" w:sz="4" w:space="0" w:color="auto"/>
            </w:tcBorders>
            <w:shd w:val="clear" w:color="auto" w:fill="auto"/>
            <w:vAlign w:val="center"/>
          </w:tcPr>
          <w:p w14:paraId="5BE7BAF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63FB7E6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9" w:type="dxa"/>
            <w:tcBorders>
              <w:top w:val="single" w:sz="4" w:space="0" w:color="auto"/>
              <w:bottom w:val="single" w:sz="4" w:space="0" w:color="auto"/>
              <w:right w:val="single" w:sz="4" w:space="0" w:color="auto"/>
            </w:tcBorders>
            <w:shd w:val="clear" w:color="auto" w:fill="auto"/>
            <w:vAlign w:val="center"/>
          </w:tcPr>
          <w:p w14:paraId="422C060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2DEF727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6FCB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3.10</w:t>
            </w:r>
          </w:p>
        </w:tc>
        <w:tc>
          <w:tcPr>
            <w:tcW w:w="1134" w:type="dxa"/>
            <w:tcBorders>
              <w:top w:val="single" w:sz="4" w:space="0" w:color="auto"/>
              <w:bottom w:val="single" w:sz="4" w:space="0" w:color="auto"/>
            </w:tcBorders>
            <w:shd w:val="clear" w:color="auto" w:fill="auto"/>
            <w:vAlign w:val="center"/>
          </w:tcPr>
          <w:p w14:paraId="651B0A1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High Perception</w:t>
            </w:r>
          </w:p>
        </w:tc>
      </w:tr>
      <w:tr w:rsidR="00CE7AF5" w:rsidRPr="004F2C1B" w14:paraId="5329530B" w14:textId="77777777" w:rsidTr="00CE336F">
        <w:trPr>
          <w:trHeight w:val="558"/>
          <w:jc w:val="center"/>
        </w:trPr>
        <w:tc>
          <w:tcPr>
            <w:tcW w:w="3969" w:type="dxa"/>
            <w:tcBorders>
              <w:top w:val="single" w:sz="4" w:space="0" w:color="auto"/>
              <w:left w:val="single" w:sz="4" w:space="0" w:color="auto"/>
              <w:bottom w:val="single" w:sz="4" w:space="0" w:color="auto"/>
              <w:right w:val="nil"/>
            </w:tcBorders>
            <w:shd w:val="clear" w:color="auto" w:fill="FFFFFF"/>
          </w:tcPr>
          <w:p w14:paraId="330E5C4F"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15. Limited opportunities for face-to-face interaction with teachers or language partners on social media can hinder my learning progress.</w:t>
            </w:r>
          </w:p>
        </w:tc>
        <w:tc>
          <w:tcPr>
            <w:tcW w:w="709" w:type="dxa"/>
            <w:tcBorders>
              <w:top w:val="single" w:sz="4" w:space="0" w:color="auto"/>
              <w:bottom w:val="single" w:sz="4" w:space="0" w:color="auto"/>
            </w:tcBorders>
            <w:shd w:val="clear" w:color="auto" w:fill="auto"/>
            <w:vAlign w:val="center"/>
          </w:tcPr>
          <w:p w14:paraId="48F802E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p w14:paraId="6D94980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tc>
        <w:tc>
          <w:tcPr>
            <w:tcW w:w="708" w:type="dxa"/>
            <w:tcBorders>
              <w:top w:val="single" w:sz="4" w:space="0" w:color="auto"/>
              <w:bottom w:val="single" w:sz="4" w:space="0" w:color="auto"/>
            </w:tcBorders>
            <w:shd w:val="clear" w:color="auto" w:fill="auto"/>
            <w:vAlign w:val="center"/>
          </w:tcPr>
          <w:p w14:paraId="7899609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6</w:t>
            </w:r>
          </w:p>
          <w:p w14:paraId="2F1C750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(30.0)</w:t>
            </w:r>
          </w:p>
        </w:tc>
        <w:tc>
          <w:tcPr>
            <w:tcW w:w="709" w:type="dxa"/>
            <w:tcBorders>
              <w:top w:val="single" w:sz="4" w:space="0" w:color="auto"/>
              <w:bottom w:val="single" w:sz="4" w:space="0" w:color="auto"/>
            </w:tcBorders>
            <w:shd w:val="clear" w:color="auto" w:fill="auto"/>
            <w:vAlign w:val="center"/>
          </w:tcPr>
          <w:p w14:paraId="71C2491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8</w:t>
            </w:r>
          </w:p>
          <w:p w14:paraId="457BA08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(40.0)</w:t>
            </w:r>
          </w:p>
        </w:tc>
        <w:tc>
          <w:tcPr>
            <w:tcW w:w="709" w:type="dxa"/>
            <w:tcBorders>
              <w:top w:val="single" w:sz="4" w:space="0" w:color="auto"/>
              <w:bottom w:val="single" w:sz="4" w:space="0" w:color="auto"/>
            </w:tcBorders>
            <w:shd w:val="clear" w:color="auto" w:fill="auto"/>
            <w:vAlign w:val="center"/>
          </w:tcPr>
          <w:p w14:paraId="32C9F72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4</w:t>
            </w:r>
          </w:p>
          <w:p w14:paraId="091AFE5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(20.0)</w:t>
            </w:r>
          </w:p>
        </w:tc>
        <w:tc>
          <w:tcPr>
            <w:tcW w:w="709" w:type="dxa"/>
            <w:tcBorders>
              <w:top w:val="single" w:sz="4" w:space="0" w:color="auto"/>
              <w:bottom w:val="single" w:sz="4" w:space="0" w:color="auto"/>
              <w:right w:val="single" w:sz="4" w:space="0" w:color="auto"/>
            </w:tcBorders>
            <w:shd w:val="clear" w:color="auto" w:fill="auto"/>
            <w:vAlign w:val="center"/>
          </w:tcPr>
          <w:p w14:paraId="6B9C166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5E14ACE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3B312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2.90</w:t>
            </w:r>
          </w:p>
        </w:tc>
        <w:tc>
          <w:tcPr>
            <w:tcW w:w="1134" w:type="dxa"/>
            <w:tcBorders>
              <w:top w:val="single" w:sz="4" w:space="0" w:color="auto"/>
              <w:bottom w:val="single" w:sz="4" w:space="0" w:color="auto"/>
            </w:tcBorders>
            <w:shd w:val="clear" w:color="auto" w:fill="auto"/>
            <w:vAlign w:val="center"/>
          </w:tcPr>
          <w:p w14:paraId="2BD9875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High Perception</w:t>
            </w:r>
          </w:p>
        </w:tc>
      </w:tr>
      <w:tr w:rsidR="00CE7AF5" w:rsidRPr="004F2C1B" w14:paraId="262A3978" w14:textId="77777777" w:rsidTr="00CE336F">
        <w:trPr>
          <w:jc w:val="center"/>
        </w:trPr>
        <w:tc>
          <w:tcPr>
            <w:tcW w:w="3969" w:type="dxa"/>
            <w:tcBorders>
              <w:top w:val="single" w:sz="4" w:space="0" w:color="auto"/>
              <w:left w:val="single" w:sz="4" w:space="0" w:color="auto"/>
              <w:bottom w:val="single" w:sz="4" w:space="0" w:color="auto"/>
              <w:right w:val="nil"/>
            </w:tcBorders>
            <w:shd w:val="clear" w:color="auto" w:fill="FFFFFF"/>
          </w:tcPr>
          <w:p w14:paraId="7363A94E"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16. Privacy and security concerns on social media platforms can be a barrier to active participation in English language learning communities.</w:t>
            </w:r>
          </w:p>
        </w:tc>
        <w:tc>
          <w:tcPr>
            <w:tcW w:w="709" w:type="dxa"/>
            <w:tcBorders>
              <w:top w:val="single" w:sz="4" w:space="0" w:color="auto"/>
              <w:bottom w:val="single" w:sz="4" w:space="0" w:color="auto"/>
            </w:tcBorders>
            <w:shd w:val="clear" w:color="auto" w:fill="auto"/>
            <w:vAlign w:val="center"/>
          </w:tcPr>
          <w:p w14:paraId="51630D2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w:t>
            </w:r>
          </w:p>
          <w:p w14:paraId="5FFC2F5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(5.0)</w:t>
            </w:r>
          </w:p>
        </w:tc>
        <w:tc>
          <w:tcPr>
            <w:tcW w:w="708" w:type="dxa"/>
            <w:tcBorders>
              <w:top w:val="single" w:sz="4" w:space="0" w:color="auto"/>
              <w:bottom w:val="single" w:sz="4" w:space="0" w:color="auto"/>
            </w:tcBorders>
            <w:shd w:val="clear" w:color="auto" w:fill="auto"/>
            <w:vAlign w:val="center"/>
          </w:tcPr>
          <w:p w14:paraId="68B1E45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w:t>
            </w:r>
          </w:p>
          <w:p w14:paraId="0B91CA7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(25.0)</w:t>
            </w:r>
          </w:p>
        </w:tc>
        <w:tc>
          <w:tcPr>
            <w:tcW w:w="709" w:type="dxa"/>
            <w:tcBorders>
              <w:top w:val="single" w:sz="4" w:space="0" w:color="auto"/>
              <w:bottom w:val="single" w:sz="4" w:space="0" w:color="auto"/>
            </w:tcBorders>
            <w:shd w:val="clear" w:color="auto" w:fill="auto"/>
            <w:vAlign w:val="center"/>
          </w:tcPr>
          <w:p w14:paraId="7311813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w:t>
            </w:r>
          </w:p>
          <w:p w14:paraId="0197CF9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(25.0)</w:t>
            </w:r>
          </w:p>
        </w:tc>
        <w:tc>
          <w:tcPr>
            <w:tcW w:w="709" w:type="dxa"/>
            <w:tcBorders>
              <w:top w:val="single" w:sz="4" w:space="0" w:color="auto"/>
              <w:bottom w:val="single" w:sz="4" w:space="0" w:color="auto"/>
            </w:tcBorders>
            <w:shd w:val="clear" w:color="auto" w:fill="auto"/>
            <w:vAlign w:val="center"/>
          </w:tcPr>
          <w:p w14:paraId="3804746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7</w:t>
            </w:r>
          </w:p>
          <w:p w14:paraId="1DF2805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(35.0)</w:t>
            </w:r>
          </w:p>
        </w:tc>
        <w:tc>
          <w:tcPr>
            <w:tcW w:w="709" w:type="dxa"/>
            <w:tcBorders>
              <w:top w:val="single" w:sz="4" w:space="0" w:color="auto"/>
              <w:bottom w:val="single" w:sz="4" w:space="0" w:color="auto"/>
              <w:right w:val="single" w:sz="4" w:space="0" w:color="auto"/>
            </w:tcBorders>
            <w:shd w:val="clear" w:color="auto" w:fill="auto"/>
            <w:vAlign w:val="center"/>
          </w:tcPr>
          <w:p w14:paraId="7B33592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7BEF5606"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7C41AF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2.80</w:t>
            </w:r>
          </w:p>
        </w:tc>
        <w:tc>
          <w:tcPr>
            <w:tcW w:w="1134" w:type="dxa"/>
            <w:tcBorders>
              <w:top w:val="single" w:sz="4" w:space="0" w:color="auto"/>
              <w:bottom w:val="single" w:sz="4" w:space="0" w:color="auto"/>
            </w:tcBorders>
            <w:shd w:val="clear" w:color="auto" w:fill="auto"/>
            <w:vAlign w:val="center"/>
          </w:tcPr>
          <w:p w14:paraId="294A65A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Low Perception</w:t>
            </w:r>
          </w:p>
        </w:tc>
      </w:tr>
      <w:tr w:rsidR="00CE7AF5" w:rsidRPr="004F2C1B" w14:paraId="4C838D62" w14:textId="77777777" w:rsidTr="00CE336F">
        <w:trPr>
          <w:jc w:val="center"/>
        </w:trPr>
        <w:tc>
          <w:tcPr>
            <w:tcW w:w="3969" w:type="dxa"/>
            <w:tcBorders>
              <w:top w:val="single" w:sz="4" w:space="0" w:color="auto"/>
              <w:left w:val="single" w:sz="4" w:space="0" w:color="auto"/>
              <w:bottom w:val="single" w:sz="4" w:space="0" w:color="auto"/>
              <w:right w:val="nil"/>
            </w:tcBorders>
            <w:shd w:val="clear" w:color="auto" w:fill="FFFFFF"/>
          </w:tcPr>
          <w:p w14:paraId="3CEB71DB"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17. Technical issues or poor internet connectivity can disrupt my online English learning sessions on social media.</w:t>
            </w:r>
          </w:p>
        </w:tc>
        <w:tc>
          <w:tcPr>
            <w:tcW w:w="709" w:type="dxa"/>
            <w:tcBorders>
              <w:top w:val="single" w:sz="4" w:space="0" w:color="auto"/>
              <w:bottom w:val="single" w:sz="4" w:space="0" w:color="auto"/>
            </w:tcBorders>
            <w:shd w:val="clear" w:color="auto" w:fill="auto"/>
            <w:vAlign w:val="center"/>
          </w:tcPr>
          <w:p w14:paraId="2F7BC06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w:t>
            </w:r>
          </w:p>
          <w:p w14:paraId="399184E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(5.0)</w:t>
            </w:r>
          </w:p>
        </w:tc>
        <w:tc>
          <w:tcPr>
            <w:tcW w:w="708" w:type="dxa"/>
            <w:tcBorders>
              <w:top w:val="single" w:sz="4" w:space="0" w:color="auto"/>
              <w:bottom w:val="single" w:sz="4" w:space="0" w:color="auto"/>
            </w:tcBorders>
            <w:shd w:val="clear" w:color="auto" w:fill="auto"/>
            <w:vAlign w:val="center"/>
          </w:tcPr>
          <w:p w14:paraId="1EA3E54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w:t>
            </w:r>
          </w:p>
          <w:p w14:paraId="109F0B4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(25.0)</w:t>
            </w:r>
          </w:p>
        </w:tc>
        <w:tc>
          <w:tcPr>
            <w:tcW w:w="709" w:type="dxa"/>
            <w:tcBorders>
              <w:top w:val="single" w:sz="4" w:space="0" w:color="auto"/>
              <w:bottom w:val="single" w:sz="4" w:space="0" w:color="auto"/>
            </w:tcBorders>
            <w:shd w:val="clear" w:color="auto" w:fill="auto"/>
            <w:vAlign w:val="center"/>
          </w:tcPr>
          <w:p w14:paraId="4080E87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w:t>
            </w:r>
          </w:p>
          <w:p w14:paraId="2C628A6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(25.0)</w:t>
            </w:r>
          </w:p>
        </w:tc>
        <w:tc>
          <w:tcPr>
            <w:tcW w:w="709" w:type="dxa"/>
            <w:tcBorders>
              <w:top w:val="single" w:sz="4" w:space="0" w:color="auto"/>
              <w:bottom w:val="single" w:sz="4" w:space="0" w:color="auto"/>
            </w:tcBorders>
            <w:shd w:val="clear" w:color="auto" w:fill="auto"/>
            <w:vAlign w:val="center"/>
          </w:tcPr>
          <w:p w14:paraId="5B653AB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7</w:t>
            </w:r>
          </w:p>
          <w:p w14:paraId="558B0E8B"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(35.0)</w:t>
            </w:r>
          </w:p>
        </w:tc>
        <w:tc>
          <w:tcPr>
            <w:tcW w:w="709" w:type="dxa"/>
            <w:tcBorders>
              <w:top w:val="single" w:sz="4" w:space="0" w:color="auto"/>
              <w:bottom w:val="single" w:sz="4" w:space="0" w:color="auto"/>
              <w:right w:val="single" w:sz="4" w:space="0" w:color="auto"/>
            </w:tcBorders>
            <w:shd w:val="clear" w:color="auto" w:fill="auto"/>
            <w:vAlign w:val="center"/>
          </w:tcPr>
          <w:p w14:paraId="52B9D8F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3EC4655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F70F25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2.80</w:t>
            </w:r>
          </w:p>
        </w:tc>
        <w:tc>
          <w:tcPr>
            <w:tcW w:w="1134" w:type="dxa"/>
            <w:tcBorders>
              <w:top w:val="single" w:sz="4" w:space="0" w:color="auto"/>
              <w:bottom w:val="single" w:sz="4" w:space="0" w:color="auto"/>
            </w:tcBorders>
            <w:shd w:val="clear" w:color="auto" w:fill="auto"/>
            <w:vAlign w:val="center"/>
          </w:tcPr>
          <w:p w14:paraId="7B0D690A"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Low Perception</w:t>
            </w:r>
          </w:p>
        </w:tc>
      </w:tr>
      <w:tr w:rsidR="00CE7AF5" w:rsidRPr="004F2C1B" w14:paraId="66640656" w14:textId="77777777" w:rsidTr="00CE336F">
        <w:trPr>
          <w:jc w:val="center"/>
        </w:trPr>
        <w:tc>
          <w:tcPr>
            <w:tcW w:w="3969" w:type="dxa"/>
            <w:tcBorders>
              <w:top w:val="single" w:sz="4" w:space="0" w:color="auto"/>
              <w:left w:val="single" w:sz="4" w:space="0" w:color="auto"/>
              <w:bottom w:val="single" w:sz="4" w:space="0" w:color="auto"/>
              <w:right w:val="nil"/>
            </w:tcBorders>
            <w:shd w:val="clear" w:color="auto" w:fill="FFFFFF"/>
          </w:tcPr>
          <w:p w14:paraId="6DD3C00A"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18. Evaluating the credibility and reliability of language learning materials and resources shared on social media is a challenge.</w:t>
            </w:r>
          </w:p>
        </w:tc>
        <w:tc>
          <w:tcPr>
            <w:tcW w:w="709" w:type="dxa"/>
            <w:tcBorders>
              <w:top w:val="single" w:sz="4" w:space="0" w:color="auto"/>
              <w:bottom w:val="single" w:sz="4" w:space="0" w:color="auto"/>
            </w:tcBorders>
            <w:shd w:val="clear" w:color="auto" w:fill="auto"/>
            <w:vAlign w:val="center"/>
          </w:tcPr>
          <w:p w14:paraId="6F7B3ED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w:t>
            </w:r>
          </w:p>
          <w:p w14:paraId="6627683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(5.0)</w:t>
            </w:r>
          </w:p>
        </w:tc>
        <w:tc>
          <w:tcPr>
            <w:tcW w:w="708" w:type="dxa"/>
            <w:tcBorders>
              <w:top w:val="single" w:sz="4" w:space="0" w:color="auto"/>
              <w:bottom w:val="single" w:sz="4" w:space="0" w:color="auto"/>
            </w:tcBorders>
            <w:shd w:val="clear" w:color="auto" w:fill="auto"/>
            <w:vAlign w:val="center"/>
          </w:tcPr>
          <w:p w14:paraId="10D7092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8</w:t>
            </w:r>
          </w:p>
          <w:p w14:paraId="24864BC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(40.0)</w:t>
            </w:r>
          </w:p>
        </w:tc>
        <w:tc>
          <w:tcPr>
            <w:tcW w:w="709" w:type="dxa"/>
            <w:tcBorders>
              <w:top w:val="single" w:sz="4" w:space="0" w:color="auto"/>
              <w:bottom w:val="single" w:sz="4" w:space="0" w:color="auto"/>
            </w:tcBorders>
            <w:shd w:val="clear" w:color="auto" w:fill="auto"/>
            <w:vAlign w:val="center"/>
          </w:tcPr>
          <w:p w14:paraId="4F16A0E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7</w:t>
            </w:r>
          </w:p>
          <w:p w14:paraId="3227CF4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(35.0)</w:t>
            </w:r>
          </w:p>
        </w:tc>
        <w:tc>
          <w:tcPr>
            <w:tcW w:w="709" w:type="dxa"/>
            <w:tcBorders>
              <w:top w:val="single" w:sz="4" w:space="0" w:color="auto"/>
              <w:bottom w:val="single" w:sz="4" w:space="0" w:color="auto"/>
            </w:tcBorders>
            <w:shd w:val="clear" w:color="auto" w:fill="auto"/>
            <w:vAlign w:val="center"/>
          </w:tcPr>
          <w:p w14:paraId="3C47BF5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w:t>
            </w:r>
          </w:p>
          <w:p w14:paraId="27836F2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(5.0)</w:t>
            </w:r>
          </w:p>
        </w:tc>
        <w:tc>
          <w:tcPr>
            <w:tcW w:w="709" w:type="dxa"/>
            <w:tcBorders>
              <w:top w:val="single" w:sz="4" w:space="0" w:color="auto"/>
              <w:bottom w:val="single" w:sz="4" w:space="0" w:color="auto"/>
              <w:right w:val="single" w:sz="4" w:space="0" w:color="auto"/>
            </w:tcBorders>
            <w:shd w:val="clear" w:color="auto" w:fill="auto"/>
            <w:vAlign w:val="center"/>
          </w:tcPr>
          <w:p w14:paraId="784CE8A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w:t>
            </w:r>
          </w:p>
          <w:p w14:paraId="3985A682"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51954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3.15</w:t>
            </w:r>
          </w:p>
        </w:tc>
        <w:tc>
          <w:tcPr>
            <w:tcW w:w="1134" w:type="dxa"/>
            <w:tcBorders>
              <w:top w:val="single" w:sz="4" w:space="0" w:color="auto"/>
              <w:bottom w:val="single" w:sz="4" w:space="0" w:color="auto"/>
            </w:tcBorders>
            <w:shd w:val="clear" w:color="auto" w:fill="auto"/>
            <w:vAlign w:val="center"/>
          </w:tcPr>
          <w:p w14:paraId="6FD8ACA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High Perception</w:t>
            </w:r>
          </w:p>
        </w:tc>
      </w:tr>
      <w:tr w:rsidR="00CE7AF5" w:rsidRPr="004F2C1B" w14:paraId="1C4F70F5" w14:textId="77777777" w:rsidTr="00CE336F">
        <w:trPr>
          <w:jc w:val="center"/>
        </w:trPr>
        <w:tc>
          <w:tcPr>
            <w:tcW w:w="3969" w:type="dxa"/>
            <w:tcBorders>
              <w:top w:val="single" w:sz="4" w:space="0" w:color="auto"/>
              <w:left w:val="single" w:sz="4" w:space="0" w:color="auto"/>
              <w:bottom w:val="single" w:sz="4" w:space="0" w:color="auto"/>
              <w:right w:val="nil"/>
            </w:tcBorders>
            <w:shd w:val="clear" w:color="auto" w:fill="FFFFFF"/>
          </w:tcPr>
          <w:p w14:paraId="26540DB3"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19. Balancing the time spent on social media for learning English with other academic or personal responsibilities can be challenging.</w:t>
            </w:r>
          </w:p>
        </w:tc>
        <w:tc>
          <w:tcPr>
            <w:tcW w:w="709" w:type="dxa"/>
            <w:tcBorders>
              <w:top w:val="single" w:sz="4" w:space="0" w:color="auto"/>
              <w:bottom w:val="single" w:sz="4" w:space="0" w:color="auto"/>
            </w:tcBorders>
            <w:shd w:val="clear" w:color="auto" w:fill="auto"/>
            <w:vAlign w:val="center"/>
          </w:tcPr>
          <w:p w14:paraId="019E5A8E"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p w14:paraId="3304BAD9"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tc>
        <w:tc>
          <w:tcPr>
            <w:tcW w:w="708" w:type="dxa"/>
            <w:tcBorders>
              <w:top w:val="single" w:sz="4" w:space="0" w:color="auto"/>
              <w:bottom w:val="single" w:sz="4" w:space="0" w:color="auto"/>
            </w:tcBorders>
            <w:shd w:val="clear" w:color="auto" w:fill="auto"/>
            <w:vAlign w:val="center"/>
          </w:tcPr>
          <w:p w14:paraId="5780F8B0"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w:t>
            </w:r>
          </w:p>
          <w:p w14:paraId="09D165D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(5.0)</w:t>
            </w:r>
          </w:p>
        </w:tc>
        <w:tc>
          <w:tcPr>
            <w:tcW w:w="709" w:type="dxa"/>
            <w:tcBorders>
              <w:top w:val="single" w:sz="4" w:space="0" w:color="auto"/>
              <w:bottom w:val="single" w:sz="4" w:space="0" w:color="auto"/>
            </w:tcBorders>
            <w:shd w:val="clear" w:color="auto" w:fill="auto"/>
            <w:vAlign w:val="center"/>
          </w:tcPr>
          <w:p w14:paraId="413BFE6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w:t>
            </w:r>
          </w:p>
          <w:p w14:paraId="359BC2C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(50.0)</w:t>
            </w:r>
          </w:p>
        </w:tc>
        <w:tc>
          <w:tcPr>
            <w:tcW w:w="709" w:type="dxa"/>
            <w:tcBorders>
              <w:top w:val="single" w:sz="4" w:space="0" w:color="auto"/>
              <w:bottom w:val="single" w:sz="4" w:space="0" w:color="auto"/>
            </w:tcBorders>
            <w:shd w:val="clear" w:color="auto" w:fill="auto"/>
            <w:vAlign w:val="center"/>
          </w:tcPr>
          <w:p w14:paraId="338D4FA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7</w:t>
            </w:r>
          </w:p>
          <w:p w14:paraId="4F36567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(35.0)</w:t>
            </w:r>
          </w:p>
        </w:tc>
        <w:tc>
          <w:tcPr>
            <w:tcW w:w="709" w:type="dxa"/>
            <w:tcBorders>
              <w:top w:val="single" w:sz="4" w:space="0" w:color="auto"/>
              <w:bottom w:val="single" w:sz="4" w:space="0" w:color="auto"/>
              <w:right w:val="single" w:sz="4" w:space="0" w:color="auto"/>
            </w:tcBorders>
            <w:shd w:val="clear" w:color="auto" w:fill="auto"/>
            <w:vAlign w:val="center"/>
          </w:tcPr>
          <w:p w14:paraId="72A0236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047A9F74"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F43DCCF"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2.50</w:t>
            </w:r>
          </w:p>
        </w:tc>
        <w:tc>
          <w:tcPr>
            <w:tcW w:w="1134" w:type="dxa"/>
            <w:tcBorders>
              <w:top w:val="single" w:sz="4" w:space="0" w:color="auto"/>
              <w:bottom w:val="single" w:sz="4" w:space="0" w:color="auto"/>
            </w:tcBorders>
            <w:shd w:val="clear" w:color="auto" w:fill="auto"/>
            <w:vAlign w:val="center"/>
          </w:tcPr>
          <w:p w14:paraId="197AEFD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Low Perception</w:t>
            </w:r>
          </w:p>
        </w:tc>
      </w:tr>
      <w:tr w:rsidR="00CE7AF5" w:rsidRPr="004F2C1B" w14:paraId="7B1308A9" w14:textId="77777777" w:rsidTr="00CE336F">
        <w:trPr>
          <w:jc w:val="center"/>
        </w:trPr>
        <w:tc>
          <w:tcPr>
            <w:tcW w:w="3969" w:type="dxa"/>
            <w:tcBorders>
              <w:top w:val="single" w:sz="4" w:space="0" w:color="auto"/>
              <w:left w:val="single" w:sz="4" w:space="0" w:color="auto"/>
              <w:bottom w:val="single" w:sz="4" w:space="0" w:color="auto"/>
              <w:right w:val="nil"/>
            </w:tcBorders>
            <w:shd w:val="clear" w:color="auto" w:fill="FFFFFF"/>
          </w:tcPr>
          <w:p w14:paraId="2EAD31C9" w14:textId="77777777" w:rsidR="00CE7AF5" w:rsidRPr="004F2C1B" w:rsidRDefault="00CE7AF5" w:rsidP="00CE7AF5">
            <w:pPr>
              <w:autoSpaceDE w:val="0"/>
              <w:autoSpaceDN w:val="0"/>
              <w:adjustRightInd w:val="0"/>
              <w:spacing w:after="0" w:line="240" w:lineRule="auto"/>
              <w:jc w:val="both"/>
              <w:rPr>
                <w:rFonts w:ascii="Times New Roman" w:hAnsi="Times New Roman"/>
                <w:color w:val="000000"/>
                <w:sz w:val="20"/>
                <w:szCs w:val="20"/>
              </w:rPr>
            </w:pPr>
            <w:r w:rsidRPr="004F2C1B">
              <w:rPr>
                <w:rFonts w:ascii="Times New Roman" w:hAnsi="Times New Roman"/>
                <w:color w:val="000000"/>
                <w:sz w:val="20"/>
                <w:szCs w:val="20"/>
              </w:rPr>
              <w:t>20. The lack of a structured curriculum and guidance on social media platforms can make it difficult to track my language learning progress.</w:t>
            </w:r>
          </w:p>
        </w:tc>
        <w:tc>
          <w:tcPr>
            <w:tcW w:w="709" w:type="dxa"/>
            <w:tcBorders>
              <w:top w:val="single" w:sz="4" w:space="0" w:color="auto"/>
              <w:bottom w:val="single" w:sz="4" w:space="0" w:color="auto"/>
            </w:tcBorders>
            <w:shd w:val="clear" w:color="auto" w:fill="auto"/>
            <w:vAlign w:val="center"/>
          </w:tcPr>
          <w:p w14:paraId="455BAA2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p w14:paraId="689ACA7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(0)</w:t>
            </w:r>
          </w:p>
        </w:tc>
        <w:tc>
          <w:tcPr>
            <w:tcW w:w="708" w:type="dxa"/>
            <w:tcBorders>
              <w:top w:val="single" w:sz="4" w:space="0" w:color="auto"/>
              <w:bottom w:val="single" w:sz="4" w:space="0" w:color="auto"/>
            </w:tcBorders>
            <w:shd w:val="clear" w:color="auto" w:fill="auto"/>
            <w:vAlign w:val="center"/>
          </w:tcPr>
          <w:p w14:paraId="1555471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w:t>
            </w:r>
          </w:p>
          <w:p w14:paraId="03940DE1"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(25.0)</w:t>
            </w:r>
          </w:p>
        </w:tc>
        <w:tc>
          <w:tcPr>
            <w:tcW w:w="709" w:type="dxa"/>
            <w:tcBorders>
              <w:top w:val="single" w:sz="4" w:space="0" w:color="auto"/>
              <w:bottom w:val="single" w:sz="4" w:space="0" w:color="auto"/>
            </w:tcBorders>
            <w:shd w:val="clear" w:color="auto" w:fill="auto"/>
            <w:vAlign w:val="center"/>
          </w:tcPr>
          <w:p w14:paraId="61E514C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11</w:t>
            </w:r>
          </w:p>
          <w:p w14:paraId="2C5AFE4C"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(55.0)</w:t>
            </w:r>
          </w:p>
        </w:tc>
        <w:tc>
          <w:tcPr>
            <w:tcW w:w="709" w:type="dxa"/>
            <w:tcBorders>
              <w:top w:val="single" w:sz="4" w:space="0" w:color="auto"/>
              <w:bottom w:val="single" w:sz="4" w:space="0" w:color="auto"/>
            </w:tcBorders>
            <w:shd w:val="clear" w:color="auto" w:fill="auto"/>
            <w:vAlign w:val="center"/>
          </w:tcPr>
          <w:p w14:paraId="39DA6195"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09DE5EE8"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9" w:type="dxa"/>
            <w:tcBorders>
              <w:top w:val="single" w:sz="4" w:space="0" w:color="auto"/>
              <w:bottom w:val="single" w:sz="4" w:space="0" w:color="auto"/>
              <w:right w:val="single" w:sz="4" w:space="0" w:color="auto"/>
            </w:tcBorders>
            <w:shd w:val="clear" w:color="auto" w:fill="auto"/>
            <w:vAlign w:val="center"/>
          </w:tcPr>
          <w:p w14:paraId="32EBB297"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w:t>
            </w:r>
          </w:p>
          <w:p w14:paraId="172F093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280A1CD"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2.95</w:t>
            </w:r>
          </w:p>
        </w:tc>
        <w:tc>
          <w:tcPr>
            <w:tcW w:w="1134" w:type="dxa"/>
            <w:tcBorders>
              <w:top w:val="single" w:sz="4" w:space="0" w:color="auto"/>
              <w:bottom w:val="single" w:sz="4" w:space="0" w:color="auto"/>
            </w:tcBorders>
            <w:shd w:val="clear" w:color="auto" w:fill="auto"/>
            <w:vAlign w:val="center"/>
          </w:tcPr>
          <w:p w14:paraId="1BCBF8C3" w14:textId="77777777" w:rsidR="00CE7AF5" w:rsidRPr="004F2C1B" w:rsidRDefault="00CE7AF5" w:rsidP="004F2C1B">
            <w:pPr>
              <w:autoSpaceDE w:val="0"/>
              <w:autoSpaceDN w:val="0"/>
              <w:adjustRightInd w:val="0"/>
              <w:spacing w:after="0" w:line="240" w:lineRule="auto"/>
              <w:jc w:val="center"/>
              <w:rPr>
                <w:rFonts w:ascii="Times New Roman" w:hAnsi="Times New Roman"/>
                <w:color w:val="000000"/>
                <w:sz w:val="20"/>
                <w:szCs w:val="20"/>
              </w:rPr>
            </w:pPr>
            <w:r w:rsidRPr="004F2C1B">
              <w:rPr>
                <w:rFonts w:ascii="Times New Roman" w:hAnsi="Times New Roman"/>
                <w:color w:val="000000"/>
                <w:sz w:val="20"/>
                <w:szCs w:val="20"/>
              </w:rPr>
              <w:t>High Perception</w:t>
            </w:r>
          </w:p>
        </w:tc>
      </w:tr>
    </w:tbl>
    <w:p w14:paraId="4EC83380" w14:textId="030CC695"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color w:val="000000"/>
          <w:sz w:val="24"/>
          <w:szCs w:val="24"/>
        </w:rPr>
        <w:t>Note</w:t>
      </w:r>
      <w:r w:rsidRPr="00CE7AF5">
        <w:rPr>
          <w:rFonts w:ascii="Times New Roman" w:hAnsi="Times New Roman"/>
          <w:b/>
          <w:i/>
          <w:color w:val="000000"/>
          <w:sz w:val="24"/>
          <w:szCs w:val="24"/>
        </w:rPr>
        <w:t>:</w:t>
      </w:r>
      <w:r w:rsidRPr="00CE7AF5">
        <w:rPr>
          <w:rFonts w:ascii="Times New Roman" w:hAnsi="Times New Roman"/>
          <w:i/>
          <w:color w:val="000000"/>
          <w:sz w:val="24"/>
          <w:szCs w:val="24"/>
        </w:rPr>
        <w:t xml:space="preserve"> N </w:t>
      </w:r>
      <w:r w:rsidRPr="00CE7AF5">
        <w:rPr>
          <w:rFonts w:ascii="Times New Roman" w:hAnsi="Times New Roman"/>
          <w:color w:val="000000"/>
          <w:sz w:val="24"/>
          <w:szCs w:val="24"/>
        </w:rPr>
        <w:t>= 20, SA = Strongly Agree, A = Agree, N = Neutral, D = Disagree, SD = Strongly Disagree. Decision – Weighted Average = 28.55/10 = 2.855.</w:t>
      </w:r>
    </w:p>
    <w:p w14:paraId="716CA13F"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6F72CF5E"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Finding Reliable Content</w:t>
      </w:r>
      <w:r w:rsidRPr="00CE7AF5">
        <w:rPr>
          <w:rFonts w:ascii="Times New Roman" w:hAnsi="Times New Roman"/>
          <w:color w:val="000000"/>
          <w:sz w:val="24"/>
          <w:szCs w:val="24"/>
        </w:rPr>
        <w:t>: Most respondents (55%) disagree with the statement that finding reliable and high-quality English-language content on social media is challenging, indicating a low perception of this challenge.</w:t>
      </w:r>
    </w:p>
    <w:p w14:paraId="228A2F21"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Distractions Impact</w:t>
      </w:r>
      <w:r w:rsidRPr="00CE7AF5">
        <w:rPr>
          <w:rFonts w:ascii="Times New Roman" w:hAnsi="Times New Roman"/>
          <w:color w:val="000000"/>
          <w:sz w:val="24"/>
          <w:szCs w:val="24"/>
        </w:rPr>
        <w:t>: A substantial portion (30%) of respondents perceive that distractions on social media negatively impact their English learning experience, indicating a high perception of this issue.</w:t>
      </w:r>
    </w:p>
    <w:p w14:paraId="2A3EC0B5"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lastRenderedPageBreak/>
        <w:t>Maintaining Focus</w:t>
      </w:r>
      <w:r w:rsidRPr="00CE7AF5">
        <w:rPr>
          <w:rFonts w:ascii="Times New Roman" w:hAnsi="Times New Roman"/>
          <w:color w:val="000000"/>
          <w:sz w:val="24"/>
          <w:szCs w:val="24"/>
        </w:rPr>
        <w:t>: Respondents are divided on the difficulty of maintaining focus and self-discipline while using social media for learning English, with a slightly low perception.</w:t>
      </w:r>
    </w:p>
    <w:p w14:paraId="4473B0AD"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Language Barriers</w:t>
      </w:r>
      <w:r w:rsidRPr="00CE7AF5">
        <w:rPr>
          <w:rFonts w:ascii="Times New Roman" w:hAnsi="Times New Roman"/>
          <w:color w:val="000000"/>
          <w:sz w:val="24"/>
          <w:szCs w:val="24"/>
        </w:rPr>
        <w:t>: A significant number of respondents (45%) perceive that language barriers, including unfamiliar accents and idiomatic expressions, can be a challenge when interacting with native speakers on social media, indicating a high perception.</w:t>
      </w:r>
    </w:p>
    <w:p w14:paraId="254DBD48"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Limited Face-to-Face Interaction</w:t>
      </w:r>
      <w:r w:rsidRPr="00CE7AF5">
        <w:rPr>
          <w:rFonts w:ascii="Times New Roman" w:hAnsi="Times New Roman"/>
          <w:color w:val="000000"/>
          <w:sz w:val="24"/>
          <w:szCs w:val="24"/>
        </w:rPr>
        <w:t>: A considerable percentage (40%) of respondents perceive that limited opportunities for face-to-face interaction with teachers or language partners can hinder their learning progress, indicating a high perception.</w:t>
      </w:r>
    </w:p>
    <w:p w14:paraId="3263443B"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Privacy and Security</w:t>
      </w:r>
      <w:r w:rsidRPr="00CE7AF5">
        <w:rPr>
          <w:rFonts w:ascii="Times New Roman" w:hAnsi="Times New Roman"/>
          <w:color w:val="000000"/>
          <w:sz w:val="24"/>
          <w:szCs w:val="24"/>
        </w:rPr>
        <w:t>: A substantial number (35%) perceive that privacy and security concerns can be a barrier to active participation in English language learning communities, indicating a low perception of this issue.</w:t>
      </w:r>
    </w:p>
    <w:p w14:paraId="253D5371"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Technical Issues</w:t>
      </w:r>
      <w:r w:rsidRPr="00CE7AF5">
        <w:rPr>
          <w:rFonts w:ascii="Times New Roman" w:hAnsi="Times New Roman"/>
          <w:color w:val="000000"/>
          <w:sz w:val="24"/>
          <w:szCs w:val="24"/>
        </w:rPr>
        <w:t>: Similar to privacy and security concerns, 35% of respondents perceive that technical issues or poor internet connectivity can disrupt their online English learning sessions, indicating a low perception of this challenge.</w:t>
      </w:r>
    </w:p>
    <w:p w14:paraId="3CB6DEE2"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Material Credibility</w:t>
      </w:r>
      <w:r w:rsidRPr="00CE7AF5">
        <w:rPr>
          <w:rFonts w:ascii="Times New Roman" w:hAnsi="Times New Roman"/>
          <w:color w:val="000000"/>
          <w:sz w:val="24"/>
          <w:szCs w:val="24"/>
        </w:rPr>
        <w:t>: More than half of the respondents (55%) perceive that evaluating the credibility and reliability of language learning materials shared on social media is a challenge, indicating a high perception.</w:t>
      </w:r>
    </w:p>
    <w:p w14:paraId="4E914CDB"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Balancing Time</w:t>
      </w:r>
      <w:r w:rsidRPr="00CE7AF5">
        <w:rPr>
          <w:rFonts w:ascii="Times New Roman" w:hAnsi="Times New Roman"/>
          <w:color w:val="000000"/>
          <w:sz w:val="24"/>
          <w:szCs w:val="24"/>
        </w:rPr>
        <w:t>: Respondents are divided on the challenge of balancing the time spent on social media for learning English with other responsibilities, with a slightly low perception.</w:t>
      </w:r>
    </w:p>
    <w:p w14:paraId="373E55B6" w14:textId="77777777" w:rsidR="00CE7AF5" w:rsidRPr="00CE7AF5" w:rsidRDefault="00CE7AF5" w:rsidP="00CE7A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b/>
          <w:bCs/>
          <w:color w:val="000000"/>
          <w:sz w:val="24"/>
          <w:szCs w:val="24"/>
        </w:rPr>
        <w:t>Structured Curriculum</w:t>
      </w:r>
      <w:r w:rsidRPr="00CE7AF5">
        <w:rPr>
          <w:rFonts w:ascii="Times New Roman" w:hAnsi="Times New Roman"/>
          <w:color w:val="000000"/>
          <w:sz w:val="24"/>
          <w:szCs w:val="24"/>
        </w:rPr>
        <w:t>: A substantial percentage (55%) is neutral regarding the statement that the lack of a structured curriculum and guidance on social media platforms can make it difficult to track their language learning progress, indicating an uncertain perception of this issue.</w:t>
      </w:r>
    </w:p>
    <w:p w14:paraId="3A13EB14" w14:textId="14E3B482" w:rsidR="00CE7AF5" w:rsidRPr="00CE7AF5" w:rsidRDefault="004F2C1B"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In summary, the data suggests that while some challenges are perceived more negatively (e.g., distractions, language barriers, and material credibility), others are seen in a more positive light (e.g., maintaining focus and self-discipline and balancing time). The perception varies across different aspects of learning English on social media, highlighting the complexity of the experience and the individual preferences and challenges of the respondents. It is essential to consider these perceptions when designing educational strategies and support systems for learners on social media platforms.</w:t>
      </w:r>
    </w:p>
    <w:p w14:paraId="292E2753"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6AA75272" w14:textId="1DA9665A" w:rsidR="00CE7AF5" w:rsidRPr="004F2C1B" w:rsidRDefault="00CE7AF5" w:rsidP="004F2C1B">
      <w:pPr>
        <w:autoSpaceDE w:val="0"/>
        <w:autoSpaceDN w:val="0"/>
        <w:adjustRightInd w:val="0"/>
        <w:spacing w:after="0" w:line="240" w:lineRule="auto"/>
        <w:jc w:val="center"/>
        <w:rPr>
          <w:rFonts w:ascii="Times New Roman" w:hAnsi="Times New Roman"/>
          <w:b/>
          <w:vanish/>
          <w:color w:val="000000"/>
          <w:sz w:val="20"/>
          <w:szCs w:val="20"/>
        </w:rPr>
      </w:pPr>
    </w:p>
    <w:p w14:paraId="0B9FB67F" w14:textId="47AF2BEE" w:rsidR="004F2C1B" w:rsidRPr="004F2C1B" w:rsidRDefault="00CE7AF5" w:rsidP="004F2C1B">
      <w:pPr>
        <w:autoSpaceDE w:val="0"/>
        <w:autoSpaceDN w:val="0"/>
        <w:adjustRightInd w:val="0"/>
        <w:spacing w:after="0" w:line="240" w:lineRule="auto"/>
        <w:jc w:val="center"/>
        <w:rPr>
          <w:rFonts w:ascii="Times New Roman" w:hAnsi="Times New Roman"/>
          <w:b/>
          <w:bCs/>
          <w:color w:val="000000"/>
          <w:sz w:val="20"/>
          <w:szCs w:val="20"/>
        </w:rPr>
      </w:pPr>
      <w:r w:rsidRPr="004F2C1B">
        <w:rPr>
          <w:rFonts w:ascii="Times New Roman" w:hAnsi="Times New Roman"/>
          <w:b/>
          <w:bCs/>
          <w:color w:val="000000"/>
          <w:sz w:val="20"/>
          <w:szCs w:val="20"/>
        </w:rPr>
        <w:t>B</w:t>
      </w:r>
      <w:r w:rsidR="004F2C1B">
        <w:rPr>
          <w:rFonts w:ascii="Times New Roman" w:hAnsi="Times New Roman"/>
          <w:b/>
          <w:bCs/>
          <w:color w:val="000000"/>
          <w:sz w:val="20"/>
          <w:szCs w:val="20"/>
        </w:rPr>
        <w:t>ENEFITS OF USING SOCIAL MEDIA FOR ENGLISH LANGUAGE LEARNING</w:t>
      </w:r>
    </w:p>
    <w:p w14:paraId="23C68716" w14:textId="06F18DBB" w:rsidR="00CE7AF5" w:rsidRPr="00CE7AF5" w:rsidRDefault="00CE7AF5" w:rsidP="00CE7AF5">
      <w:pPr>
        <w:autoSpaceDE w:val="0"/>
        <w:autoSpaceDN w:val="0"/>
        <w:adjustRightInd w:val="0"/>
        <w:spacing w:after="0" w:line="240" w:lineRule="auto"/>
        <w:jc w:val="both"/>
        <w:rPr>
          <w:rFonts w:ascii="Times New Roman" w:hAnsi="Times New Roman"/>
          <w:bCs/>
          <w:color w:val="000000"/>
          <w:sz w:val="24"/>
          <w:szCs w:val="24"/>
        </w:rPr>
      </w:pPr>
      <w:r w:rsidRPr="00CE7AF5">
        <w:rPr>
          <w:rFonts w:ascii="Times New Roman" w:hAnsi="Times New Roman"/>
          <w:bCs/>
          <w:color w:val="000000"/>
          <w:sz w:val="24"/>
          <w:szCs w:val="24"/>
        </w:rPr>
        <w:t>In order to support quantitative data, the interview was conducted to elicit more information about the benefits of social media to learn English. These benefits encompass the opportunity to practice English in real-life contexts, access authentic language content, engage interactively, connect with native speakers, explore cultural diversity, and expand their social circles. Through the scrutiny of these benefits, a heightened comprehension is attained regarding the substantive contributions that social media platforms impart to the process o</w:t>
      </w:r>
      <w:r w:rsidR="00EB174B">
        <w:rPr>
          <w:rFonts w:ascii="Times New Roman" w:hAnsi="Times New Roman"/>
          <w:bCs/>
          <w:color w:val="000000"/>
          <w:sz w:val="24"/>
          <w:szCs w:val="24"/>
        </w:rPr>
        <w:t>f learning the English language:</w:t>
      </w:r>
    </w:p>
    <w:p w14:paraId="12392EF6"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1. Access to Additional Learning Resources:</w:t>
      </w:r>
    </w:p>
    <w:p w14:paraId="36CB5049" w14:textId="49B0F1D3"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2: "</w:t>
      </w:r>
      <w:r w:rsidRPr="00CE7AF5">
        <w:rPr>
          <w:rFonts w:ascii="Times New Roman" w:hAnsi="Times New Roman"/>
          <w:i/>
          <w:color w:val="000000"/>
          <w:sz w:val="24"/>
          <w:szCs w:val="24"/>
        </w:rPr>
        <w:t>Social media is currently very beneficial. If we don't have money f</w:t>
      </w:r>
      <w:r w:rsidR="00EB174B">
        <w:rPr>
          <w:rFonts w:ascii="Times New Roman" w:hAnsi="Times New Roman"/>
          <w:i/>
          <w:color w:val="000000"/>
          <w:sz w:val="24"/>
          <w:szCs w:val="24"/>
        </w:rPr>
        <w:t xml:space="preserve">or private English lessons, we </w:t>
      </w:r>
      <w:r w:rsidRPr="00CE7AF5">
        <w:rPr>
          <w:rFonts w:ascii="Times New Roman" w:hAnsi="Times New Roman"/>
          <w:i/>
          <w:color w:val="000000"/>
          <w:sz w:val="24"/>
          <w:szCs w:val="24"/>
        </w:rPr>
        <w:t>can view content in English on YouTube or TikTok</w:t>
      </w:r>
      <w:r w:rsidRPr="00CE7AF5">
        <w:rPr>
          <w:rFonts w:ascii="Times New Roman" w:hAnsi="Times New Roman"/>
          <w:color w:val="000000"/>
          <w:sz w:val="24"/>
          <w:szCs w:val="24"/>
        </w:rPr>
        <w:t>."</w:t>
      </w:r>
    </w:p>
    <w:p w14:paraId="30D3CDD9"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4: "</w:t>
      </w:r>
      <w:r w:rsidRPr="00CE7AF5">
        <w:rPr>
          <w:rFonts w:ascii="Times New Roman" w:hAnsi="Times New Roman"/>
          <w:i/>
          <w:color w:val="000000"/>
          <w:sz w:val="24"/>
          <w:szCs w:val="24"/>
        </w:rPr>
        <w:t>Searching for learning resources on social media platforms</w:t>
      </w:r>
      <w:r w:rsidRPr="00CE7AF5">
        <w:rPr>
          <w:rFonts w:ascii="Times New Roman" w:hAnsi="Times New Roman"/>
          <w:color w:val="000000"/>
          <w:sz w:val="24"/>
          <w:szCs w:val="24"/>
        </w:rPr>
        <w:t>."</w:t>
      </w:r>
    </w:p>
    <w:p w14:paraId="488CC2B1"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5B15D75E"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2. Understanding Culture and Dialects:</w:t>
      </w:r>
    </w:p>
    <w:p w14:paraId="6FF40D88"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lastRenderedPageBreak/>
        <w:t>Student 5: "</w:t>
      </w:r>
      <w:r w:rsidRPr="00CE7AF5">
        <w:rPr>
          <w:rFonts w:ascii="Times New Roman" w:hAnsi="Times New Roman"/>
          <w:i/>
          <w:color w:val="000000"/>
          <w:sz w:val="24"/>
          <w:szCs w:val="24"/>
        </w:rPr>
        <w:t>Help us to know more and understand the cultural diversity that influences the accents and dialects of the language</w:t>
      </w:r>
      <w:r w:rsidRPr="00CE7AF5">
        <w:rPr>
          <w:rFonts w:ascii="Times New Roman" w:hAnsi="Times New Roman"/>
          <w:color w:val="000000"/>
          <w:sz w:val="24"/>
          <w:szCs w:val="24"/>
        </w:rPr>
        <w:t>."</w:t>
      </w:r>
    </w:p>
    <w:p w14:paraId="00B81930"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31AB06CD"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3. Expanding Social Circles and Communities:</w:t>
      </w:r>
    </w:p>
    <w:p w14:paraId="0930C171" w14:textId="57370594"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6: "</w:t>
      </w:r>
      <w:r w:rsidRPr="00CE7AF5">
        <w:rPr>
          <w:rFonts w:ascii="Times New Roman" w:hAnsi="Times New Roman"/>
          <w:i/>
          <w:color w:val="000000"/>
          <w:sz w:val="24"/>
          <w:szCs w:val="24"/>
        </w:rPr>
        <w:t>Expanding our social circles. Through social media, we can me</w:t>
      </w:r>
      <w:r w:rsidR="00E20FF1">
        <w:rPr>
          <w:rFonts w:ascii="Times New Roman" w:hAnsi="Times New Roman"/>
          <w:i/>
          <w:color w:val="000000"/>
          <w:sz w:val="24"/>
          <w:szCs w:val="24"/>
        </w:rPr>
        <w:t xml:space="preserve">et and get to know new people, </w:t>
      </w:r>
      <w:r w:rsidRPr="00CE7AF5">
        <w:rPr>
          <w:rFonts w:ascii="Times New Roman" w:hAnsi="Times New Roman"/>
          <w:i/>
          <w:color w:val="000000"/>
          <w:sz w:val="24"/>
          <w:szCs w:val="24"/>
        </w:rPr>
        <w:t>especially when joining a community</w:t>
      </w:r>
      <w:r w:rsidRPr="00CE7AF5">
        <w:rPr>
          <w:rFonts w:ascii="Times New Roman" w:hAnsi="Times New Roman"/>
          <w:color w:val="000000"/>
          <w:sz w:val="24"/>
          <w:szCs w:val="24"/>
        </w:rPr>
        <w:t>."</w:t>
      </w:r>
    </w:p>
    <w:p w14:paraId="2E79B84C"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6: "</w:t>
      </w:r>
      <w:r w:rsidRPr="00CE7AF5">
        <w:rPr>
          <w:rFonts w:ascii="Times New Roman" w:hAnsi="Times New Roman"/>
          <w:i/>
          <w:color w:val="000000"/>
          <w:sz w:val="24"/>
          <w:szCs w:val="24"/>
        </w:rPr>
        <w:t>Support for budding businesses. Gaining new knowledge. Providing assistance to those in need</w:t>
      </w:r>
      <w:r w:rsidRPr="00CE7AF5">
        <w:rPr>
          <w:rFonts w:ascii="Times New Roman" w:hAnsi="Times New Roman"/>
          <w:color w:val="000000"/>
          <w:sz w:val="24"/>
          <w:szCs w:val="24"/>
        </w:rPr>
        <w:t>."</w:t>
      </w:r>
    </w:p>
    <w:p w14:paraId="0EA00C33"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2D00AE6C"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4. Support in Learning English:</w:t>
      </w:r>
    </w:p>
    <w:p w14:paraId="0E3035AC" w14:textId="6BF7085C"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10: "</w:t>
      </w:r>
      <w:r w:rsidRPr="00CE7AF5">
        <w:rPr>
          <w:rFonts w:ascii="Times New Roman" w:hAnsi="Times New Roman"/>
          <w:i/>
          <w:color w:val="000000"/>
          <w:sz w:val="24"/>
          <w:szCs w:val="24"/>
        </w:rPr>
        <w:t xml:space="preserve">The use of social media in learning English greatly helps me to understand the material I'm </w:t>
      </w:r>
      <w:r w:rsidRPr="00CE7AF5">
        <w:rPr>
          <w:rFonts w:ascii="Times New Roman" w:hAnsi="Times New Roman"/>
          <w:i/>
          <w:color w:val="000000"/>
          <w:sz w:val="24"/>
          <w:szCs w:val="24"/>
        </w:rPr>
        <w:tab/>
        <w:t>studying more quickly because they summarize it neatly and simply. A</w:t>
      </w:r>
      <w:r w:rsidR="00E20FF1">
        <w:rPr>
          <w:rFonts w:ascii="Times New Roman" w:hAnsi="Times New Roman"/>
          <w:i/>
          <w:color w:val="000000"/>
          <w:sz w:val="24"/>
          <w:szCs w:val="24"/>
        </w:rPr>
        <w:t xml:space="preserve">nother advantage is that I can </w:t>
      </w:r>
      <w:r w:rsidRPr="00CE7AF5">
        <w:rPr>
          <w:rFonts w:ascii="Times New Roman" w:hAnsi="Times New Roman"/>
          <w:i/>
          <w:color w:val="000000"/>
          <w:sz w:val="24"/>
          <w:szCs w:val="24"/>
        </w:rPr>
        <w:t>make new friends who are also learning English</w:t>
      </w:r>
      <w:r w:rsidRPr="00CE7AF5">
        <w:rPr>
          <w:rFonts w:ascii="Times New Roman" w:hAnsi="Times New Roman"/>
          <w:color w:val="000000"/>
          <w:sz w:val="24"/>
          <w:szCs w:val="24"/>
        </w:rPr>
        <w:t>."</w:t>
      </w:r>
    </w:p>
    <w:p w14:paraId="6A87CDCD"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76EF3083" w14:textId="49FF0112" w:rsidR="00CE7AF5" w:rsidRPr="00CE7AF5" w:rsidRDefault="00E20FF1"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To conclude, students emphasized various advantages associated with using social media for English language learning. These benefits include the opportunity to practice in real-life contexts, access authentic language content, engage interactively, connect with native speakers, gain exposure to cultural diversity, and expand their social networks. Recognizing these benefits underscores the potential of social media platforms to significantly contribute to the enhancement of English language learning experiences.</w:t>
      </w:r>
    </w:p>
    <w:p w14:paraId="5124FD7C"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544A5E5F" w14:textId="6C02B9EA" w:rsidR="00190DBE" w:rsidRPr="004F2C1B" w:rsidRDefault="004F2C1B" w:rsidP="00190DBE">
      <w:pPr>
        <w:autoSpaceDE w:val="0"/>
        <w:autoSpaceDN w:val="0"/>
        <w:adjustRightInd w:val="0"/>
        <w:spacing w:after="0" w:line="240" w:lineRule="auto"/>
        <w:jc w:val="center"/>
        <w:rPr>
          <w:rFonts w:ascii="Times New Roman" w:hAnsi="Times New Roman"/>
          <w:b/>
          <w:bCs/>
          <w:color w:val="000000"/>
          <w:sz w:val="20"/>
          <w:szCs w:val="20"/>
        </w:rPr>
      </w:pPr>
      <w:r w:rsidRPr="004F2C1B">
        <w:rPr>
          <w:rFonts w:ascii="Times New Roman" w:hAnsi="Times New Roman"/>
          <w:b/>
          <w:bCs/>
          <w:color w:val="000000"/>
          <w:sz w:val="20"/>
          <w:szCs w:val="20"/>
        </w:rPr>
        <w:t>CHALLENGES FACED IN USING SOCIAL MEDIA FOR ENGLISH LANGUAGE LEARNING</w:t>
      </w:r>
    </w:p>
    <w:p w14:paraId="6AFD4BE3"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 xml:space="preserve">The challenges were also acquired from interview that the students identified a range of difficulties, including issues related to network connectivity, data limitations, the distraction of entertaining content, varied English accents, and internet stability. The scrutiny of these challenges contributes to a heightened comprehension of the </w:t>
      </w:r>
      <w:proofErr w:type="gramStart"/>
      <w:r w:rsidRPr="00CE7AF5">
        <w:rPr>
          <w:rFonts w:ascii="Times New Roman" w:hAnsi="Times New Roman"/>
          <w:color w:val="000000"/>
          <w:sz w:val="24"/>
          <w:szCs w:val="24"/>
        </w:rPr>
        <w:t>impediments</w:t>
      </w:r>
      <w:proofErr w:type="gramEnd"/>
      <w:r w:rsidRPr="00CE7AF5">
        <w:rPr>
          <w:rFonts w:ascii="Times New Roman" w:hAnsi="Times New Roman"/>
          <w:color w:val="000000"/>
          <w:sz w:val="24"/>
          <w:szCs w:val="24"/>
        </w:rPr>
        <w:t xml:space="preserve"> learners confront in their endeavor to achieve proficient language acquisition via social media.</w:t>
      </w:r>
    </w:p>
    <w:p w14:paraId="1255459E"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6C5C8581"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1. Network and Data Limitations:</w:t>
      </w:r>
    </w:p>
    <w:p w14:paraId="347A8E2A"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1: "</w:t>
      </w:r>
      <w:r w:rsidRPr="00CE7AF5">
        <w:rPr>
          <w:rFonts w:ascii="Times New Roman" w:hAnsi="Times New Roman"/>
          <w:i/>
          <w:color w:val="000000"/>
          <w:sz w:val="24"/>
          <w:szCs w:val="24"/>
        </w:rPr>
        <w:t>Sometimes, the network doesn't support</w:t>
      </w:r>
      <w:r w:rsidRPr="00CE7AF5">
        <w:rPr>
          <w:rFonts w:ascii="Times New Roman" w:hAnsi="Times New Roman"/>
          <w:color w:val="000000"/>
          <w:sz w:val="24"/>
          <w:szCs w:val="24"/>
        </w:rPr>
        <w:t>."</w:t>
      </w:r>
    </w:p>
    <w:p w14:paraId="5CACB51A"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2: "</w:t>
      </w:r>
      <w:r w:rsidRPr="00CE7AF5">
        <w:rPr>
          <w:rFonts w:ascii="Times New Roman" w:hAnsi="Times New Roman"/>
          <w:i/>
          <w:color w:val="000000"/>
          <w:sz w:val="24"/>
          <w:szCs w:val="24"/>
        </w:rPr>
        <w:t>My challenge is when I don't have data credit. So, I can't access the internet</w:t>
      </w:r>
      <w:r w:rsidRPr="00CE7AF5">
        <w:rPr>
          <w:rFonts w:ascii="Times New Roman" w:hAnsi="Times New Roman"/>
          <w:color w:val="000000"/>
          <w:sz w:val="24"/>
          <w:szCs w:val="24"/>
        </w:rPr>
        <w:t>."</w:t>
      </w:r>
    </w:p>
    <w:p w14:paraId="68AC8A19"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3E3AD140"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2. Lack of Suitable Learning Resources:</w:t>
      </w:r>
    </w:p>
    <w:p w14:paraId="717A5ADD"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3: "</w:t>
      </w:r>
      <w:r w:rsidRPr="00CE7AF5">
        <w:rPr>
          <w:rFonts w:ascii="Times New Roman" w:hAnsi="Times New Roman"/>
          <w:i/>
          <w:color w:val="000000"/>
          <w:sz w:val="24"/>
          <w:szCs w:val="24"/>
        </w:rPr>
        <w:t>Lack of appropriate references or learning sources</w:t>
      </w:r>
      <w:r w:rsidRPr="00CE7AF5">
        <w:rPr>
          <w:rFonts w:ascii="Times New Roman" w:hAnsi="Times New Roman"/>
          <w:color w:val="000000"/>
          <w:sz w:val="24"/>
          <w:szCs w:val="24"/>
        </w:rPr>
        <w:t>."</w:t>
      </w:r>
    </w:p>
    <w:p w14:paraId="7DFCCF96" w14:textId="117316DA"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9: "</w:t>
      </w:r>
      <w:r w:rsidRPr="00CE7AF5">
        <w:rPr>
          <w:rFonts w:ascii="Times New Roman" w:hAnsi="Times New Roman"/>
          <w:i/>
          <w:color w:val="000000"/>
          <w:sz w:val="24"/>
          <w:szCs w:val="24"/>
        </w:rPr>
        <w:t>I've learned a lot of English from Facebook because I'm friends wi</w:t>
      </w:r>
      <w:r w:rsidR="00EB174B">
        <w:rPr>
          <w:rFonts w:ascii="Times New Roman" w:hAnsi="Times New Roman"/>
          <w:i/>
          <w:color w:val="000000"/>
          <w:sz w:val="24"/>
          <w:szCs w:val="24"/>
        </w:rPr>
        <w:t xml:space="preserve">th foreigners there. There are </w:t>
      </w:r>
      <w:r w:rsidRPr="00CE7AF5">
        <w:rPr>
          <w:rFonts w:ascii="Times New Roman" w:hAnsi="Times New Roman"/>
          <w:i/>
          <w:color w:val="000000"/>
          <w:sz w:val="24"/>
          <w:szCs w:val="24"/>
        </w:rPr>
        <w:t>new things I find on Facebook for learning English. But the difficult</w:t>
      </w:r>
      <w:r w:rsidR="00EB174B">
        <w:rPr>
          <w:rFonts w:ascii="Times New Roman" w:hAnsi="Times New Roman"/>
          <w:i/>
          <w:color w:val="000000"/>
          <w:sz w:val="24"/>
          <w:szCs w:val="24"/>
        </w:rPr>
        <w:t xml:space="preserve">y I encountered on Facebook is </w:t>
      </w:r>
      <w:r w:rsidRPr="00CE7AF5">
        <w:rPr>
          <w:rFonts w:ascii="Times New Roman" w:hAnsi="Times New Roman"/>
          <w:i/>
          <w:color w:val="000000"/>
          <w:sz w:val="24"/>
          <w:szCs w:val="24"/>
        </w:rPr>
        <w:t>that I find it hard to translate. I've tried using a dictionary, and I tried to</w:t>
      </w:r>
      <w:r w:rsidR="00190DBE">
        <w:rPr>
          <w:rFonts w:ascii="Times New Roman" w:hAnsi="Times New Roman"/>
          <w:i/>
          <w:color w:val="000000"/>
          <w:sz w:val="24"/>
          <w:szCs w:val="24"/>
        </w:rPr>
        <w:t xml:space="preserve"> translate, but it's different </w:t>
      </w:r>
      <w:r w:rsidRPr="00CE7AF5">
        <w:rPr>
          <w:rFonts w:ascii="Times New Roman" w:hAnsi="Times New Roman"/>
          <w:i/>
          <w:color w:val="000000"/>
          <w:sz w:val="24"/>
          <w:szCs w:val="24"/>
        </w:rPr>
        <w:t>from what I learned on Facebook.</w:t>
      </w:r>
      <w:r w:rsidRPr="00CE7AF5">
        <w:rPr>
          <w:rFonts w:ascii="Times New Roman" w:hAnsi="Times New Roman"/>
          <w:color w:val="000000"/>
          <w:sz w:val="24"/>
          <w:szCs w:val="24"/>
        </w:rPr>
        <w:t>"</w:t>
      </w:r>
    </w:p>
    <w:p w14:paraId="66B49EB5" w14:textId="0F64B6DC" w:rsid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3A397147"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3. Affective and Distraction Factors:</w:t>
      </w:r>
    </w:p>
    <w:p w14:paraId="48BB7D5F" w14:textId="1DB64E56"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 xml:space="preserve">Student 4: </w:t>
      </w:r>
      <w:r w:rsidRPr="00CE7AF5">
        <w:rPr>
          <w:rFonts w:ascii="Times New Roman" w:hAnsi="Times New Roman"/>
          <w:i/>
          <w:color w:val="000000"/>
          <w:sz w:val="24"/>
          <w:szCs w:val="24"/>
        </w:rPr>
        <w:t>"Sometimes, I'm more influenced by the desire to watch enterta</w:t>
      </w:r>
      <w:r>
        <w:rPr>
          <w:rFonts w:ascii="Times New Roman" w:hAnsi="Times New Roman"/>
          <w:i/>
          <w:color w:val="000000"/>
          <w:sz w:val="24"/>
          <w:szCs w:val="24"/>
        </w:rPr>
        <w:t xml:space="preserve">inment videos, like Indonesian </w:t>
      </w:r>
      <w:r w:rsidRPr="00CE7AF5">
        <w:rPr>
          <w:rFonts w:ascii="Times New Roman" w:hAnsi="Times New Roman"/>
          <w:i/>
          <w:color w:val="000000"/>
          <w:sz w:val="24"/>
          <w:szCs w:val="24"/>
        </w:rPr>
        <w:t>comedy, rather than educational videos about English."</w:t>
      </w:r>
    </w:p>
    <w:p w14:paraId="5BC5716A" w14:textId="44AB0E22"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10: "</w:t>
      </w:r>
      <w:r w:rsidRPr="00CE7AF5">
        <w:rPr>
          <w:rFonts w:ascii="Times New Roman" w:hAnsi="Times New Roman"/>
          <w:i/>
          <w:color w:val="000000"/>
          <w:sz w:val="24"/>
          <w:szCs w:val="24"/>
        </w:rPr>
        <w:t>Common challenges I face when using social media for learnin</w:t>
      </w:r>
      <w:r>
        <w:rPr>
          <w:rFonts w:ascii="Times New Roman" w:hAnsi="Times New Roman"/>
          <w:i/>
          <w:color w:val="000000"/>
          <w:sz w:val="24"/>
          <w:szCs w:val="24"/>
        </w:rPr>
        <w:t xml:space="preserve">g English are numerous because </w:t>
      </w:r>
      <w:r w:rsidRPr="00CE7AF5">
        <w:rPr>
          <w:rFonts w:ascii="Times New Roman" w:hAnsi="Times New Roman"/>
          <w:i/>
          <w:color w:val="000000"/>
          <w:sz w:val="24"/>
          <w:szCs w:val="24"/>
        </w:rPr>
        <w:t xml:space="preserve">the </w:t>
      </w:r>
      <w:proofErr w:type="gramStart"/>
      <w:r w:rsidRPr="00CE7AF5">
        <w:rPr>
          <w:rFonts w:ascii="Times New Roman" w:hAnsi="Times New Roman"/>
          <w:i/>
          <w:color w:val="000000"/>
          <w:sz w:val="24"/>
          <w:szCs w:val="24"/>
        </w:rPr>
        <w:t>platform</w:t>
      </w:r>
      <w:proofErr w:type="gramEnd"/>
      <w:r w:rsidRPr="00CE7AF5">
        <w:rPr>
          <w:rFonts w:ascii="Times New Roman" w:hAnsi="Times New Roman"/>
          <w:i/>
          <w:color w:val="000000"/>
          <w:sz w:val="24"/>
          <w:szCs w:val="24"/>
        </w:rPr>
        <w:t xml:space="preserve"> I use is TikTok. One of them is the issue of accents. Ther</w:t>
      </w:r>
      <w:r>
        <w:rPr>
          <w:rFonts w:ascii="Times New Roman" w:hAnsi="Times New Roman"/>
          <w:i/>
          <w:color w:val="000000"/>
          <w:sz w:val="24"/>
          <w:szCs w:val="24"/>
        </w:rPr>
        <w:t xml:space="preserve">e are many sources or videos I </w:t>
      </w:r>
      <w:r w:rsidRPr="00CE7AF5">
        <w:rPr>
          <w:rFonts w:ascii="Times New Roman" w:hAnsi="Times New Roman"/>
          <w:i/>
          <w:color w:val="000000"/>
          <w:sz w:val="24"/>
          <w:szCs w:val="24"/>
        </w:rPr>
        <w:t xml:space="preserve">watch that aim to help me improve my English language skills. </w:t>
      </w:r>
      <w:r>
        <w:rPr>
          <w:rFonts w:ascii="Times New Roman" w:hAnsi="Times New Roman"/>
          <w:i/>
          <w:color w:val="000000"/>
          <w:sz w:val="24"/>
          <w:szCs w:val="24"/>
        </w:rPr>
        <w:t xml:space="preserve">However, as we know, there are </w:t>
      </w:r>
      <w:r w:rsidRPr="00CE7AF5">
        <w:rPr>
          <w:rFonts w:ascii="Times New Roman" w:hAnsi="Times New Roman"/>
          <w:i/>
          <w:color w:val="000000"/>
          <w:sz w:val="24"/>
          <w:szCs w:val="24"/>
        </w:rPr>
        <w:t>many accents in English, such as British, American, Australian</w:t>
      </w:r>
      <w:r>
        <w:rPr>
          <w:rFonts w:ascii="Times New Roman" w:hAnsi="Times New Roman"/>
          <w:i/>
          <w:color w:val="000000"/>
          <w:sz w:val="24"/>
          <w:szCs w:val="24"/>
        </w:rPr>
        <w:t xml:space="preserve">, and many more. This makes it </w:t>
      </w:r>
      <w:r w:rsidRPr="00CE7AF5">
        <w:rPr>
          <w:rFonts w:ascii="Times New Roman" w:hAnsi="Times New Roman"/>
          <w:i/>
          <w:color w:val="000000"/>
          <w:sz w:val="24"/>
          <w:szCs w:val="24"/>
        </w:rPr>
        <w:t xml:space="preserve">difficult for us to learn English with </w:t>
      </w:r>
      <w:r w:rsidRPr="00CE7AF5">
        <w:rPr>
          <w:rFonts w:ascii="Times New Roman" w:hAnsi="Times New Roman"/>
          <w:i/>
          <w:color w:val="000000"/>
          <w:sz w:val="24"/>
          <w:szCs w:val="24"/>
        </w:rPr>
        <w:lastRenderedPageBreak/>
        <w:t>a consistent accent. Another chal</w:t>
      </w:r>
      <w:r>
        <w:rPr>
          <w:rFonts w:ascii="Times New Roman" w:hAnsi="Times New Roman"/>
          <w:i/>
          <w:color w:val="000000"/>
          <w:sz w:val="24"/>
          <w:szCs w:val="24"/>
        </w:rPr>
        <w:t xml:space="preserve">lenge is that other content is </w:t>
      </w:r>
      <w:r w:rsidRPr="00CE7AF5">
        <w:rPr>
          <w:rFonts w:ascii="Times New Roman" w:hAnsi="Times New Roman"/>
          <w:i/>
          <w:color w:val="000000"/>
          <w:sz w:val="24"/>
          <w:szCs w:val="24"/>
        </w:rPr>
        <w:t>more captivating than educational content.</w:t>
      </w:r>
      <w:r w:rsidRPr="00CE7AF5">
        <w:rPr>
          <w:rFonts w:ascii="Times New Roman" w:hAnsi="Times New Roman"/>
          <w:color w:val="000000"/>
          <w:sz w:val="24"/>
          <w:szCs w:val="24"/>
        </w:rPr>
        <w:t>"</w:t>
      </w:r>
    </w:p>
    <w:p w14:paraId="409CC96C"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59E80CE0"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4. Internet Stability and Technical Issues:</w:t>
      </w:r>
    </w:p>
    <w:p w14:paraId="3642C2A5"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6: "</w:t>
      </w:r>
      <w:r w:rsidRPr="00CE7AF5">
        <w:rPr>
          <w:rFonts w:ascii="Times New Roman" w:hAnsi="Times New Roman"/>
          <w:i/>
          <w:color w:val="000000"/>
          <w:sz w:val="24"/>
          <w:szCs w:val="24"/>
        </w:rPr>
        <w:t>Challenges when using social media are unstable networks</w:t>
      </w:r>
      <w:r w:rsidRPr="00CE7AF5">
        <w:rPr>
          <w:rFonts w:ascii="Times New Roman" w:hAnsi="Times New Roman"/>
          <w:color w:val="000000"/>
          <w:sz w:val="24"/>
          <w:szCs w:val="24"/>
        </w:rPr>
        <w:t>."</w:t>
      </w:r>
    </w:p>
    <w:p w14:paraId="3A32028B"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7: "</w:t>
      </w:r>
      <w:r w:rsidRPr="00CE7AF5">
        <w:rPr>
          <w:rFonts w:ascii="Times New Roman" w:hAnsi="Times New Roman"/>
          <w:i/>
          <w:color w:val="000000"/>
          <w:sz w:val="24"/>
          <w:szCs w:val="24"/>
        </w:rPr>
        <w:t>It includes limited data packages and other social media disruptions</w:t>
      </w:r>
      <w:r w:rsidRPr="00CE7AF5">
        <w:rPr>
          <w:rFonts w:ascii="Times New Roman" w:hAnsi="Times New Roman"/>
          <w:color w:val="000000"/>
          <w:sz w:val="24"/>
          <w:szCs w:val="24"/>
        </w:rPr>
        <w:t>."</w:t>
      </w:r>
    </w:p>
    <w:p w14:paraId="2B9856BB" w14:textId="77777777" w:rsidR="00CE7AF5" w:rsidRPr="00CE7AF5" w:rsidRDefault="00CE7AF5" w:rsidP="00E20FF1">
      <w:pPr>
        <w:autoSpaceDE w:val="0"/>
        <w:autoSpaceDN w:val="0"/>
        <w:adjustRightInd w:val="0"/>
        <w:spacing w:after="0" w:line="240" w:lineRule="auto"/>
        <w:ind w:left="426"/>
        <w:jc w:val="both"/>
        <w:rPr>
          <w:rFonts w:ascii="Times New Roman" w:hAnsi="Times New Roman"/>
          <w:color w:val="000000"/>
          <w:sz w:val="24"/>
          <w:szCs w:val="24"/>
        </w:rPr>
      </w:pPr>
    </w:p>
    <w:p w14:paraId="0E43FB4F" w14:textId="3FB7E4E5" w:rsidR="00CE7AF5" w:rsidRPr="00CE7AF5" w:rsidRDefault="004F2C1B"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In conclusion, students identified several key challenges when using social media for English language learning. These challenges encompass issues related to network connectivity, limited data access, a lack of appropriate learning references, distractions from entertaining content, variable English accents, and internet stability. Acknowledging these challenges allows for the development of strategies to mitigate their impact and promote more effective language learning through social media.</w:t>
      </w:r>
    </w:p>
    <w:p w14:paraId="610CC217" w14:textId="77777777" w:rsidR="00CE7AF5" w:rsidRPr="00CE7AF5" w:rsidRDefault="00CE7AF5" w:rsidP="00CE7AF5">
      <w:pPr>
        <w:autoSpaceDE w:val="0"/>
        <w:autoSpaceDN w:val="0"/>
        <w:adjustRightInd w:val="0"/>
        <w:spacing w:after="0" w:line="240" w:lineRule="auto"/>
        <w:jc w:val="both"/>
        <w:rPr>
          <w:rFonts w:ascii="Times New Roman" w:hAnsi="Times New Roman"/>
          <w:b/>
          <w:bCs/>
          <w:color w:val="000000"/>
          <w:sz w:val="24"/>
          <w:szCs w:val="24"/>
        </w:rPr>
      </w:pPr>
    </w:p>
    <w:p w14:paraId="417ED5A1" w14:textId="65FF98EA" w:rsidR="00CE7AF5" w:rsidRPr="00B11D14" w:rsidRDefault="004F2C1B" w:rsidP="00B11D14">
      <w:pPr>
        <w:autoSpaceDE w:val="0"/>
        <w:autoSpaceDN w:val="0"/>
        <w:adjustRightInd w:val="0"/>
        <w:spacing w:after="0" w:line="240" w:lineRule="auto"/>
        <w:jc w:val="center"/>
        <w:rPr>
          <w:rFonts w:ascii="Times New Roman" w:hAnsi="Times New Roman"/>
          <w:color w:val="000000"/>
          <w:sz w:val="20"/>
          <w:szCs w:val="20"/>
        </w:rPr>
      </w:pPr>
      <w:r w:rsidRPr="00B11D14">
        <w:rPr>
          <w:rFonts w:ascii="Times New Roman" w:hAnsi="Times New Roman"/>
          <w:b/>
          <w:bCs/>
          <w:color w:val="000000"/>
          <w:sz w:val="20"/>
          <w:szCs w:val="20"/>
        </w:rPr>
        <w:t>SUGGESTIONS AND SOLUTIONS TO ENHANCE EFFECTIV</w:t>
      </w:r>
      <w:r w:rsidR="00190DBE">
        <w:rPr>
          <w:rFonts w:ascii="Times New Roman" w:hAnsi="Times New Roman"/>
          <w:b/>
          <w:bCs/>
          <w:color w:val="000000"/>
          <w:sz w:val="20"/>
          <w:szCs w:val="20"/>
        </w:rPr>
        <w:t>E</w:t>
      </w:r>
      <w:r w:rsidRPr="00B11D14">
        <w:rPr>
          <w:rFonts w:ascii="Times New Roman" w:hAnsi="Times New Roman"/>
          <w:b/>
          <w:bCs/>
          <w:color w:val="000000"/>
          <w:sz w:val="20"/>
          <w:szCs w:val="20"/>
        </w:rPr>
        <w:t>NESS</w:t>
      </w:r>
    </w:p>
    <w:p w14:paraId="70A8499B" w14:textId="2159633B" w:rsidR="00CE7AF5" w:rsidRPr="00CE7AF5" w:rsidRDefault="00EB174B"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There are s</w:t>
      </w:r>
      <w:r w:rsidR="00CE7AF5" w:rsidRPr="00CE7AF5">
        <w:rPr>
          <w:rFonts w:ascii="Times New Roman" w:hAnsi="Times New Roman"/>
          <w:color w:val="000000"/>
          <w:sz w:val="24"/>
          <w:szCs w:val="24"/>
        </w:rPr>
        <w:t>everal suggestions to enhance the effectiveness of using social media that offer valuable guidance on how learners can adapt and improve their language learn</w:t>
      </w:r>
      <w:r>
        <w:rPr>
          <w:rFonts w:ascii="Times New Roman" w:hAnsi="Times New Roman"/>
          <w:color w:val="000000"/>
          <w:sz w:val="24"/>
          <w:szCs w:val="24"/>
        </w:rPr>
        <w:t>ing experience on social media:</w:t>
      </w:r>
    </w:p>
    <w:p w14:paraId="031CB45A"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1. Detailed Searching</w:t>
      </w:r>
    </w:p>
    <w:p w14:paraId="4391BFC4" w14:textId="5C504682" w:rsidR="00CE7AF5" w:rsidRDefault="009D73E1" w:rsidP="00E20FF1">
      <w:p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Student 3</w:t>
      </w:r>
      <w:r w:rsidR="00CE7AF5" w:rsidRPr="00CE7AF5">
        <w:rPr>
          <w:rFonts w:ascii="Times New Roman" w:hAnsi="Times New Roman"/>
          <w:color w:val="000000"/>
          <w:sz w:val="24"/>
          <w:szCs w:val="24"/>
        </w:rPr>
        <w:t>: "</w:t>
      </w:r>
      <w:r w:rsidR="00CE7AF5" w:rsidRPr="00CE7AF5">
        <w:rPr>
          <w:rFonts w:ascii="Times New Roman" w:hAnsi="Times New Roman"/>
          <w:i/>
          <w:color w:val="000000"/>
          <w:sz w:val="24"/>
          <w:szCs w:val="24"/>
        </w:rPr>
        <w:t>Seek more detailed information</w:t>
      </w:r>
      <w:r w:rsidR="00B70BE2">
        <w:rPr>
          <w:rFonts w:ascii="Times New Roman" w:hAnsi="Times New Roman"/>
          <w:color w:val="000000"/>
          <w:sz w:val="24"/>
          <w:szCs w:val="24"/>
        </w:rPr>
        <w:t>."</w:t>
      </w:r>
    </w:p>
    <w:p w14:paraId="5780FAAC" w14:textId="77777777" w:rsidR="00EB174B" w:rsidRPr="00CE7AF5" w:rsidRDefault="00EB174B" w:rsidP="00E20FF1">
      <w:pPr>
        <w:autoSpaceDE w:val="0"/>
        <w:autoSpaceDN w:val="0"/>
        <w:adjustRightInd w:val="0"/>
        <w:spacing w:after="0" w:line="240" w:lineRule="auto"/>
        <w:ind w:left="567"/>
        <w:jc w:val="both"/>
        <w:rPr>
          <w:rFonts w:ascii="Times New Roman" w:hAnsi="Times New Roman"/>
          <w:color w:val="000000"/>
          <w:sz w:val="24"/>
          <w:szCs w:val="24"/>
        </w:rPr>
      </w:pPr>
    </w:p>
    <w:p w14:paraId="49768DCE"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2. Data Accessibility:</w:t>
      </w:r>
    </w:p>
    <w:p w14:paraId="601B9948" w14:textId="705E2DC2" w:rsid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2: "</w:t>
      </w:r>
      <w:r w:rsidRPr="00CE7AF5">
        <w:rPr>
          <w:rFonts w:ascii="Times New Roman" w:hAnsi="Times New Roman"/>
          <w:i/>
          <w:color w:val="000000"/>
          <w:sz w:val="24"/>
          <w:szCs w:val="24"/>
        </w:rPr>
        <w:t>Maybe I should provide money to buy data internet</w:t>
      </w:r>
      <w:r w:rsidR="00B70BE2">
        <w:rPr>
          <w:rFonts w:ascii="Times New Roman" w:hAnsi="Times New Roman"/>
          <w:color w:val="000000"/>
          <w:sz w:val="24"/>
          <w:szCs w:val="24"/>
        </w:rPr>
        <w:t>."</w:t>
      </w:r>
    </w:p>
    <w:p w14:paraId="31EECDBE" w14:textId="77777777" w:rsidR="00EB174B" w:rsidRPr="00CE7AF5" w:rsidRDefault="00EB174B" w:rsidP="00E20FF1">
      <w:pPr>
        <w:autoSpaceDE w:val="0"/>
        <w:autoSpaceDN w:val="0"/>
        <w:adjustRightInd w:val="0"/>
        <w:spacing w:after="0" w:line="240" w:lineRule="auto"/>
        <w:ind w:left="567"/>
        <w:jc w:val="both"/>
        <w:rPr>
          <w:rFonts w:ascii="Times New Roman" w:hAnsi="Times New Roman"/>
          <w:color w:val="000000"/>
          <w:sz w:val="24"/>
          <w:szCs w:val="24"/>
        </w:rPr>
      </w:pPr>
    </w:p>
    <w:p w14:paraId="1DD4594B"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3. Adding Appropriate References:</w:t>
      </w:r>
    </w:p>
    <w:p w14:paraId="1956D6F8" w14:textId="422B6F7F" w:rsidR="00CE7AF5" w:rsidRDefault="009D73E1" w:rsidP="00E20FF1">
      <w:pPr>
        <w:autoSpaceDE w:val="0"/>
        <w:autoSpaceDN w:val="0"/>
        <w:adjustRightInd w:val="0"/>
        <w:spacing w:after="0" w:line="240" w:lineRule="auto"/>
        <w:ind w:left="567"/>
        <w:jc w:val="both"/>
        <w:rPr>
          <w:rFonts w:ascii="Times New Roman" w:hAnsi="Times New Roman"/>
          <w:i/>
          <w:color w:val="000000"/>
          <w:sz w:val="24"/>
          <w:szCs w:val="24"/>
        </w:rPr>
      </w:pPr>
      <w:r>
        <w:rPr>
          <w:rFonts w:ascii="Times New Roman" w:hAnsi="Times New Roman"/>
          <w:color w:val="000000"/>
          <w:sz w:val="24"/>
          <w:szCs w:val="24"/>
        </w:rPr>
        <w:t>Student 5</w:t>
      </w:r>
      <w:r w:rsidR="00CE7AF5" w:rsidRPr="00CE7AF5">
        <w:rPr>
          <w:rFonts w:ascii="Times New Roman" w:hAnsi="Times New Roman"/>
          <w:color w:val="000000"/>
          <w:sz w:val="24"/>
          <w:szCs w:val="24"/>
        </w:rPr>
        <w:t>: "</w:t>
      </w:r>
      <w:r w:rsidR="00CE7AF5" w:rsidRPr="00CE7AF5">
        <w:rPr>
          <w:rFonts w:ascii="Times New Roman" w:hAnsi="Times New Roman"/>
          <w:i/>
          <w:color w:val="000000"/>
          <w:sz w:val="24"/>
          <w:szCs w:val="24"/>
        </w:rPr>
        <w:t>The suggestion is maybe to add more suitable refe</w:t>
      </w:r>
      <w:r w:rsidR="00B70BE2">
        <w:rPr>
          <w:rFonts w:ascii="Times New Roman" w:hAnsi="Times New Roman"/>
          <w:i/>
          <w:color w:val="000000"/>
          <w:sz w:val="24"/>
          <w:szCs w:val="24"/>
        </w:rPr>
        <w:t>rences to fa</w:t>
      </w:r>
      <w:r w:rsidR="00EB174B">
        <w:rPr>
          <w:rFonts w:ascii="Times New Roman" w:hAnsi="Times New Roman"/>
          <w:i/>
          <w:color w:val="000000"/>
          <w:sz w:val="24"/>
          <w:szCs w:val="24"/>
        </w:rPr>
        <w:t xml:space="preserve">cilitate </w:t>
      </w:r>
      <w:r w:rsidR="00B70BE2">
        <w:rPr>
          <w:rFonts w:ascii="Times New Roman" w:hAnsi="Times New Roman"/>
          <w:i/>
          <w:color w:val="000000"/>
          <w:sz w:val="24"/>
          <w:szCs w:val="24"/>
        </w:rPr>
        <w:t>learning."</w:t>
      </w:r>
    </w:p>
    <w:p w14:paraId="02C9C786" w14:textId="77777777" w:rsidR="00EB174B" w:rsidRPr="00B70BE2" w:rsidRDefault="00EB174B" w:rsidP="00E20FF1">
      <w:pPr>
        <w:autoSpaceDE w:val="0"/>
        <w:autoSpaceDN w:val="0"/>
        <w:adjustRightInd w:val="0"/>
        <w:spacing w:after="0" w:line="240" w:lineRule="auto"/>
        <w:ind w:left="567"/>
        <w:jc w:val="both"/>
        <w:rPr>
          <w:rFonts w:ascii="Times New Roman" w:hAnsi="Times New Roman"/>
          <w:i/>
          <w:color w:val="000000"/>
          <w:sz w:val="24"/>
          <w:szCs w:val="24"/>
        </w:rPr>
      </w:pPr>
    </w:p>
    <w:p w14:paraId="338197F9"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4. Focus on Educational Content</w:t>
      </w:r>
    </w:p>
    <w:p w14:paraId="352CA1C1" w14:textId="73CFA40F" w:rsidR="00CE7AF5" w:rsidRDefault="009D73E1" w:rsidP="00E20FF1">
      <w:p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Student 1</w:t>
      </w:r>
      <w:r w:rsidR="00CE7AF5" w:rsidRPr="00CE7AF5">
        <w:rPr>
          <w:rFonts w:ascii="Times New Roman" w:hAnsi="Times New Roman"/>
          <w:color w:val="000000"/>
          <w:sz w:val="24"/>
          <w:szCs w:val="24"/>
        </w:rPr>
        <w:t>: "</w:t>
      </w:r>
      <w:r w:rsidR="00CE7AF5" w:rsidRPr="00CE7AF5">
        <w:rPr>
          <w:rFonts w:ascii="Times New Roman" w:hAnsi="Times New Roman"/>
          <w:i/>
          <w:color w:val="000000"/>
          <w:sz w:val="24"/>
          <w:szCs w:val="24"/>
        </w:rPr>
        <w:t>Perhaps an effort should be made to focus more on education</w:t>
      </w:r>
      <w:r w:rsidR="00B70BE2">
        <w:rPr>
          <w:rFonts w:ascii="Times New Roman" w:hAnsi="Times New Roman"/>
          <w:i/>
          <w:color w:val="000000"/>
          <w:sz w:val="24"/>
          <w:szCs w:val="24"/>
        </w:rPr>
        <w:t xml:space="preserve">al </w:t>
      </w:r>
      <w:r w:rsidR="00EB174B">
        <w:rPr>
          <w:rFonts w:ascii="Times New Roman" w:hAnsi="Times New Roman"/>
          <w:i/>
          <w:color w:val="000000"/>
          <w:sz w:val="24"/>
          <w:szCs w:val="24"/>
        </w:rPr>
        <w:t xml:space="preserve">content </w:t>
      </w:r>
      <w:r w:rsidR="00B70BE2">
        <w:rPr>
          <w:rFonts w:ascii="Times New Roman" w:hAnsi="Times New Roman"/>
          <w:i/>
          <w:color w:val="000000"/>
          <w:sz w:val="24"/>
          <w:szCs w:val="24"/>
        </w:rPr>
        <w:t xml:space="preserve">and not excessively </w:t>
      </w:r>
      <w:r w:rsidR="00CE7AF5" w:rsidRPr="00CE7AF5">
        <w:rPr>
          <w:rFonts w:ascii="Times New Roman" w:hAnsi="Times New Roman"/>
          <w:i/>
          <w:color w:val="000000"/>
          <w:sz w:val="24"/>
          <w:szCs w:val="24"/>
        </w:rPr>
        <w:t>watch entertainmen</w:t>
      </w:r>
      <w:r w:rsidR="00B70BE2">
        <w:rPr>
          <w:rFonts w:ascii="Times New Roman" w:hAnsi="Times New Roman"/>
          <w:i/>
          <w:color w:val="000000"/>
          <w:sz w:val="24"/>
          <w:szCs w:val="24"/>
        </w:rPr>
        <w:t>t videos to avo</w:t>
      </w:r>
      <w:r w:rsidR="00EB174B">
        <w:rPr>
          <w:rFonts w:ascii="Times New Roman" w:hAnsi="Times New Roman"/>
          <w:i/>
          <w:color w:val="000000"/>
          <w:sz w:val="24"/>
          <w:szCs w:val="24"/>
        </w:rPr>
        <w:t xml:space="preserve">id wasting study      </w:t>
      </w:r>
      <w:r w:rsidR="00EB174B">
        <w:rPr>
          <w:rFonts w:ascii="Times New Roman" w:hAnsi="Times New Roman"/>
          <w:i/>
          <w:color w:val="000000"/>
          <w:sz w:val="24"/>
          <w:szCs w:val="24"/>
        </w:rPr>
        <w:tab/>
      </w:r>
      <w:r w:rsidR="00EB174B">
        <w:rPr>
          <w:rFonts w:ascii="Times New Roman" w:hAnsi="Times New Roman"/>
          <w:i/>
          <w:color w:val="000000"/>
          <w:sz w:val="24"/>
          <w:szCs w:val="24"/>
        </w:rPr>
        <w:tab/>
        <w:t xml:space="preserve">     </w:t>
      </w:r>
      <w:r w:rsidR="00B70BE2">
        <w:rPr>
          <w:rFonts w:ascii="Times New Roman" w:hAnsi="Times New Roman"/>
          <w:i/>
          <w:color w:val="000000"/>
          <w:sz w:val="24"/>
          <w:szCs w:val="24"/>
        </w:rPr>
        <w:t xml:space="preserve"> </w:t>
      </w:r>
      <w:r w:rsidR="00CE7AF5" w:rsidRPr="00CE7AF5">
        <w:rPr>
          <w:rFonts w:ascii="Times New Roman" w:hAnsi="Times New Roman"/>
          <w:i/>
          <w:color w:val="000000"/>
          <w:sz w:val="24"/>
          <w:szCs w:val="24"/>
        </w:rPr>
        <w:t>time</w:t>
      </w:r>
      <w:r w:rsidR="00B70BE2">
        <w:rPr>
          <w:rFonts w:ascii="Times New Roman" w:hAnsi="Times New Roman"/>
          <w:color w:val="000000"/>
          <w:sz w:val="24"/>
          <w:szCs w:val="24"/>
        </w:rPr>
        <w:t>."</w:t>
      </w:r>
    </w:p>
    <w:p w14:paraId="1C58DC6B" w14:textId="77777777" w:rsidR="0042136D" w:rsidRPr="00CE7AF5" w:rsidRDefault="0042136D" w:rsidP="00E20FF1">
      <w:pPr>
        <w:autoSpaceDE w:val="0"/>
        <w:autoSpaceDN w:val="0"/>
        <w:adjustRightInd w:val="0"/>
        <w:spacing w:after="0" w:line="240" w:lineRule="auto"/>
        <w:ind w:left="567"/>
        <w:jc w:val="both"/>
        <w:rPr>
          <w:rFonts w:ascii="Times New Roman" w:hAnsi="Times New Roman"/>
          <w:color w:val="000000"/>
          <w:sz w:val="24"/>
          <w:szCs w:val="24"/>
        </w:rPr>
      </w:pPr>
    </w:p>
    <w:p w14:paraId="528D94E8" w14:textId="77777777" w:rsidR="00EB174B"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5. Adaptation and Diversification</w:t>
      </w:r>
    </w:p>
    <w:p w14:paraId="76A7A7A8" w14:textId="1878AEA5" w:rsid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5: "</w:t>
      </w:r>
      <w:r w:rsidRPr="00CE7AF5">
        <w:rPr>
          <w:rFonts w:ascii="Times New Roman" w:hAnsi="Times New Roman"/>
          <w:i/>
          <w:color w:val="000000"/>
          <w:sz w:val="24"/>
          <w:szCs w:val="24"/>
        </w:rPr>
        <w:t>If there is a problem with the internet connecti</w:t>
      </w:r>
      <w:r w:rsidR="0042136D">
        <w:rPr>
          <w:rFonts w:ascii="Times New Roman" w:hAnsi="Times New Roman"/>
          <w:i/>
          <w:color w:val="000000"/>
          <w:sz w:val="24"/>
          <w:szCs w:val="24"/>
        </w:rPr>
        <w:t>on, it's better to find a place</w:t>
      </w:r>
      <w:r w:rsidR="00B70BE2">
        <w:rPr>
          <w:rFonts w:ascii="Times New Roman" w:hAnsi="Times New Roman"/>
          <w:i/>
          <w:color w:val="000000"/>
          <w:sz w:val="24"/>
          <w:szCs w:val="24"/>
        </w:rPr>
        <w:t xml:space="preserve"> </w:t>
      </w:r>
      <w:r w:rsidRPr="00CE7AF5">
        <w:rPr>
          <w:rFonts w:ascii="Times New Roman" w:hAnsi="Times New Roman"/>
          <w:i/>
          <w:color w:val="000000"/>
          <w:sz w:val="24"/>
          <w:szCs w:val="24"/>
        </w:rPr>
        <w:t>with internet access. It's also beneficial to listen or learn English wit</w:t>
      </w:r>
      <w:r w:rsidR="0042136D">
        <w:rPr>
          <w:rFonts w:ascii="Times New Roman" w:hAnsi="Times New Roman"/>
          <w:i/>
          <w:color w:val="000000"/>
          <w:sz w:val="24"/>
          <w:szCs w:val="24"/>
        </w:rPr>
        <w:t xml:space="preserve">h </w:t>
      </w:r>
      <w:r w:rsidRPr="00CE7AF5">
        <w:rPr>
          <w:rFonts w:ascii="Times New Roman" w:hAnsi="Times New Roman"/>
          <w:i/>
          <w:color w:val="000000"/>
          <w:sz w:val="24"/>
          <w:szCs w:val="24"/>
        </w:rPr>
        <w:t>different accents, as it can be helpful for</w:t>
      </w:r>
      <w:r w:rsidR="0042136D">
        <w:rPr>
          <w:rFonts w:ascii="Times New Roman" w:hAnsi="Times New Roman"/>
          <w:i/>
          <w:color w:val="000000"/>
          <w:sz w:val="24"/>
          <w:szCs w:val="24"/>
        </w:rPr>
        <w:t xml:space="preserve"> communication with people from </w:t>
      </w:r>
      <w:r w:rsidRPr="00CE7AF5">
        <w:rPr>
          <w:rFonts w:ascii="Times New Roman" w:hAnsi="Times New Roman"/>
          <w:i/>
          <w:color w:val="000000"/>
          <w:sz w:val="24"/>
          <w:szCs w:val="24"/>
        </w:rPr>
        <w:t>various places</w:t>
      </w:r>
      <w:r w:rsidR="00B70BE2">
        <w:rPr>
          <w:rFonts w:ascii="Times New Roman" w:hAnsi="Times New Roman"/>
          <w:color w:val="000000"/>
          <w:sz w:val="24"/>
          <w:szCs w:val="24"/>
        </w:rPr>
        <w:t>."</w:t>
      </w:r>
    </w:p>
    <w:p w14:paraId="68D0BA0B" w14:textId="1B237027" w:rsidR="00190DBE" w:rsidRDefault="00190DBE" w:rsidP="00E20FF1">
      <w:pPr>
        <w:autoSpaceDE w:val="0"/>
        <w:autoSpaceDN w:val="0"/>
        <w:adjustRightInd w:val="0"/>
        <w:spacing w:after="0" w:line="240" w:lineRule="auto"/>
        <w:ind w:left="567"/>
        <w:jc w:val="both"/>
        <w:rPr>
          <w:rFonts w:ascii="Times New Roman" w:hAnsi="Times New Roman"/>
          <w:color w:val="000000"/>
          <w:sz w:val="24"/>
          <w:szCs w:val="24"/>
        </w:rPr>
      </w:pPr>
    </w:p>
    <w:p w14:paraId="6D09D6BF" w14:textId="77777777" w:rsidR="0042136D" w:rsidRDefault="00CE7AF5" w:rsidP="008F19FA">
      <w:pPr>
        <w:tabs>
          <w:tab w:val="left" w:pos="2835"/>
        </w:tabs>
        <w:autoSpaceDE w:val="0"/>
        <w:autoSpaceDN w:val="0"/>
        <w:adjustRightInd w:val="0"/>
        <w:spacing w:after="0" w:line="240" w:lineRule="auto"/>
        <w:ind w:left="567"/>
        <w:jc w:val="both"/>
        <w:rPr>
          <w:rFonts w:ascii="Times New Roman" w:hAnsi="Times New Roman"/>
          <w:b/>
          <w:bCs/>
          <w:color w:val="000000"/>
          <w:sz w:val="24"/>
          <w:szCs w:val="24"/>
        </w:rPr>
      </w:pPr>
      <w:r w:rsidRPr="00CE7AF5">
        <w:rPr>
          <w:rFonts w:ascii="Times New Roman" w:hAnsi="Times New Roman"/>
          <w:b/>
          <w:bCs/>
          <w:color w:val="000000"/>
          <w:sz w:val="24"/>
          <w:szCs w:val="24"/>
        </w:rPr>
        <w:t>6. Goal Setting and Effective Learning Methods</w:t>
      </w:r>
    </w:p>
    <w:p w14:paraId="2AA951E4" w14:textId="4C442344"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color w:val="000000"/>
          <w:sz w:val="24"/>
          <w:szCs w:val="24"/>
        </w:rPr>
        <w:t>Student 6: "</w:t>
      </w:r>
      <w:r w:rsidRPr="00CE7AF5">
        <w:rPr>
          <w:rFonts w:ascii="Times New Roman" w:hAnsi="Times New Roman"/>
          <w:i/>
          <w:color w:val="000000"/>
          <w:sz w:val="24"/>
          <w:szCs w:val="24"/>
        </w:rPr>
        <w:t>Determine goals and motivation within yourself. Choose a learnin</w:t>
      </w:r>
      <w:r w:rsidR="00B11D14">
        <w:rPr>
          <w:rFonts w:ascii="Times New Roman" w:hAnsi="Times New Roman"/>
          <w:i/>
          <w:color w:val="000000"/>
          <w:sz w:val="24"/>
          <w:szCs w:val="24"/>
        </w:rPr>
        <w:t xml:space="preserve">g </w:t>
      </w:r>
      <w:r w:rsidR="00B70BE2">
        <w:rPr>
          <w:rFonts w:ascii="Times New Roman" w:hAnsi="Times New Roman"/>
          <w:i/>
          <w:color w:val="000000"/>
          <w:sz w:val="24"/>
          <w:szCs w:val="24"/>
        </w:rPr>
        <w:t xml:space="preserve">           </w:t>
      </w:r>
      <w:r w:rsidR="001E3E77">
        <w:rPr>
          <w:rFonts w:ascii="Times New Roman" w:hAnsi="Times New Roman"/>
          <w:i/>
          <w:color w:val="000000"/>
          <w:sz w:val="24"/>
          <w:szCs w:val="24"/>
        </w:rPr>
        <w:t xml:space="preserve">   </w:t>
      </w:r>
      <w:r w:rsidR="00B11D14">
        <w:rPr>
          <w:rFonts w:ascii="Times New Roman" w:hAnsi="Times New Roman"/>
          <w:i/>
          <w:color w:val="000000"/>
          <w:sz w:val="24"/>
          <w:szCs w:val="24"/>
        </w:rPr>
        <w:t xml:space="preserve">method that suits your style </w:t>
      </w:r>
      <w:r w:rsidRPr="00CE7AF5">
        <w:rPr>
          <w:rFonts w:ascii="Times New Roman" w:hAnsi="Times New Roman"/>
          <w:i/>
          <w:color w:val="000000"/>
          <w:sz w:val="24"/>
          <w:szCs w:val="24"/>
        </w:rPr>
        <w:t>and needs. Review your learning materials. Create summaries of what you've learned</w:t>
      </w:r>
      <w:r w:rsidRPr="00CE7AF5">
        <w:rPr>
          <w:rFonts w:ascii="Times New Roman" w:hAnsi="Times New Roman"/>
          <w:color w:val="000000"/>
          <w:sz w:val="24"/>
          <w:szCs w:val="24"/>
        </w:rPr>
        <w:t>."</w:t>
      </w:r>
    </w:p>
    <w:p w14:paraId="3CB7689A"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6334AE71"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7. Vocabulary Notes:</w:t>
      </w:r>
    </w:p>
    <w:p w14:paraId="7714FE5D" w14:textId="0A67B871" w:rsidR="00CE7AF5" w:rsidRPr="00CE7AF5" w:rsidRDefault="009D73E1" w:rsidP="00E20FF1">
      <w:p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Student 10</w:t>
      </w:r>
      <w:r w:rsidR="00CE7AF5" w:rsidRPr="00CE7AF5">
        <w:rPr>
          <w:rFonts w:ascii="Times New Roman" w:hAnsi="Times New Roman"/>
          <w:color w:val="000000"/>
          <w:sz w:val="24"/>
          <w:szCs w:val="24"/>
        </w:rPr>
        <w:t>: "</w:t>
      </w:r>
      <w:r w:rsidR="00CE7AF5" w:rsidRPr="00CE7AF5">
        <w:rPr>
          <w:rFonts w:ascii="Times New Roman" w:hAnsi="Times New Roman"/>
          <w:i/>
          <w:color w:val="000000"/>
          <w:sz w:val="24"/>
          <w:szCs w:val="24"/>
        </w:rPr>
        <w:t>Take notes of vocabulary in a small book for easy memorization</w:t>
      </w:r>
      <w:r w:rsidR="00CE7AF5" w:rsidRPr="00CE7AF5">
        <w:rPr>
          <w:rFonts w:ascii="Times New Roman" w:hAnsi="Times New Roman"/>
          <w:color w:val="000000"/>
          <w:sz w:val="24"/>
          <w:szCs w:val="24"/>
        </w:rPr>
        <w:t>."</w:t>
      </w:r>
    </w:p>
    <w:p w14:paraId="7B6F2367"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71AE1CBA"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8. Maintain Focus and Intent</w:t>
      </w:r>
    </w:p>
    <w:p w14:paraId="3F910494" w14:textId="76E071A6" w:rsidR="00CE7AF5" w:rsidRPr="00CE7AF5" w:rsidRDefault="009D73E1" w:rsidP="00E20FF1">
      <w:p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lastRenderedPageBreak/>
        <w:t>Student 3</w:t>
      </w:r>
      <w:r w:rsidR="00CE7AF5" w:rsidRPr="00CE7AF5">
        <w:rPr>
          <w:rFonts w:ascii="Times New Roman" w:hAnsi="Times New Roman"/>
          <w:color w:val="000000"/>
          <w:sz w:val="24"/>
          <w:szCs w:val="24"/>
        </w:rPr>
        <w:t>: "</w:t>
      </w:r>
      <w:r w:rsidR="00CE7AF5" w:rsidRPr="00CE7AF5">
        <w:rPr>
          <w:rFonts w:ascii="Times New Roman" w:hAnsi="Times New Roman"/>
          <w:i/>
          <w:color w:val="000000"/>
          <w:sz w:val="24"/>
          <w:szCs w:val="24"/>
        </w:rPr>
        <w:t>The solution is to focus more on our intention to learn, so our lear</w:t>
      </w:r>
      <w:r w:rsidR="00B11D14">
        <w:rPr>
          <w:rFonts w:ascii="Times New Roman" w:hAnsi="Times New Roman"/>
          <w:i/>
          <w:color w:val="000000"/>
          <w:sz w:val="24"/>
          <w:szCs w:val="24"/>
        </w:rPr>
        <w:t xml:space="preserve">ning is not disrupted by other </w:t>
      </w:r>
      <w:r w:rsidR="00CE7AF5" w:rsidRPr="00CE7AF5">
        <w:rPr>
          <w:rFonts w:ascii="Times New Roman" w:hAnsi="Times New Roman"/>
          <w:i/>
          <w:color w:val="000000"/>
          <w:sz w:val="24"/>
          <w:szCs w:val="24"/>
        </w:rPr>
        <w:t>distractions</w:t>
      </w:r>
      <w:r w:rsidR="00CE7AF5" w:rsidRPr="00CE7AF5">
        <w:rPr>
          <w:rFonts w:ascii="Times New Roman" w:hAnsi="Times New Roman"/>
          <w:color w:val="000000"/>
          <w:sz w:val="24"/>
          <w:szCs w:val="24"/>
        </w:rPr>
        <w:t>."</w:t>
      </w:r>
    </w:p>
    <w:p w14:paraId="39698918"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20BD23B4"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9. Diversify Learning Sources</w:t>
      </w:r>
    </w:p>
    <w:p w14:paraId="130F7CE5" w14:textId="36A74E64" w:rsidR="00CE7AF5" w:rsidRPr="00CE7AF5" w:rsidRDefault="009D73E1" w:rsidP="00E20FF1">
      <w:p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Student 6</w:t>
      </w:r>
      <w:r w:rsidR="00CE7AF5" w:rsidRPr="00CE7AF5">
        <w:rPr>
          <w:rFonts w:ascii="Times New Roman" w:hAnsi="Times New Roman"/>
          <w:color w:val="000000"/>
          <w:sz w:val="24"/>
          <w:szCs w:val="24"/>
        </w:rPr>
        <w:t>: "</w:t>
      </w:r>
      <w:r w:rsidR="00CE7AF5" w:rsidRPr="00CE7AF5">
        <w:rPr>
          <w:rFonts w:ascii="Times New Roman" w:hAnsi="Times New Roman"/>
          <w:i/>
          <w:color w:val="000000"/>
          <w:sz w:val="24"/>
          <w:szCs w:val="24"/>
        </w:rPr>
        <w:t>The suggestion is to learn from various sources available on social media</w:t>
      </w:r>
      <w:r w:rsidR="00CE7AF5" w:rsidRPr="00CE7AF5">
        <w:rPr>
          <w:rFonts w:ascii="Times New Roman" w:hAnsi="Times New Roman"/>
          <w:color w:val="000000"/>
          <w:sz w:val="24"/>
          <w:szCs w:val="24"/>
        </w:rPr>
        <w:t>."</w:t>
      </w:r>
    </w:p>
    <w:p w14:paraId="54372220"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622503A9"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r w:rsidRPr="00CE7AF5">
        <w:rPr>
          <w:rFonts w:ascii="Times New Roman" w:hAnsi="Times New Roman"/>
          <w:b/>
          <w:bCs/>
          <w:color w:val="000000"/>
          <w:sz w:val="24"/>
          <w:szCs w:val="24"/>
        </w:rPr>
        <w:t>10. Selective Learning and Direct Visits</w:t>
      </w:r>
    </w:p>
    <w:p w14:paraId="410A42A9" w14:textId="0DD0070E" w:rsidR="00CE7AF5" w:rsidRPr="00CE7AF5" w:rsidRDefault="009D73E1" w:rsidP="00E20FF1">
      <w:pPr>
        <w:autoSpaceDE w:val="0"/>
        <w:autoSpaceDN w:val="0"/>
        <w:adjustRightInd w:val="0"/>
        <w:spacing w:after="0" w:line="240" w:lineRule="auto"/>
        <w:ind w:left="567"/>
        <w:jc w:val="both"/>
        <w:rPr>
          <w:rFonts w:ascii="Times New Roman" w:hAnsi="Times New Roman"/>
          <w:i/>
          <w:color w:val="000000"/>
          <w:sz w:val="24"/>
          <w:szCs w:val="24"/>
        </w:rPr>
      </w:pPr>
      <w:r>
        <w:rPr>
          <w:rFonts w:ascii="Times New Roman" w:hAnsi="Times New Roman"/>
          <w:color w:val="000000"/>
          <w:sz w:val="24"/>
          <w:szCs w:val="24"/>
        </w:rPr>
        <w:t xml:space="preserve"> Student 8</w:t>
      </w:r>
      <w:r w:rsidR="00CE7AF5" w:rsidRPr="00CE7AF5">
        <w:rPr>
          <w:rFonts w:ascii="Times New Roman" w:hAnsi="Times New Roman"/>
          <w:color w:val="000000"/>
          <w:sz w:val="24"/>
          <w:szCs w:val="24"/>
        </w:rPr>
        <w:t>: "</w:t>
      </w:r>
      <w:r w:rsidR="00CE7AF5" w:rsidRPr="00CE7AF5">
        <w:rPr>
          <w:rFonts w:ascii="Times New Roman" w:hAnsi="Times New Roman"/>
          <w:i/>
          <w:color w:val="000000"/>
          <w:sz w:val="24"/>
          <w:szCs w:val="24"/>
        </w:rPr>
        <w:t>I believe the solution to address both challenges I mentioned ear</w:t>
      </w:r>
      <w:r w:rsidR="00E20FF1">
        <w:rPr>
          <w:rFonts w:ascii="Times New Roman" w:hAnsi="Times New Roman"/>
          <w:i/>
          <w:color w:val="000000"/>
          <w:sz w:val="24"/>
          <w:szCs w:val="24"/>
        </w:rPr>
        <w:t xml:space="preserve">lier is to filter which accent </w:t>
      </w:r>
      <w:r w:rsidR="00CE7AF5" w:rsidRPr="00CE7AF5">
        <w:rPr>
          <w:rFonts w:ascii="Times New Roman" w:hAnsi="Times New Roman"/>
          <w:i/>
          <w:color w:val="000000"/>
          <w:sz w:val="24"/>
          <w:szCs w:val="24"/>
        </w:rPr>
        <w:t>you want to learn. If you want to learn the British accent, add accoun</w:t>
      </w:r>
      <w:r w:rsidR="00B11D14">
        <w:rPr>
          <w:rFonts w:ascii="Times New Roman" w:hAnsi="Times New Roman"/>
          <w:i/>
          <w:color w:val="000000"/>
          <w:sz w:val="24"/>
          <w:szCs w:val="24"/>
        </w:rPr>
        <w:t xml:space="preserve">ts that contain British accent </w:t>
      </w:r>
      <w:r w:rsidR="00CE7AF5" w:rsidRPr="00CE7AF5">
        <w:rPr>
          <w:rFonts w:ascii="Times New Roman" w:hAnsi="Times New Roman"/>
          <w:i/>
          <w:color w:val="000000"/>
          <w:sz w:val="24"/>
          <w:szCs w:val="24"/>
        </w:rPr>
        <w:t>learning content. To reduce the appearance of more interesting cont</w:t>
      </w:r>
      <w:r w:rsidR="00B11D14">
        <w:rPr>
          <w:rFonts w:ascii="Times New Roman" w:hAnsi="Times New Roman"/>
          <w:i/>
          <w:color w:val="000000"/>
          <w:sz w:val="24"/>
          <w:szCs w:val="24"/>
        </w:rPr>
        <w:t xml:space="preserve">ent than educational content, </w:t>
      </w:r>
      <w:r w:rsidR="00CE7AF5" w:rsidRPr="00CE7AF5">
        <w:rPr>
          <w:rFonts w:ascii="Times New Roman" w:hAnsi="Times New Roman"/>
          <w:i/>
          <w:color w:val="000000"/>
          <w:sz w:val="24"/>
          <w:szCs w:val="24"/>
        </w:rPr>
        <w:t>you can directly visit accounts that contain educational videos and wa</w:t>
      </w:r>
      <w:r w:rsidR="00B11D14">
        <w:rPr>
          <w:rFonts w:ascii="Times New Roman" w:hAnsi="Times New Roman"/>
          <w:i/>
          <w:color w:val="000000"/>
          <w:sz w:val="24"/>
          <w:szCs w:val="24"/>
        </w:rPr>
        <w:t xml:space="preserve">tch the videos posted on those </w:t>
      </w:r>
      <w:r w:rsidR="00CE7AF5" w:rsidRPr="00CE7AF5">
        <w:rPr>
          <w:rFonts w:ascii="Times New Roman" w:hAnsi="Times New Roman"/>
          <w:i/>
          <w:color w:val="000000"/>
          <w:sz w:val="24"/>
          <w:szCs w:val="24"/>
        </w:rPr>
        <w:t>accounts."</w:t>
      </w:r>
    </w:p>
    <w:p w14:paraId="41AC262F" w14:textId="77777777" w:rsidR="00CE7AF5" w:rsidRPr="00CE7AF5" w:rsidRDefault="00CE7AF5" w:rsidP="00E20FF1">
      <w:pPr>
        <w:autoSpaceDE w:val="0"/>
        <w:autoSpaceDN w:val="0"/>
        <w:adjustRightInd w:val="0"/>
        <w:spacing w:after="0" w:line="240" w:lineRule="auto"/>
        <w:ind w:left="567"/>
        <w:jc w:val="both"/>
        <w:rPr>
          <w:rFonts w:ascii="Times New Roman" w:hAnsi="Times New Roman"/>
          <w:color w:val="000000"/>
          <w:sz w:val="24"/>
          <w:szCs w:val="24"/>
        </w:rPr>
      </w:pPr>
    </w:p>
    <w:p w14:paraId="0441BC49" w14:textId="70A1F56D" w:rsidR="00CE7AF5" w:rsidRPr="00CE7AF5" w:rsidRDefault="00B11D14"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An exploration of the suggestions and solutions proffered by the students to surmount the previously delineated challenges is undertaken. These insights furnish valuable directives on how learners can adapt and enhance their language learning experiences within the realm of social media. The recommendations put forth by the students encompass a breadth of strategic measures, including the pursuit of more exhaustive information, the amelioration of data accessibility, the incorporation of appropriate references to facilitate learning, a deliberate focus on educational content, and the diversification of learning sources. Furthermore, the counsel extends to adaptive and diversified learning approaches, goal setting, meticulous vocabulary note-taking, the maintenance of focus and intent, and the selective exploration of learning materials. The amalgamation of these articulated suggestions provides a reservoir of practical strategies conducive to the advancement of effective language acquisition endeavors on social media platforms.</w:t>
      </w:r>
    </w:p>
    <w:p w14:paraId="68E0DC83"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15787CF0" w14:textId="0EB97936" w:rsidR="00CE7AF5" w:rsidRDefault="00B11D14" w:rsidP="00B11D1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CONCLUSION</w:t>
      </w:r>
    </w:p>
    <w:p w14:paraId="7C6BB4A0" w14:textId="77777777" w:rsidR="00B11D14" w:rsidRPr="00CE7AF5" w:rsidRDefault="00B11D14" w:rsidP="00B11D14">
      <w:pPr>
        <w:autoSpaceDE w:val="0"/>
        <w:autoSpaceDN w:val="0"/>
        <w:adjustRightInd w:val="0"/>
        <w:spacing w:after="0" w:line="240" w:lineRule="auto"/>
        <w:jc w:val="center"/>
        <w:rPr>
          <w:rFonts w:ascii="Times New Roman" w:hAnsi="Times New Roman"/>
          <w:b/>
          <w:bCs/>
          <w:color w:val="000000"/>
          <w:sz w:val="24"/>
          <w:szCs w:val="24"/>
        </w:rPr>
      </w:pPr>
    </w:p>
    <w:p w14:paraId="07BCAEDD" w14:textId="08896112"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r w:rsidRPr="00CE7AF5">
        <w:rPr>
          <w:rFonts w:ascii="Times New Roman" w:hAnsi="Times New Roman"/>
          <w:color w:val="000000"/>
          <w:sz w:val="24"/>
          <w:szCs w:val="24"/>
        </w:rPr>
        <w:t>The insights derived from English education students' perceptions of utilizing social media for language learning underscore a nuanced landscape of both positive and challenging facets. While the positive aspects, such as real-life practice, access to authentic content, and connections with native speakers, are evident, there exists a divergence in views regarding engagement, convenience, and cost-effectiveness. The mixed perception regarding its impact on motivation further emphasizes the intricate nature of this educational medium.</w:t>
      </w:r>
    </w:p>
    <w:p w14:paraId="6C8D1AF1" w14:textId="06551573" w:rsidR="00CE7AF5" w:rsidRPr="00CE7AF5" w:rsidRDefault="00B11D14"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The identified challenges, ranging from distractions and language barriers to concerns about material credibility, illuminate the multifaceted nature of the experience. Notably, the positive perceptions, including maintaining focus, self-discipline, and effective time management, contribute to a more comprehensive understanding of the dynamics involved in</w:t>
      </w:r>
      <w:r w:rsidR="00190DBE">
        <w:rPr>
          <w:rFonts w:ascii="Times New Roman" w:hAnsi="Times New Roman"/>
          <w:color w:val="000000"/>
          <w:sz w:val="24"/>
          <w:szCs w:val="24"/>
        </w:rPr>
        <w:t xml:space="preserve"> </w:t>
      </w:r>
      <w:r w:rsidR="00CE7AF5" w:rsidRPr="00CE7AF5">
        <w:rPr>
          <w:rFonts w:ascii="Times New Roman" w:hAnsi="Times New Roman"/>
          <w:color w:val="000000"/>
          <w:sz w:val="24"/>
          <w:szCs w:val="24"/>
        </w:rPr>
        <w:t>learning English on social media. This diversity in perspectives underscores the necessity for a tailored approach in leveraging the benefits of social media for language education effectively.</w:t>
      </w:r>
    </w:p>
    <w:p w14:paraId="790DAE21" w14:textId="054FD8CA" w:rsidR="00CE7AF5" w:rsidRPr="00CE7AF5" w:rsidRDefault="00190DBE"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 xml:space="preserve">Furthermore, the students' suggestions and solutions provide a valuable repertoire of strategies for mitigating challenges and enhancing the language learning experience on social media platforms. These encompass a spectrum of measures, from detailed information-seeking and improved data accessibility to a deliberate focus on educational content and the diversification of learning sources. The individualized recommendations, spanning adaptive learning approaches, goal setting, and vocabulary note-taking, offer practical avenues for </w:t>
      </w:r>
      <w:r w:rsidR="00CE7AF5" w:rsidRPr="00CE7AF5">
        <w:rPr>
          <w:rFonts w:ascii="Times New Roman" w:hAnsi="Times New Roman"/>
          <w:color w:val="000000"/>
          <w:sz w:val="24"/>
          <w:szCs w:val="24"/>
        </w:rPr>
        <w:lastRenderedPageBreak/>
        <w:t>educators and learners to navigate the complexities inherent in social media-mediated language education.</w:t>
      </w:r>
    </w:p>
    <w:p w14:paraId="1CDE2C04" w14:textId="32A2CF99" w:rsidR="00CE7AF5" w:rsidRPr="00CE7AF5" w:rsidRDefault="00B11D14" w:rsidP="00CE7A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E7AF5" w:rsidRPr="00CE7AF5">
        <w:rPr>
          <w:rFonts w:ascii="Times New Roman" w:hAnsi="Times New Roman"/>
          <w:color w:val="000000"/>
          <w:sz w:val="24"/>
          <w:szCs w:val="24"/>
        </w:rPr>
        <w:t>In light of these findings, it is imperative for educational strategies and support systems to be crafted with a nuanced understanding of students' varying perceptions and preferences on social media. By acknowledging and integrating these insights, educators can foster an environment that maximizes the benefits of social media while addressing the unique challenges faced by English language learners, thereby contributing to the continual refinement and optimization of language education in contemporary digital landscapes.</w:t>
      </w:r>
    </w:p>
    <w:p w14:paraId="124B4B08" w14:textId="77777777" w:rsidR="00CE7AF5" w:rsidRPr="00CE7AF5"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44999CD3" w14:textId="77777777" w:rsidR="00CE7AF5" w:rsidRPr="00E37D98" w:rsidRDefault="00CE7AF5" w:rsidP="00CE7AF5">
      <w:pPr>
        <w:autoSpaceDE w:val="0"/>
        <w:autoSpaceDN w:val="0"/>
        <w:adjustRightInd w:val="0"/>
        <w:spacing w:after="0" w:line="240" w:lineRule="auto"/>
        <w:jc w:val="both"/>
        <w:rPr>
          <w:rFonts w:ascii="Times New Roman" w:hAnsi="Times New Roman"/>
          <w:color w:val="000000"/>
          <w:sz w:val="24"/>
          <w:szCs w:val="24"/>
        </w:rPr>
      </w:pPr>
    </w:p>
    <w:p w14:paraId="60EB1369" w14:textId="77777777"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p>
    <w:p w14:paraId="15762B58"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043CF914" w14:textId="3D9B8960" w:rsidR="00B11D14" w:rsidRDefault="007C0CE0" w:rsidP="00D10DB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REFERENCE</w:t>
      </w:r>
      <w:r w:rsidR="00C05E30">
        <w:rPr>
          <w:rFonts w:ascii="Times New Roman" w:hAnsi="Times New Roman"/>
          <w:b/>
          <w:bCs/>
          <w:color w:val="000000"/>
          <w:sz w:val="24"/>
          <w:szCs w:val="24"/>
        </w:rPr>
        <w:t>S</w:t>
      </w:r>
      <w:r w:rsidR="0029305A">
        <w:rPr>
          <w:rFonts w:ascii="Times New Roman" w:hAnsi="Times New Roman"/>
          <w:b/>
          <w:bCs/>
          <w:color w:val="000000"/>
          <w:sz w:val="24"/>
          <w:szCs w:val="24"/>
        </w:rPr>
        <w:t xml:space="preserve"> </w:t>
      </w:r>
    </w:p>
    <w:p w14:paraId="12F1FE1F" w14:textId="07CD1C9F" w:rsidR="00B11D14" w:rsidRDefault="00B11D14" w:rsidP="00D10DB0">
      <w:pPr>
        <w:autoSpaceDE w:val="0"/>
        <w:autoSpaceDN w:val="0"/>
        <w:adjustRightInd w:val="0"/>
        <w:spacing w:after="0" w:line="240" w:lineRule="auto"/>
        <w:jc w:val="center"/>
        <w:rPr>
          <w:rFonts w:ascii="Times New Roman" w:hAnsi="Times New Roman"/>
          <w:b/>
          <w:bCs/>
          <w:color w:val="000000"/>
          <w:sz w:val="24"/>
          <w:szCs w:val="24"/>
        </w:rPr>
      </w:pPr>
    </w:p>
    <w:p w14:paraId="53CA4A02" w14:textId="3136F774" w:rsidR="000C1B5E" w:rsidRPr="000C1B5E" w:rsidRDefault="00B11D14" w:rsidP="000C1B5E">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b/>
          <w:bCs/>
          <w:color w:val="000000"/>
          <w:sz w:val="24"/>
          <w:szCs w:val="24"/>
        </w:rPr>
        <w:fldChar w:fldCharType="begin" w:fldLock="1"/>
      </w:r>
      <w:r>
        <w:rPr>
          <w:rFonts w:ascii="Times New Roman" w:hAnsi="Times New Roman"/>
          <w:b/>
          <w:bCs/>
          <w:color w:val="000000"/>
          <w:sz w:val="24"/>
          <w:szCs w:val="24"/>
        </w:rPr>
        <w:instrText xml:space="preserve">ADDIN Mendeley Bibliography CSL_BIBLIOGRAPHY </w:instrText>
      </w:r>
      <w:r>
        <w:rPr>
          <w:rFonts w:ascii="Times New Roman" w:hAnsi="Times New Roman"/>
          <w:b/>
          <w:bCs/>
          <w:color w:val="000000"/>
          <w:sz w:val="24"/>
          <w:szCs w:val="24"/>
        </w:rPr>
        <w:fldChar w:fldCharType="separate"/>
      </w:r>
      <w:r w:rsidR="000C1B5E" w:rsidRPr="000C1B5E">
        <w:rPr>
          <w:rFonts w:ascii="Times New Roman" w:hAnsi="Times New Roman"/>
          <w:noProof/>
          <w:sz w:val="24"/>
          <w:szCs w:val="24"/>
        </w:rPr>
        <w:t xml:space="preserve">Abe, P., &amp; Jordan, N. A. (2013). Integrating Social Media into the Classroom Curriculum. </w:t>
      </w:r>
      <w:r w:rsidR="000C1B5E" w:rsidRPr="000C1B5E">
        <w:rPr>
          <w:rFonts w:ascii="Times New Roman" w:hAnsi="Times New Roman"/>
          <w:i/>
          <w:iCs/>
          <w:noProof/>
          <w:sz w:val="24"/>
          <w:szCs w:val="24"/>
        </w:rPr>
        <w:t>About Campus: Enriching the Student Learning Experience</w:t>
      </w:r>
      <w:r w:rsidR="000C1B5E" w:rsidRPr="000C1B5E">
        <w:rPr>
          <w:rFonts w:ascii="Times New Roman" w:hAnsi="Times New Roman"/>
          <w:noProof/>
          <w:sz w:val="24"/>
          <w:szCs w:val="24"/>
        </w:rPr>
        <w:t xml:space="preserve">, </w:t>
      </w:r>
      <w:r w:rsidR="000C1B5E" w:rsidRPr="000C1B5E">
        <w:rPr>
          <w:rFonts w:ascii="Times New Roman" w:hAnsi="Times New Roman"/>
          <w:i/>
          <w:iCs/>
          <w:noProof/>
          <w:sz w:val="24"/>
          <w:szCs w:val="24"/>
        </w:rPr>
        <w:t>18</w:t>
      </w:r>
      <w:r w:rsidR="000C1B5E" w:rsidRPr="000C1B5E">
        <w:rPr>
          <w:rFonts w:ascii="Times New Roman" w:hAnsi="Times New Roman"/>
          <w:noProof/>
          <w:sz w:val="24"/>
          <w:szCs w:val="24"/>
        </w:rPr>
        <w:t>(1), 16–20. https://doi.org/10.1002/abc.21107</w:t>
      </w:r>
    </w:p>
    <w:p w14:paraId="128608B8"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Aljameel, I. H. (2022). Computer-Assisted Language Learning in Saudi Arabia: Past, Present, and Future. </w:t>
      </w:r>
      <w:r w:rsidRPr="000C1B5E">
        <w:rPr>
          <w:rFonts w:ascii="Times New Roman" w:hAnsi="Times New Roman"/>
          <w:i/>
          <w:iCs/>
          <w:noProof/>
          <w:sz w:val="24"/>
          <w:szCs w:val="24"/>
        </w:rPr>
        <w:t>International Education Studies</w:t>
      </w:r>
      <w:r w:rsidRPr="000C1B5E">
        <w:rPr>
          <w:rFonts w:ascii="Times New Roman" w:hAnsi="Times New Roman"/>
          <w:noProof/>
          <w:sz w:val="24"/>
          <w:szCs w:val="24"/>
        </w:rPr>
        <w:t xml:space="preserve">, </w:t>
      </w:r>
      <w:r w:rsidRPr="000C1B5E">
        <w:rPr>
          <w:rFonts w:ascii="Times New Roman" w:hAnsi="Times New Roman"/>
          <w:i/>
          <w:iCs/>
          <w:noProof/>
          <w:sz w:val="24"/>
          <w:szCs w:val="24"/>
        </w:rPr>
        <w:t>15</w:t>
      </w:r>
      <w:r w:rsidRPr="000C1B5E">
        <w:rPr>
          <w:rFonts w:ascii="Times New Roman" w:hAnsi="Times New Roman"/>
          <w:noProof/>
          <w:sz w:val="24"/>
          <w:szCs w:val="24"/>
        </w:rPr>
        <w:t>(4), 95. https://doi.org/10.5539/ies.v15n4p95</w:t>
      </w:r>
    </w:p>
    <w:p w14:paraId="3B093417"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Amin, F. M., &amp; Sundari, H. (2020). Efl students’ preferences on digital platforms during emergency remote teaching: Video conference, lms, or messenger application? </w:t>
      </w:r>
      <w:r w:rsidRPr="000C1B5E">
        <w:rPr>
          <w:rFonts w:ascii="Times New Roman" w:hAnsi="Times New Roman"/>
          <w:i/>
          <w:iCs/>
          <w:noProof/>
          <w:sz w:val="24"/>
          <w:szCs w:val="24"/>
        </w:rPr>
        <w:t>Studies in English Language and Education</w:t>
      </w:r>
      <w:r w:rsidRPr="000C1B5E">
        <w:rPr>
          <w:rFonts w:ascii="Times New Roman" w:hAnsi="Times New Roman"/>
          <w:noProof/>
          <w:sz w:val="24"/>
          <w:szCs w:val="24"/>
        </w:rPr>
        <w:t xml:space="preserve">, </w:t>
      </w:r>
      <w:r w:rsidRPr="000C1B5E">
        <w:rPr>
          <w:rFonts w:ascii="Times New Roman" w:hAnsi="Times New Roman"/>
          <w:i/>
          <w:iCs/>
          <w:noProof/>
          <w:sz w:val="24"/>
          <w:szCs w:val="24"/>
        </w:rPr>
        <w:t>7</w:t>
      </w:r>
      <w:r w:rsidRPr="000C1B5E">
        <w:rPr>
          <w:rFonts w:ascii="Times New Roman" w:hAnsi="Times New Roman"/>
          <w:noProof/>
          <w:sz w:val="24"/>
          <w:szCs w:val="24"/>
        </w:rPr>
        <w:t>(2), 362–378. https://doi.org/10.24815/siele.v7i2.16929</w:t>
      </w:r>
    </w:p>
    <w:p w14:paraId="6B202780"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Ary, D., Jacobs, L. C., Sorensen, C., &amp; Rzavieh, A. (2010). </w:t>
      </w:r>
      <w:r w:rsidRPr="000C1B5E">
        <w:rPr>
          <w:rFonts w:ascii="Times New Roman" w:hAnsi="Times New Roman"/>
          <w:i/>
          <w:iCs/>
          <w:noProof/>
          <w:sz w:val="24"/>
          <w:szCs w:val="24"/>
        </w:rPr>
        <w:t>Introduction to Research in Education</w:t>
      </w:r>
      <w:r w:rsidRPr="000C1B5E">
        <w:rPr>
          <w:rFonts w:ascii="Times New Roman" w:hAnsi="Times New Roman"/>
          <w:noProof/>
          <w:sz w:val="24"/>
          <w:szCs w:val="24"/>
        </w:rPr>
        <w:t xml:space="preserve"> (8th ed.). Wadsworth: Cengage Learning.</w:t>
      </w:r>
    </w:p>
    <w:p w14:paraId="4B984ED6"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Batterton, K. A., &amp; Hale, K. N. (2017). The Likert Scale What It Is and How To Use It. </w:t>
      </w:r>
      <w:r w:rsidRPr="000C1B5E">
        <w:rPr>
          <w:rFonts w:ascii="Times New Roman" w:hAnsi="Times New Roman"/>
          <w:i/>
          <w:iCs/>
          <w:noProof/>
          <w:sz w:val="24"/>
          <w:szCs w:val="24"/>
        </w:rPr>
        <w:t>Source: Phalanx</w:t>
      </w:r>
      <w:r w:rsidRPr="000C1B5E">
        <w:rPr>
          <w:rFonts w:ascii="Times New Roman" w:hAnsi="Times New Roman"/>
          <w:noProof/>
          <w:sz w:val="24"/>
          <w:szCs w:val="24"/>
        </w:rPr>
        <w:t xml:space="preserve">, </w:t>
      </w:r>
      <w:r w:rsidRPr="000C1B5E">
        <w:rPr>
          <w:rFonts w:ascii="Times New Roman" w:hAnsi="Times New Roman"/>
          <w:i/>
          <w:iCs/>
          <w:noProof/>
          <w:sz w:val="24"/>
          <w:szCs w:val="24"/>
        </w:rPr>
        <w:t>50</w:t>
      </w:r>
      <w:r w:rsidRPr="000C1B5E">
        <w:rPr>
          <w:rFonts w:ascii="Times New Roman" w:hAnsi="Times New Roman"/>
          <w:noProof/>
          <w:sz w:val="24"/>
          <w:szCs w:val="24"/>
        </w:rPr>
        <w:t>(2), 32–39. http://www.jstor.org/stable/26296382</w:t>
      </w:r>
    </w:p>
    <w:p w14:paraId="2D1552F7" w14:textId="2B9ED8E0"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Creswell, J. W., &amp; Guetterman, T. C. (2019). </w:t>
      </w:r>
      <w:r w:rsidRPr="000C1B5E">
        <w:rPr>
          <w:rFonts w:ascii="Times New Roman" w:hAnsi="Times New Roman"/>
          <w:i/>
          <w:noProof/>
          <w:sz w:val="24"/>
          <w:szCs w:val="24"/>
        </w:rPr>
        <w:t>Educational Research: Planning, Conducting, and Evaluating Quantitative and Q</w:t>
      </w:r>
      <w:r>
        <w:rPr>
          <w:rFonts w:ascii="Times New Roman" w:hAnsi="Times New Roman"/>
          <w:i/>
          <w:noProof/>
          <w:sz w:val="24"/>
          <w:szCs w:val="24"/>
        </w:rPr>
        <w:t>ualitative Research</w:t>
      </w:r>
      <w:r>
        <w:rPr>
          <w:rFonts w:ascii="Times New Roman" w:hAnsi="Times New Roman"/>
          <w:noProof/>
          <w:sz w:val="24"/>
          <w:szCs w:val="24"/>
        </w:rPr>
        <w:t xml:space="preserve"> (6th ed). </w:t>
      </w:r>
      <w:r w:rsidRPr="000C1B5E">
        <w:rPr>
          <w:rFonts w:ascii="Times New Roman" w:hAnsi="Times New Roman"/>
          <w:iCs/>
          <w:noProof/>
          <w:sz w:val="24"/>
          <w:szCs w:val="24"/>
        </w:rPr>
        <w:t>Pearson</w:t>
      </w:r>
      <w:r w:rsidRPr="000C1B5E">
        <w:rPr>
          <w:rFonts w:ascii="Times New Roman" w:hAnsi="Times New Roman"/>
          <w:noProof/>
          <w:sz w:val="24"/>
          <w:szCs w:val="24"/>
        </w:rPr>
        <w:t>.</w:t>
      </w:r>
    </w:p>
    <w:p w14:paraId="261CA4CD" w14:textId="08A5033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Creswell, J. W., &amp; Plano Clark, V. L. (2017). </w:t>
      </w:r>
      <w:r w:rsidRPr="000C1B5E">
        <w:rPr>
          <w:rFonts w:ascii="Times New Roman" w:hAnsi="Times New Roman"/>
          <w:i/>
          <w:noProof/>
          <w:sz w:val="24"/>
          <w:szCs w:val="24"/>
        </w:rPr>
        <w:t>Designing and Conducting Mixed Methods Research</w:t>
      </w:r>
      <w:r w:rsidR="009D73E1">
        <w:rPr>
          <w:rFonts w:ascii="Times New Roman" w:hAnsi="Times New Roman"/>
          <w:i/>
          <w:noProof/>
          <w:sz w:val="24"/>
          <w:szCs w:val="24"/>
        </w:rPr>
        <w:t xml:space="preserve"> </w:t>
      </w:r>
      <w:r w:rsidR="009D73E1">
        <w:rPr>
          <w:rFonts w:ascii="Times New Roman" w:hAnsi="Times New Roman"/>
          <w:noProof/>
          <w:sz w:val="24"/>
          <w:szCs w:val="24"/>
        </w:rPr>
        <w:t>(3</w:t>
      </w:r>
      <w:r w:rsidR="009D73E1" w:rsidRPr="009D73E1">
        <w:rPr>
          <w:rFonts w:ascii="Times New Roman" w:hAnsi="Times New Roman"/>
          <w:noProof/>
          <w:sz w:val="24"/>
          <w:szCs w:val="24"/>
          <w:vertAlign w:val="superscript"/>
        </w:rPr>
        <w:t>rd</w:t>
      </w:r>
      <w:r w:rsidR="009D73E1">
        <w:rPr>
          <w:rFonts w:ascii="Times New Roman" w:hAnsi="Times New Roman"/>
          <w:noProof/>
          <w:sz w:val="24"/>
          <w:szCs w:val="24"/>
        </w:rPr>
        <w:t xml:space="preserve"> ed</w:t>
      </w:r>
      <w:r>
        <w:rPr>
          <w:rFonts w:ascii="Times New Roman" w:hAnsi="Times New Roman"/>
          <w:noProof/>
          <w:sz w:val="24"/>
          <w:szCs w:val="24"/>
        </w:rPr>
        <w:t>.</w:t>
      </w:r>
      <w:r w:rsidR="009D73E1">
        <w:rPr>
          <w:rFonts w:ascii="Times New Roman" w:hAnsi="Times New Roman"/>
          <w:noProof/>
          <w:sz w:val="24"/>
          <w:szCs w:val="24"/>
        </w:rPr>
        <w:t xml:space="preserve">). </w:t>
      </w:r>
      <w:r w:rsidRPr="000C1B5E">
        <w:rPr>
          <w:rFonts w:ascii="Times New Roman" w:hAnsi="Times New Roman"/>
          <w:noProof/>
          <w:sz w:val="24"/>
          <w:szCs w:val="24"/>
        </w:rPr>
        <w:t>SAGE Publications</w:t>
      </w:r>
      <w:r>
        <w:rPr>
          <w:rFonts w:ascii="Times New Roman" w:hAnsi="Times New Roman"/>
          <w:noProof/>
          <w:sz w:val="24"/>
          <w:szCs w:val="24"/>
        </w:rPr>
        <w:t>.</w:t>
      </w:r>
    </w:p>
    <w:p w14:paraId="33EB027F"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Hasan, M. M., Al Younus, M. A., Ibrahim, F., Islam, M., &amp; Islam, M. M. (2020). Effects of New Media on English Language Learning Motivation at Tertiary Level. </w:t>
      </w:r>
      <w:r w:rsidRPr="000C1B5E">
        <w:rPr>
          <w:rFonts w:ascii="Times New Roman" w:hAnsi="Times New Roman"/>
          <w:i/>
          <w:iCs/>
          <w:noProof/>
          <w:sz w:val="24"/>
          <w:szCs w:val="24"/>
        </w:rPr>
        <w:t>Advances in Language and Literary Studies</w:t>
      </w:r>
      <w:r w:rsidRPr="000C1B5E">
        <w:rPr>
          <w:rFonts w:ascii="Times New Roman" w:hAnsi="Times New Roman"/>
          <w:noProof/>
          <w:sz w:val="24"/>
          <w:szCs w:val="24"/>
        </w:rPr>
        <w:t xml:space="preserve">, </w:t>
      </w:r>
      <w:r w:rsidRPr="000C1B5E">
        <w:rPr>
          <w:rFonts w:ascii="Times New Roman" w:hAnsi="Times New Roman"/>
          <w:i/>
          <w:iCs/>
          <w:noProof/>
          <w:sz w:val="24"/>
          <w:szCs w:val="24"/>
        </w:rPr>
        <w:t>11</w:t>
      </w:r>
      <w:r w:rsidRPr="000C1B5E">
        <w:rPr>
          <w:rFonts w:ascii="Times New Roman" w:hAnsi="Times New Roman"/>
          <w:noProof/>
          <w:sz w:val="24"/>
          <w:szCs w:val="24"/>
        </w:rPr>
        <w:t>(5), 17. https://doi.org/10.7575/aiac.alls.v.11n.5p.17</w:t>
      </w:r>
    </w:p>
    <w:p w14:paraId="59CB9A8D"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Khan, I. U., Khan, S. U., &amp; Khan, M. U. (2020). Perceptions of Teachers Regarding Online In-Service Training in their Professional Development in Khyber Pakhtunkhwa, Pakistan. </w:t>
      </w:r>
      <w:r w:rsidRPr="000C1B5E">
        <w:rPr>
          <w:rFonts w:ascii="Times New Roman" w:hAnsi="Times New Roman"/>
          <w:i/>
          <w:iCs/>
          <w:noProof/>
          <w:sz w:val="24"/>
          <w:szCs w:val="24"/>
        </w:rPr>
        <w:t>Global Educational Studies Review</w:t>
      </w:r>
      <w:r w:rsidRPr="000C1B5E">
        <w:rPr>
          <w:rFonts w:ascii="Times New Roman" w:hAnsi="Times New Roman"/>
          <w:noProof/>
          <w:sz w:val="24"/>
          <w:szCs w:val="24"/>
        </w:rPr>
        <w:t xml:space="preserve">, </w:t>
      </w:r>
      <w:r w:rsidRPr="000C1B5E">
        <w:rPr>
          <w:rFonts w:ascii="Times New Roman" w:hAnsi="Times New Roman"/>
          <w:i/>
          <w:iCs/>
          <w:noProof/>
          <w:sz w:val="24"/>
          <w:szCs w:val="24"/>
        </w:rPr>
        <w:t>V</w:t>
      </w:r>
      <w:r w:rsidRPr="000C1B5E">
        <w:rPr>
          <w:rFonts w:ascii="Times New Roman" w:hAnsi="Times New Roman"/>
          <w:noProof/>
          <w:sz w:val="24"/>
          <w:szCs w:val="24"/>
        </w:rPr>
        <w:t>(I), 52–63. https://doi.org/10.31703/gesr.2020(v-i).06</w:t>
      </w:r>
    </w:p>
    <w:p w14:paraId="72F4F9F2"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Lutviana, R., &amp; Mafulah, S. (2021). Boosting Students’ Confidence and Skill in Writing Using Social Media. </w:t>
      </w:r>
      <w:r w:rsidRPr="000C1B5E">
        <w:rPr>
          <w:rFonts w:ascii="Times New Roman" w:hAnsi="Times New Roman"/>
          <w:i/>
          <w:iCs/>
          <w:noProof/>
          <w:sz w:val="24"/>
          <w:szCs w:val="24"/>
        </w:rPr>
        <w:t>Proceedings of the 2nd Annual Conference on Social Science and Humanities (ANCOSH 2020)</w:t>
      </w:r>
      <w:r w:rsidRPr="000C1B5E">
        <w:rPr>
          <w:rFonts w:ascii="Times New Roman" w:hAnsi="Times New Roman"/>
          <w:noProof/>
          <w:sz w:val="24"/>
          <w:szCs w:val="24"/>
        </w:rPr>
        <w:t xml:space="preserve">, </w:t>
      </w:r>
      <w:r w:rsidRPr="000C1B5E">
        <w:rPr>
          <w:rFonts w:ascii="Times New Roman" w:hAnsi="Times New Roman"/>
          <w:i/>
          <w:iCs/>
          <w:noProof/>
          <w:sz w:val="24"/>
          <w:szCs w:val="24"/>
        </w:rPr>
        <w:t>542</w:t>
      </w:r>
      <w:r w:rsidRPr="000C1B5E">
        <w:rPr>
          <w:rFonts w:ascii="Times New Roman" w:hAnsi="Times New Roman"/>
          <w:noProof/>
          <w:sz w:val="24"/>
          <w:szCs w:val="24"/>
        </w:rPr>
        <w:t>(Ancosh 2020), 101–105. https://doi.org/10.2991/assehr.k.210413.024</w:t>
      </w:r>
    </w:p>
    <w:p w14:paraId="3B25BA3E" w14:textId="3FA4562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Mackey, A., &amp; Gass, M. S. (2005). </w:t>
      </w:r>
      <w:r w:rsidR="009D73E1">
        <w:rPr>
          <w:rFonts w:ascii="Times New Roman" w:hAnsi="Times New Roman"/>
          <w:i/>
          <w:iCs/>
          <w:noProof/>
          <w:sz w:val="24"/>
          <w:szCs w:val="24"/>
        </w:rPr>
        <w:t>Second Language Researc</w:t>
      </w:r>
      <w:r w:rsidRPr="000C1B5E">
        <w:rPr>
          <w:rFonts w:ascii="Times New Roman" w:hAnsi="Times New Roman"/>
          <w:i/>
          <w:iCs/>
          <w:noProof/>
          <w:sz w:val="24"/>
          <w:szCs w:val="24"/>
        </w:rPr>
        <w:t>h: Methodology and Design</w:t>
      </w:r>
      <w:r w:rsidRPr="000C1B5E">
        <w:rPr>
          <w:rFonts w:ascii="Times New Roman" w:hAnsi="Times New Roman"/>
          <w:noProof/>
          <w:sz w:val="24"/>
          <w:szCs w:val="24"/>
        </w:rPr>
        <w:t>. Mahwah, NJ: Lawrence Erlbaum.</w:t>
      </w:r>
    </w:p>
    <w:p w14:paraId="3166A3C8" w14:textId="06CAB6EE"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Mertens, M. D. (2010). </w:t>
      </w:r>
      <w:r w:rsidRPr="000C1B5E">
        <w:rPr>
          <w:rFonts w:ascii="Times New Roman" w:hAnsi="Times New Roman"/>
          <w:i/>
          <w:iCs/>
          <w:noProof/>
          <w:sz w:val="24"/>
          <w:szCs w:val="24"/>
        </w:rPr>
        <w:t>Research and Evaluation in Education and Psychology; Integrating Diversity With Quantitative, Qualitative, and Mixed Methods</w:t>
      </w:r>
      <w:r w:rsidRPr="000C1B5E">
        <w:rPr>
          <w:rFonts w:ascii="Times New Roman" w:hAnsi="Times New Roman"/>
          <w:noProof/>
          <w:sz w:val="24"/>
          <w:szCs w:val="24"/>
        </w:rPr>
        <w:t xml:space="preserve"> (3th ed.). SAGE</w:t>
      </w:r>
      <w:r w:rsidR="00B70BE2">
        <w:rPr>
          <w:rFonts w:ascii="Times New Roman" w:hAnsi="Times New Roman"/>
          <w:noProof/>
          <w:sz w:val="24"/>
          <w:szCs w:val="24"/>
        </w:rPr>
        <w:t xml:space="preserve"> </w:t>
      </w:r>
      <w:r w:rsidR="00B70BE2">
        <w:rPr>
          <w:rFonts w:ascii="Times New Roman" w:hAnsi="Times New Roman"/>
          <w:noProof/>
          <w:sz w:val="24"/>
          <w:szCs w:val="24"/>
        </w:rPr>
        <w:lastRenderedPageBreak/>
        <w:t>Publications</w:t>
      </w:r>
      <w:r w:rsidRPr="000C1B5E">
        <w:rPr>
          <w:rFonts w:ascii="Times New Roman" w:hAnsi="Times New Roman"/>
          <w:noProof/>
          <w:sz w:val="24"/>
          <w:szCs w:val="24"/>
        </w:rPr>
        <w:t>.</w:t>
      </w:r>
    </w:p>
    <w:p w14:paraId="49A5FF88" w14:textId="579AA83C"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Mills, Geoffrey E.; Gay, L. R. (2019).</w:t>
      </w:r>
      <w:r w:rsidRPr="00B70BE2">
        <w:rPr>
          <w:rFonts w:ascii="Times New Roman" w:hAnsi="Times New Roman"/>
          <w:i/>
          <w:noProof/>
          <w:sz w:val="24"/>
          <w:szCs w:val="24"/>
        </w:rPr>
        <w:t xml:space="preserve"> Educational Research: Competencies for Analysi</w:t>
      </w:r>
      <w:r w:rsidR="00B70BE2" w:rsidRPr="00B70BE2">
        <w:rPr>
          <w:rFonts w:ascii="Times New Roman" w:hAnsi="Times New Roman"/>
          <w:i/>
          <w:noProof/>
          <w:sz w:val="24"/>
          <w:szCs w:val="24"/>
        </w:rPr>
        <w:t>s and Applications</w:t>
      </w:r>
      <w:r w:rsidR="00B70BE2">
        <w:rPr>
          <w:rFonts w:ascii="Times New Roman" w:hAnsi="Times New Roman"/>
          <w:noProof/>
          <w:sz w:val="24"/>
          <w:szCs w:val="24"/>
        </w:rPr>
        <w:t xml:space="preserve"> (12th ed.)</w:t>
      </w:r>
      <w:r w:rsidRPr="000C1B5E">
        <w:rPr>
          <w:rFonts w:ascii="Times New Roman" w:hAnsi="Times New Roman"/>
          <w:noProof/>
          <w:sz w:val="24"/>
          <w:szCs w:val="24"/>
        </w:rPr>
        <w:t xml:space="preserve">. </w:t>
      </w:r>
      <w:r w:rsidR="00B70BE2">
        <w:rPr>
          <w:rFonts w:ascii="Times New Roman" w:hAnsi="Times New Roman"/>
          <w:noProof/>
          <w:sz w:val="24"/>
          <w:szCs w:val="24"/>
        </w:rPr>
        <w:t>Pearson</w:t>
      </w:r>
    </w:p>
    <w:p w14:paraId="0048D003"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Mubarak, A. A. Al. (2016). Learning English as a Second Language through Social Media: Saudi Arabian Tertiary Context. </w:t>
      </w:r>
      <w:r w:rsidRPr="000C1B5E">
        <w:rPr>
          <w:rFonts w:ascii="Times New Roman" w:hAnsi="Times New Roman"/>
          <w:i/>
          <w:iCs/>
          <w:noProof/>
          <w:sz w:val="24"/>
          <w:szCs w:val="24"/>
        </w:rPr>
        <w:t>International Journal of Linguistics</w:t>
      </w:r>
      <w:r w:rsidRPr="000C1B5E">
        <w:rPr>
          <w:rFonts w:ascii="Times New Roman" w:hAnsi="Times New Roman"/>
          <w:noProof/>
          <w:sz w:val="24"/>
          <w:szCs w:val="24"/>
        </w:rPr>
        <w:t xml:space="preserve">, </w:t>
      </w:r>
      <w:r w:rsidRPr="000C1B5E">
        <w:rPr>
          <w:rFonts w:ascii="Times New Roman" w:hAnsi="Times New Roman"/>
          <w:i/>
          <w:iCs/>
          <w:noProof/>
          <w:sz w:val="24"/>
          <w:szCs w:val="24"/>
        </w:rPr>
        <w:t>8</w:t>
      </w:r>
      <w:r w:rsidRPr="000C1B5E">
        <w:rPr>
          <w:rFonts w:ascii="Times New Roman" w:hAnsi="Times New Roman"/>
          <w:noProof/>
          <w:sz w:val="24"/>
          <w:szCs w:val="24"/>
        </w:rPr>
        <w:t>(6), 112. https://doi.org/10.5296/ijl.v8i6.10449</w:t>
      </w:r>
    </w:p>
    <w:p w14:paraId="0460C122"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Muftah, M. (2023). Impact of social media on learning English language during the COVID-19 pandemic. </w:t>
      </w:r>
      <w:r w:rsidRPr="000C1B5E">
        <w:rPr>
          <w:rFonts w:ascii="Times New Roman" w:hAnsi="Times New Roman"/>
          <w:i/>
          <w:iCs/>
          <w:noProof/>
          <w:sz w:val="24"/>
          <w:szCs w:val="24"/>
        </w:rPr>
        <w:t>PSU Research Review</w:t>
      </w:r>
      <w:r w:rsidRPr="000C1B5E">
        <w:rPr>
          <w:rFonts w:ascii="Times New Roman" w:hAnsi="Times New Roman"/>
          <w:noProof/>
          <w:sz w:val="24"/>
          <w:szCs w:val="24"/>
        </w:rPr>
        <w:t>. https://doi.org/10.1108/PRR-10-2021-0060</w:t>
      </w:r>
    </w:p>
    <w:p w14:paraId="0EDDF81E"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Paliath, G., &amp; Evangeline, M. (2022). E-Learning and Social Media for ELT — Teachers’ Perspective. </w:t>
      </w:r>
      <w:r w:rsidRPr="000C1B5E">
        <w:rPr>
          <w:rFonts w:ascii="Times New Roman" w:hAnsi="Times New Roman"/>
          <w:i/>
          <w:iCs/>
          <w:noProof/>
          <w:sz w:val="24"/>
          <w:szCs w:val="24"/>
        </w:rPr>
        <w:t>Journal of Language Teaching and Research</w:t>
      </w:r>
      <w:r w:rsidRPr="000C1B5E">
        <w:rPr>
          <w:rFonts w:ascii="Times New Roman" w:hAnsi="Times New Roman"/>
          <w:noProof/>
          <w:sz w:val="24"/>
          <w:szCs w:val="24"/>
        </w:rPr>
        <w:t xml:space="preserve">, </w:t>
      </w:r>
      <w:r w:rsidRPr="000C1B5E">
        <w:rPr>
          <w:rFonts w:ascii="Times New Roman" w:hAnsi="Times New Roman"/>
          <w:i/>
          <w:iCs/>
          <w:noProof/>
          <w:sz w:val="24"/>
          <w:szCs w:val="24"/>
        </w:rPr>
        <w:t>13</w:t>
      </w:r>
      <w:r w:rsidRPr="000C1B5E">
        <w:rPr>
          <w:rFonts w:ascii="Times New Roman" w:hAnsi="Times New Roman"/>
          <w:noProof/>
          <w:sz w:val="24"/>
          <w:szCs w:val="24"/>
        </w:rPr>
        <w:t>(6), 1357–1364. https://doi.org/10.17507/jltr.1306.25</w:t>
      </w:r>
    </w:p>
    <w:p w14:paraId="748452AD"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Rezaul Karim, M., Ali Mondal, S., Hussain, A., Alam, M., &amp; Nazarieh, M. (2022). Social Media and Learning of English Language: A Study on the Undergraduate Students of Assam, India. </w:t>
      </w:r>
      <w:r w:rsidRPr="000C1B5E">
        <w:rPr>
          <w:rFonts w:ascii="Times New Roman" w:hAnsi="Times New Roman"/>
          <w:i/>
          <w:iCs/>
          <w:noProof/>
          <w:sz w:val="24"/>
          <w:szCs w:val="24"/>
        </w:rPr>
        <w:t>Education Research International</w:t>
      </w:r>
      <w:r w:rsidRPr="000C1B5E">
        <w:rPr>
          <w:rFonts w:ascii="Times New Roman" w:hAnsi="Times New Roman"/>
          <w:noProof/>
          <w:sz w:val="24"/>
          <w:szCs w:val="24"/>
        </w:rPr>
        <w:t xml:space="preserve">, </w:t>
      </w:r>
      <w:r w:rsidRPr="000C1B5E">
        <w:rPr>
          <w:rFonts w:ascii="Times New Roman" w:hAnsi="Times New Roman"/>
          <w:i/>
          <w:iCs/>
          <w:noProof/>
          <w:sz w:val="24"/>
          <w:szCs w:val="24"/>
        </w:rPr>
        <w:t>2022</w:t>
      </w:r>
      <w:r w:rsidRPr="000C1B5E">
        <w:rPr>
          <w:rFonts w:ascii="Times New Roman" w:hAnsi="Times New Roman"/>
          <w:noProof/>
          <w:sz w:val="24"/>
          <w:szCs w:val="24"/>
        </w:rPr>
        <w:t>. https://doi.org/10.1155/2022/8238895</w:t>
      </w:r>
    </w:p>
    <w:p w14:paraId="13649E37"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Richards, J. C. (2015). The changing face of language learning: Learning beyond the classroom. </w:t>
      </w:r>
      <w:r w:rsidRPr="000C1B5E">
        <w:rPr>
          <w:rFonts w:ascii="Times New Roman" w:hAnsi="Times New Roman"/>
          <w:i/>
          <w:iCs/>
          <w:noProof/>
          <w:sz w:val="24"/>
          <w:szCs w:val="24"/>
        </w:rPr>
        <w:t>RELC Journal</w:t>
      </w:r>
      <w:r w:rsidRPr="000C1B5E">
        <w:rPr>
          <w:rFonts w:ascii="Times New Roman" w:hAnsi="Times New Roman"/>
          <w:noProof/>
          <w:sz w:val="24"/>
          <w:szCs w:val="24"/>
        </w:rPr>
        <w:t xml:space="preserve">, </w:t>
      </w:r>
      <w:r w:rsidRPr="000C1B5E">
        <w:rPr>
          <w:rFonts w:ascii="Times New Roman" w:hAnsi="Times New Roman"/>
          <w:i/>
          <w:iCs/>
          <w:noProof/>
          <w:sz w:val="24"/>
          <w:szCs w:val="24"/>
        </w:rPr>
        <w:t>46</w:t>
      </w:r>
      <w:r w:rsidRPr="000C1B5E">
        <w:rPr>
          <w:rFonts w:ascii="Times New Roman" w:hAnsi="Times New Roman"/>
          <w:noProof/>
          <w:sz w:val="24"/>
          <w:szCs w:val="24"/>
        </w:rPr>
        <w:t>(1), 5–22. https://doi.org/10.1177/0033688214561621</w:t>
      </w:r>
    </w:p>
    <w:p w14:paraId="16165A4E"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Tufail, S. (2021). An Investigation of ESL Students’ Perceptions on the Use of Social Networking Applications to Increase Motivation and Vocabulary Developmen. </w:t>
      </w:r>
      <w:r w:rsidRPr="000C1B5E">
        <w:rPr>
          <w:rFonts w:ascii="Times New Roman" w:hAnsi="Times New Roman"/>
          <w:i/>
          <w:iCs/>
          <w:noProof/>
          <w:sz w:val="24"/>
          <w:szCs w:val="24"/>
        </w:rPr>
        <w:t>Pakistan Social Sciences Review</w:t>
      </w:r>
      <w:r w:rsidRPr="000C1B5E">
        <w:rPr>
          <w:rFonts w:ascii="Times New Roman" w:hAnsi="Times New Roman"/>
          <w:noProof/>
          <w:sz w:val="24"/>
          <w:szCs w:val="24"/>
        </w:rPr>
        <w:t xml:space="preserve">, </w:t>
      </w:r>
      <w:r w:rsidRPr="000C1B5E">
        <w:rPr>
          <w:rFonts w:ascii="Times New Roman" w:hAnsi="Times New Roman"/>
          <w:i/>
          <w:iCs/>
          <w:noProof/>
          <w:sz w:val="24"/>
          <w:szCs w:val="24"/>
        </w:rPr>
        <w:t>5</w:t>
      </w:r>
      <w:r w:rsidRPr="000C1B5E">
        <w:rPr>
          <w:rFonts w:ascii="Times New Roman" w:hAnsi="Times New Roman"/>
          <w:noProof/>
          <w:sz w:val="24"/>
          <w:szCs w:val="24"/>
        </w:rPr>
        <w:t>(IV), 665–674. https://doi.org/10.35484/pssr.2021(5-iv)50</w:t>
      </w:r>
    </w:p>
    <w:p w14:paraId="72933042"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szCs w:val="24"/>
        </w:rPr>
      </w:pPr>
      <w:r w:rsidRPr="000C1B5E">
        <w:rPr>
          <w:rFonts w:ascii="Times New Roman" w:hAnsi="Times New Roman"/>
          <w:noProof/>
          <w:sz w:val="24"/>
          <w:szCs w:val="24"/>
        </w:rPr>
        <w:t xml:space="preserve">Zainal, Z., &amp; Rahmat, N. H. (2020). Social Media and Its Influence on Vocabulary and Language Learning: a Case Study. </w:t>
      </w:r>
      <w:r w:rsidRPr="000C1B5E">
        <w:rPr>
          <w:rFonts w:ascii="Times New Roman" w:hAnsi="Times New Roman"/>
          <w:i/>
          <w:iCs/>
          <w:noProof/>
          <w:sz w:val="24"/>
          <w:szCs w:val="24"/>
        </w:rPr>
        <w:t>European Journal of Education Studies</w:t>
      </w:r>
      <w:r w:rsidRPr="000C1B5E">
        <w:rPr>
          <w:rFonts w:ascii="Times New Roman" w:hAnsi="Times New Roman"/>
          <w:noProof/>
          <w:sz w:val="24"/>
          <w:szCs w:val="24"/>
        </w:rPr>
        <w:t xml:space="preserve">, </w:t>
      </w:r>
      <w:r w:rsidRPr="000C1B5E">
        <w:rPr>
          <w:rFonts w:ascii="Times New Roman" w:hAnsi="Times New Roman"/>
          <w:i/>
          <w:iCs/>
          <w:noProof/>
          <w:sz w:val="24"/>
          <w:szCs w:val="24"/>
        </w:rPr>
        <w:t>7</w:t>
      </w:r>
      <w:r w:rsidRPr="000C1B5E">
        <w:rPr>
          <w:rFonts w:ascii="Times New Roman" w:hAnsi="Times New Roman"/>
          <w:noProof/>
          <w:sz w:val="24"/>
          <w:szCs w:val="24"/>
        </w:rPr>
        <w:t>(11). https://doi.org/10.46827/ejes.v7i11.3331</w:t>
      </w:r>
    </w:p>
    <w:p w14:paraId="13AF5096" w14:textId="77777777" w:rsidR="000C1B5E" w:rsidRPr="000C1B5E" w:rsidRDefault="000C1B5E" w:rsidP="000C1B5E">
      <w:pPr>
        <w:widowControl w:val="0"/>
        <w:autoSpaceDE w:val="0"/>
        <w:autoSpaceDN w:val="0"/>
        <w:adjustRightInd w:val="0"/>
        <w:spacing w:after="0" w:line="240" w:lineRule="auto"/>
        <w:ind w:left="480" w:hanging="480"/>
        <w:rPr>
          <w:rFonts w:ascii="Times New Roman" w:hAnsi="Times New Roman"/>
          <w:noProof/>
          <w:sz w:val="24"/>
        </w:rPr>
      </w:pPr>
      <w:r w:rsidRPr="000C1B5E">
        <w:rPr>
          <w:rFonts w:ascii="Times New Roman" w:hAnsi="Times New Roman"/>
          <w:noProof/>
          <w:sz w:val="24"/>
          <w:szCs w:val="24"/>
        </w:rPr>
        <w:t xml:space="preserve">Zam Zam Al Arif, T. (2019). the Use of Social Media for English Language Learning: an Exploratory Study of Efl University Students. </w:t>
      </w:r>
      <w:r w:rsidRPr="000C1B5E">
        <w:rPr>
          <w:rFonts w:ascii="Times New Roman" w:hAnsi="Times New Roman"/>
          <w:i/>
          <w:iCs/>
          <w:noProof/>
          <w:sz w:val="24"/>
          <w:szCs w:val="24"/>
        </w:rPr>
        <w:t>Metathesis: Journal of English Language, Literature, and Teaching</w:t>
      </w:r>
      <w:r w:rsidRPr="000C1B5E">
        <w:rPr>
          <w:rFonts w:ascii="Times New Roman" w:hAnsi="Times New Roman"/>
          <w:noProof/>
          <w:sz w:val="24"/>
          <w:szCs w:val="24"/>
        </w:rPr>
        <w:t xml:space="preserve">, </w:t>
      </w:r>
      <w:r w:rsidRPr="000C1B5E">
        <w:rPr>
          <w:rFonts w:ascii="Times New Roman" w:hAnsi="Times New Roman"/>
          <w:i/>
          <w:iCs/>
          <w:noProof/>
          <w:sz w:val="24"/>
          <w:szCs w:val="24"/>
        </w:rPr>
        <w:t>3</w:t>
      </w:r>
      <w:r w:rsidRPr="000C1B5E">
        <w:rPr>
          <w:rFonts w:ascii="Times New Roman" w:hAnsi="Times New Roman"/>
          <w:noProof/>
          <w:sz w:val="24"/>
          <w:szCs w:val="24"/>
        </w:rPr>
        <w:t>(2), 224–233. https://doi.org/10.31002/metathesis.v3i2.1921</w:t>
      </w:r>
    </w:p>
    <w:p w14:paraId="62CFB256" w14:textId="33E2A326" w:rsidR="00B11D14" w:rsidRDefault="00B11D14" w:rsidP="00B11D1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fldChar w:fldCharType="end"/>
      </w:r>
    </w:p>
    <w:sectPr w:rsidR="00B11D14" w:rsidSect="00BB6AD5">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25ED" w14:textId="77777777" w:rsidR="00BB6AD5" w:rsidRDefault="00BB6AD5">
      <w:pPr>
        <w:spacing w:after="0" w:line="240" w:lineRule="auto"/>
      </w:pPr>
      <w:r>
        <w:separator/>
      </w:r>
    </w:p>
  </w:endnote>
  <w:endnote w:type="continuationSeparator" w:id="0">
    <w:p w14:paraId="39B75BAF" w14:textId="77777777" w:rsidR="00BB6AD5" w:rsidRDefault="00BB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6A03" w14:textId="53D150FD" w:rsidR="004268B6" w:rsidRDefault="004268B6">
    <w:pPr>
      <w:pStyle w:val="Footer"/>
      <w:jc w:val="right"/>
    </w:pPr>
    <w:r>
      <w:fldChar w:fldCharType="begin"/>
    </w:r>
    <w:r>
      <w:instrText xml:space="preserve"> PAGE   \* MERGEFORMAT </w:instrText>
    </w:r>
    <w:r>
      <w:fldChar w:fldCharType="separate"/>
    </w:r>
    <w:r w:rsidR="00190DBE">
      <w:rPr>
        <w:noProof/>
      </w:rPr>
      <w:t>13</w:t>
    </w:r>
    <w:r>
      <w:rPr>
        <w:noProof/>
      </w:rPr>
      <w:fldChar w:fldCharType="end"/>
    </w:r>
  </w:p>
  <w:p w14:paraId="2877B2C2" w14:textId="77777777" w:rsidR="004268B6" w:rsidRDefault="0042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9D66" w14:textId="77777777" w:rsidR="00BB6AD5" w:rsidRDefault="00BB6AD5">
      <w:pPr>
        <w:spacing w:after="0" w:line="240" w:lineRule="auto"/>
      </w:pPr>
      <w:r>
        <w:separator/>
      </w:r>
    </w:p>
  </w:footnote>
  <w:footnote w:type="continuationSeparator" w:id="0">
    <w:p w14:paraId="24C551E7" w14:textId="77777777" w:rsidR="00BB6AD5" w:rsidRDefault="00BB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72E6" w14:textId="5F152B4F" w:rsidR="004268B6" w:rsidRPr="00BC2589" w:rsidRDefault="004268B6" w:rsidP="00CE336F">
    <w:pPr>
      <w:pStyle w:val="Header"/>
      <w:tabs>
        <w:tab w:val="left" w:pos="720"/>
      </w:tabs>
      <w:spacing w:after="0" w:line="240" w:lineRule="auto"/>
      <w:jc w:val="both"/>
      <w:rPr>
        <w:rFonts w:ascii="Times New Roman" w:hAnsi="Times New Roman"/>
        <w:i/>
        <w:sz w:val="24"/>
        <w:szCs w:val="24"/>
      </w:rPr>
    </w:pPr>
    <w:proofErr w:type="spellStart"/>
    <w:r>
      <w:rPr>
        <w:rFonts w:ascii="Times New Roman" w:hAnsi="Times New Roman"/>
        <w:i/>
        <w:sz w:val="24"/>
        <w:szCs w:val="24"/>
      </w:rPr>
      <w:t>ELite</w:t>
    </w:r>
    <w:proofErr w:type="spellEnd"/>
    <w:r>
      <w:rPr>
        <w:rFonts w:ascii="Times New Roman" w:hAnsi="Times New Roman"/>
        <w:i/>
        <w:sz w:val="24"/>
        <w:szCs w:val="24"/>
      </w:rPr>
      <w:t xml:space="preserve"> </w:t>
    </w:r>
    <w:proofErr w:type="gramStart"/>
    <w:r>
      <w:rPr>
        <w:rFonts w:ascii="Times New Roman" w:hAnsi="Times New Roman"/>
        <w:i/>
        <w:sz w:val="24"/>
        <w:szCs w:val="24"/>
      </w:rPr>
      <w:t>Journal :</w:t>
    </w:r>
    <w:proofErr w:type="gramEnd"/>
    <w:r>
      <w:rPr>
        <w:rFonts w:ascii="Times New Roman" w:hAnsi="Times New Roman"/>
        <w:i/>
        <w:sz w:val="24"/>
        <w:szCs w:val="24"/>
      </w:rPr>
      <w:t xml:space="preserve"> </w:t>
    </w:r>
    <w:r w:rsidRPr="007E6E59">
      <w:rPr>
        <w:rFonts w:ascii="Times New Roman" w:hAnsi="Times New Roman"/>
        <w:i/>
        <w:sz w:val="24"/>
        <w:szCs w:val="24"/>
      </w:rPr>
      <w:t>International Journal of Education, Language, and Literature</w:t>
    </w:r>
  </w:p>
  <w:p w14:paraId="6BE4A2F7" w14:textId="78168D0C" w:rsidR="004268B6" w:rsidRDefault="004268B6" w:rsidP="00CE336F">
    <w:pPr>
      <w:pStyle w:val="Header"/>
      <w:tabs>
        <w:tab w:val="left" w:pos="720"/>
      </w:tabs>
      <w:spacing w:after="0" w:line="240" w:lineRule="auto"/>
      <w:jc w:val="both"/>
      <w:rPr>
        <w:rFonts w:ascii="Times New Roman" w:hAnsi="Times New Roman"/>
        <w:i/>
        <w:sz w:val="24"/>
        <w:szCs w:val="24"/>
      </w:rPr>
    </w:pPr>
    <w:r>
      <w:rPr>
        <w:rFonts w:ascii="Times New Roman" w:hAnsi="Times New Roman"/>
        <w:i/>
        <w:sz w:val="24"/>
        <w:szCs w:val="24"/>
      </w:rPr>
      <w:t xml:space="preserve">Volume </w:t>
    </w:r>
    <w:r w:rsidR="00243558">
      <w:rPr>
        <w:rFonts w:ascii="Times New Roman" w:hAnsi="Times New Roman"/>
        <w:i/>
        <w:sz w:val="24"/>
        <w:szCs w:val="24"/>
      </w:rPr>
      <w:t>4</w:t>
    </w:r>
    <w:r>
      <w:rPr>
        <w:rFonts w:ascii="Times New Roman" w:hAnsi="Times New Roman"/>
        <w:i/>
        <w:sz w:val="24"/>
        <w:szCs w:val="24"/>
      </w:rPr>
      <w:t xml:space="preserve"> (</w:t>
    </w:r>
    <w:r w:rsidR="00243558">
      <w:rPr>
        <w:rFonts w:ascii="Times New Roman" w:hAnsi="Times New Roman"/>
        <w:i/>
        <w:sz w:val="24"/>
        <w:szCs w:val="24"/>
      </w:rPr>
      <w:t>1</w:t>
    </w:r>
    <w:r>
      <w:rPr>
        <w:rFonts w:ascii="Times New Roman" w:hAnsi="Times New Roman"/>
        <w:i/>
        <w:sz w:val="24"/>
        <w:szCs w:val="24"/>
      </w:rPr>
      <w:t xml:space="preserve">) </w:t>
    </w:r>
    <w:r w:rsidR="00243558">
      <w:rPr>
        <w:rFonts w:ascii="Times New Roman" w:hAnsi="Times New Roman"/>
        <w:i/>
        <w:sz w:val="24"/>
        <w:szCs w:val="24"/>
      </w:rPr>
      <w:t>2024</w:t>
    </w:r>
  </w:p>
  <w:p w14:paraId="3D4CCD86" w14:textId="7AF86164" w:rsidR="004268B6" w:rsidRPr="008766EB" w:rsidRDefault="004268B6" w:rsidP="002C196D">
    <w:pPr>
      <w:spacing w:after="0" w:line="240" w:lineRule="auto"/>
      <w:rPr>
        <w:rFonts w:ascii="Times" w:hAnsi="Times"/>
        <w:sz w:val="20"/>
        <w:szCs w:val="20"/>
        <w:lang w:val="en-ID"/>
      </w:rPr>
    </w:pPr>
    <w:r w:rsidRPr="008766EB">
      <w:rPr>
        <w:rFonts w:ascii="Times" w:hAnsi="Times"/>
        <w:i/>
        <w:sz w:val="20"/>
        <w:szCs w:val="20"/>
      </w:rPr>
      <w:t xml:space="preserve">ISSN: </w:t>
    </w:r>
    <w:r w:rsidRPr="007E6E59">
      <w:rPr>
        <w:rFonts w:ascii="Times" w:hAnsi="Times" w:cs="Arial"/>
        <w:i/>
        <w:iCs/>
        <w:color w:val="333333"/>
        <w:sz w:val="20"/>
        <w:szCs w:val="20"/>
        <w:shd w:val="clear" w:color="auto" w:fill="FFFFFF"/>
        <w:lang w:val="en-ID"/>
      </w:rPr>
      <w:t xml:space="preserve">2621-8127 </w:t>
    </w:r>
    <w:r w:rsidRPr="008766EB">
      <w:rPr>
        <w:rFonts w:ascii="Times" w:hAnsi="Times" w:cs="Arial"/>
        <w:i/>
        <w:iCs/>
        <w:color w:val="333333"/>
        <w:sz w:val="20"/>
        <w:szCs w:val="20"/>
        <w:shd w:val="clear" w:color="auto" w:fill="FFFFFF"/>
        <w:lang w:val="en-ID"/>
      </w:rPr>
      <w:t>(online)</w:t>
    </w:r>
  </w:p>
  <w:p w14:paraId="467567D1" w14:textId="4699CDD1" w:rsidR="004268B6" w:rsidRPr="00DC7B56" w:rsidRDefault="004268B6" w:rsidP="002C196D">
    <w:pPr>
      <w:pStyle w:val="Header"/>
      <w:spacing w:after="0" w:line="240" w:lineRule="auto"/>
      <w:rPr>
        <w:rFonts w:ascii="Times" w:hAnsi="Times"/>
        <w:sz w:val="20"/>
        <w:szCs w:val="20"/>
      </w:rPr>
    </w:pPr>
    <w:r w:rsidRPr="007E6E59">
      <w:rPr>
        <w:rStyle w:val="Hyperlink"/>
        <w:rFonts w:ascii="Times" w:hAnsi="Times"/>
        <w:sz w:val="20"/>
        <w:szCs w:val="20"/>
      </w:rPr>
      <w:t>https://journal.unesa.ac.id/index.php/elite</w:t>
    </w:r>
  </w:p>
  <w:p w14:paraId="211CAA79" w14:textId="77777777" w:rsidR="004268B6" w:rsidRPr="00294C7B" w:rsidRDefault="004268B6" w:rsidP="00CE336F">
    <w:pPr>
      <w:pStyle w:val="Header"/>
      <w:tabs>
        <w:tab w:val="left" w:pos="720"/>
      </w:tabs>
      <w:spacing w:after="0" w:line="240" w:lineRule="auto"/>
      <w:jc w:val="both"/>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9B6"/>
    <w:multiLevelType w:val="multilevel"/>
    <w:tmpl w:val="128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5165B"/>
    <w:multiLevelType w:val="hybridMultilevel"/>
    <w:tmpl w:val="46D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97361"/>
    <w:multiLevelType w:val="multilevel"/>
    <w:tmpl w:val="4F9A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C123F"/>
    <w:multiLevelType w:val="multilevel"/>
    <w:tmpl w:val="6AD0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BF78E0"/>
    <w:multiLevelType w:val="hybridMultilevel"/>
    <w:tmpl w:val="FC2CD79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Wingdings"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Wingdings"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Wingdings" w:hint="default"/>
      </w:rPr>
    </w:lvl>
    <w:lvl w:ilvl="8" w:tplc="44090005" w:tentative="1">
      <w:start w:val="1"/>
      <w:numFmt w:val="bullet"/>
      <w:lvlText w:val=""/>
      <w:lvlJc w:val="left"/>
      <w:pPr>
        <w:ind w:left="7200" w:hanging="360"/>
      </w:pPr>
      <w:rPr>
        <w:rFonts w:ascii="Wingdings" w:hAnsi="Wingdings" w:hint="default"/>
      </w:rPr>
    </w:lvl>
  </w:abstractNum>
  <w:abstractNum w:abstractNumId="5" w15:restartNumberingAfterBreak="0">
    <w:nsid w:val="7CEE1D00"/>
    <w:multiLevelType w:val="multilevel"/>
    <w:tmpl w:val="A5A6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319817">
    <w:abstractNumId w:val="0"/>
  </w:num>
  <w:num w:numId="2" w16cid:durableId="271666738">
    <w:abstractNumId w:val="4"/>
  </w:num>
  <w:num w:numId="3" w16cid:durableId="484856112">
    <w:abstractNumId w:val="1"/>
  </w:num>
  <w:num w:numId="4" w16cid:durableId="773137473">
    <w:abstractNumId w:val="2"/>
  </w:num>
  <w:num w:numId="5" w16cid:durableId="1280837543">
    <w:abstractNumId w:val="3"/>
  </w:num>
  <w:num w:numId="6" w16cid:durableId="287399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DQwMLY0NDY1NTJU0lEKTi0uzszPAykwqgUA4TjGMCwAAAA="/>
  </w:docVars>
  <w:rsids>
    <w:rsidRoot w:val="007E6E59"/>
    <w:rsid w:val="00031B89"/>
    <w:rsid w:val="000375BD"/>
    <w:rsid w:val="000464B6"/>
    <w:rsid w:val="0005510F"/>
    <w:rsid w:val="000C1B5E"/>
    <w:rsid w:val="00126AB2"/>
    <w:rsid w:val="00155A05"/>
    <w:rsid w:val="00190DBE"/>
    <w:rsid w:val="001A7CF0"/>
    <w:rsid w:val="001C182E"/>
    <w:rsid w:val="001E3E77"/>
    <w:rsid w:val="001E7ACC"/>
    <w:rsid w:val="00243558"/>
    <w:rsid w:val="00280A15"/>
    <w:rsid w:val="0029305A"/>
    <w:rsid w:val="002B3DD6"/>
    <w:rsid w:val="002C196D"/>
    <w:rsid w:val="003346BC"/>
    <w:rsid w:val="003412E9"/>
    <w:rsid w:val="003B2887"/>
    <w:rsid w:val="003C1A50"/>
    <w:rsid w:val="0042136D"/>
    <w:rsid w:val="004268B6"/>
    <w:rsid w:val="0042733C"/>
    <w:rsid w:val="00463A42"/>
    <w:rsid w:val="00495694"/>
    <w:rsid w:val="004A2C77"/>
    <w:rsid w:val="004B552B"/>
    <w:rsid w:val="004C22D9"/>
    <w:rsid w:val="004F2C1B"/>
    <w:rsid w:val="005076E7"/>
    <w:rsid w:val="00540E54"/>
    <w:rsid w:val="0055473B"/>
    <w:rsid w:val="00564D1D"/>
    <w:rsid w:val="005D5338"/>
    <w:rsid w:val="005E6082"/>
    <w:rsid w:val="00612C1E"/>
    <w:rsid w:val="00645D04"/>
    <w:rsid w:val="0065217E"/>
    <w:rsid w:val="00660772"/>
    <w:rsid w:val="00682FD9"/>
    <w:rsid w:val="006B2B44"/>
    <w:rsid w:val="006B3E0A"/>
    <w:rsid w:val="006F747E"/>
    <w:rsid w:val="0072226A"/>
    <w:rsid w:val="00781420"/>
    <w:rsid w:val="007C0CE0"/>
    <w:rsid w:val="007C7CE7"/>
    <w:rsid w:val="007E6E59"/>
    <w:rsid w:val="008375C2"/>
    <w:rsid w:val="00840A3D"/>
    <w:rsid w:val="008458C1"/>
    <w:rsid w:val="00850253"/>
    <w:rsid w:val="00863391"/>
    <w:rsid w:val="00882EE0"/>
    <w:rsid w:val="008B67E3"/>
    <w:rsid w:val="008F19FA"/>
    <w:rsid w:val="009D73E1"/>
    <w:rsid w:val="009E3F95"/>
    <w:rsid w:val="00A025BE"/>
    <w:rsid w:val="00A262D5"/>
    <w:rsid w:val="00A34306"/>
    <w:rsid w:val="00A83BD2"/>
    <w:rsid w:val="00AA199F"/>
    <w:rsid w:val="00AC7A4F"/>
    <w:rsid w:val="00AF0A85"/>
    <w:rsid w:val="00B11D14"/>
    <w:rsid w:val="00B646C3"/>
    <w:rsid w:val="00B70BE2"/>
    <w:rsid w:val="00BB1A4B"/>
    <w:rsid w:val="00BB6AD5"/>
    <w:rsid w:val="00BF2430"/>
    <w:rsid w:val="00C05E30"/>
    <w:rsid w:val="00C22D5A"/>
    <w:rsid w:val="00C44D81"/>
    <w:rsid w:val="00C60DD2"/>
    <w:rsid w:val="00C665C9"/>
    <w:rsid w:val="00C760E5"/>
    <w:rsid w:val="00CE336F"/>
    <w:rsid w:val="00CE7AF5"/>
    <w:rsid w:val="00D10DB0"/>
    <w:rsid w:val="00D138C3"/>
    <w:rsid w:val="00D17446"/>
    <w:rsid w:val="00D26D15"/>
    <w:rsid w:val="00D361F2"/>
    <w:rsid w:val="00D9652C"/>
    <w:rsid w:val="00DD3548"/>
    <w:rsid w:val="00E20FF1"/>
    <w:rsid w:val="00E37D98"/>
    <w:rsid w:val="00E85100"/>
    <w:rsid w:val="00E874B9"/>
    <w:rsid w:val="00EB174B"/>
    <w:rsid w:val="00EB6F03"/>
    <w:rsid w:val="00F23329"/>
    <w:rsid w:val="00F24F3D"/>
    <w:rsid w:val="00F70767"/>
    <w:rsid w:val="00F86B84"/>
    <w:rsid w:val="00F92CAF"/>
    <w:rsid w:val="00F95436"/>
    <w:rsid w:val="00FC18C4"/>
    <w:rsid w:val="00FF11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B1B3A18"/>
  <w15:docId w15:val="{D4D97E93-31B9-4285-9ED1-C9DA8756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CE0"/>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CE0"/>
    <w:pPr>
      <w:spacing w:after="0"/>
    </w:pPr>
    <w:rPr>
      <w:rFonts w:ascii="Calibri" w:eastAsia="Calibri" w:hAnsi="Calibri" w:cs="Times New Roman"/>
      <w:sz w:val="22"/>
      <w:szCs w:val="22"/>
    </w:rPr>
  </w:style>
  <w:style w:type="table" w:styleId="TableGrid">
    <w:name w:val="Table Grid"/>
    <w:basedOn w:val="TableNormal"/>
    <w:uiPriority w:val="59"/>
    <w:rsid w:val="007C0CE0"/>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CE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C0CE0"/>
    <w:rPr>
      <w:rFonts w:ascii="Tahoma" w:eastAsia="Calibri" w:hAnsi="Tahoma" w:cs="Times New Roman"/>
      <w:sz w:val="16"/>
      <w:szCs w:val="16"/>
    </w:rPr>
  </w:style>
  <w:style w:type="paragraph" w:styleId="Header">
    <w:name w:val="header"/>
    <w:basedOn w:val="Normal"/>
    <w:link w:val="HeaderChar"/>
    <w:uiPriority w:val="99"/>
    <w:unhideWhenUsed/>
    <w:rsid w:val="007C0CE0"/>
    <w:pPr>
      <w:tabs>
        <w:tab w:val="center" w:pos="4680"/>
        <w:tab w:val="right" w:pos="9360"/>
      </w:tabs>
    </w:pPr>
  </w:style>
  <w:style w:type="character" w:customStyle="1" w:styleId="HeaderChar">
    <w:name w:val="Header Char"/>
    <w:basedOn w:val="DefaultParagraphFont"/>
    <w:link w:val="Header"/>
    <w:uiPriority w:val="99"/>
    <w:rsid w:val="007C0CE0"/>
    <w:rPr>
      <w:rFonts w:ascii="Calibri" w:eastAsia="Calibri" w:hAnsi="Calibri" w:cs="Times New Roman"/>
      <w:sz w:val="22"/>
      <w:szCs w:val="22"/>
    </w:rPr>
  </w:style>
  <w:style w:type="paragraph" w:styleId="Footer">
    <w:name w:val="footer"/>
    <w:basedOn w:val="Normal"/>
    <w:link w:val="FooterChar"/>
    <w:uiPriority w:val="99"/>
    <w:unhideWhenUsed/>
    <w:rsid w:val="007C0CE0"/>
    <w:pPr>
      <w:tabs>
        <w:tab w:val="center" w:pos="4680"/>
        <w:tab w:val="right" w:pos="9360"/>
      </w:tabs>
    </w:pPr>
  </w:style>
  <w:style w:type="character" w:customStyle="1" w:styleId="FooterChar">
    <w:name w:val="Footer Char"/>
    <w:basedOn w:val="DefaultParagraphFont"/>
    <w:link w:val="Footer"/>
    <w:uiPriority w:val="99"/>
    <w:rsid w:val="007C0CE0"/>
    <w:rPr>
      <w:rFonts w:ascii="Calibri" w:eastAsia="Calibri" w:hAnsi="Calibri" w:cs="Times New Roman"/>
      <w:sz w:val="22"/>
      <w:szCs w:val="22"/>
    </w:rPr>
  </w:style>
  <w:style w:type="character" w:styleId="Hyperlink">
    <w:name w:val="Hyperlink"/>
    <w:uiPriority w:val="99"/>
    <w:unhideWhenUsed/>
    <w:rsid w:val="007C0CE0"/>
    <w:rPr>
      <w:color w:val="0000FF"/>
      <w:u w:val="single"/>
    </w:rPr>
  </w:style>
  <w:style w:type="paragraph" w:styleId="BodyText">
    <w:name w:val="Body Text"/>
    <w:basedOn w:val="Normal"/>
    <w:link w:val="BodyTextChar"/>
    <w:rsid w:val="007C0CE0"/>
    <w:pPr>
      <w:tabs>
        <w:tab w:val="right" w:pos="8640"/>
      </w:tabs>
      <w:spacing w:after="0" w:line="48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rsid w:val="007C0CE0"/>
    <w:rPr>
      <w:rFonts w:ascii="Times New Roman" w:eastAsia="Times New Roman" w:hAnsi="Times New Roman" w:cs="Times New Roman"/>
      <w:sz w:val="24"/>
      <w:szCs w:val="24"/>
    </w:rPr>
  </w:style>
  <w:style w:type="paragraph" w:customStyle="1" w:styleId="Default">
    <w:name w:val="Default"/>
    <w:rsid w:val="007C0CE0"/>
    <w:pPr>
      <w:autoSpaceDE w:val="0"/>
      <w:autoSpaceDN w:val="0"/>
      <w:adjustRightInd w:val="0"/>
      <w:spacing w:after="0"/>
    </w:pPr>
    <w:rPr>
      <w:rFonts w:ascii="Times New Roman" w:eastAsia="Calibri" w:hAnsi="Times New Roman" w:cs="Times New Roman"/>
      <w:color w:val="000000"/>
      <w:sz w:val="24"/>
      <w:szCs w:val="24"/>
    </w:rPr>
  </w:style>
  <w:style w:type="paragraph" w:customStyle="1" w:styleId="Normal1">
    <w:name w:val="Normal1"/>
    <w:rsid w:val="007C0CE0"/>
    <w:pPr>
      <w:spacing w:after="0" w:line="276" w:lineRule="auto"/>
    </w:pPr>
    <w:rPr>
      <w:rFonts w:ascii="Arial" w:eastAsia="Arial" w:hAnsi="Arial" w:cs="Arial"/>
      <w:color w:val="000000"/>
      <w:sz w:val="22"/>
      <w:szCs w:val="22"/>
      <w:lang w:val="ru-RU" w:eastAsia="ru-RU"/>
    </w:rPr>
  </w:style>
  <w:style w:type="character" w:customStyle="1" w:styleId="UnresolvedMention1">
    <w:name w:val="Unresolved Mention1"/>
    <w:basedOn w:val="DefaultParagraphFont"/>
    <w:uiPriority w:val="99"/>
    <w:semiHidden/>
    <w:unhideWhenUsed/>
    <w:rsid w:val="00C22D5A"/>
    <w:rPr>
      <w:color w:val="605E5C"/>
      <w:shd w:val="clear" w:color="auto" w:fill="E1DFDD"/>
    </w:rPr>
  </w:style>
  <w:style w:type="character" w:styleId="FollowedHyperlink">
    <w:name w:val="FollowedHyperlink"/>
    <w:basedOn w:val="DefaultParagraphFont"/>
    <w:uiPriority w:val="99"/>
    <w:semiHidden/>
    <w:unhideWhenUsed/>
    <w:rsid w:val="00C22D5A"/>
    <w:rPr>
      <w:color w:val="800080" w:themeColor="followedHyperlink"/>
      <w:u w:val="single"/>
    </w:rPr>
  </w:style>
  <w:style w:type="paragraph" w:styleId="ListParagraph">
    <w:name w:val="List Paragraph"/>
    <w:basedOn w:val="Normal"/>
    <w:uiPriority w:val="34"/>
    <w:qFormat/>
    <w:rsid w:val="00EB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21%2001%2026%20NL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FEE1-6655-4686-9475-70F7CFA2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 01 26 NLD paper template.dotx</Template>
  <TotalTime>1014</TotalTime>
  <Pages>14</Pages>
  <Words>12635</Words>
  <Characters>75561</Characters>
  <Application>Microsoft Office Word</Application>
  <DocSecurity>0</DocSecurity>
  <Lines>1842</Lines>
  <Paragraphs>969</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87227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 Journal</dc:creator>
  <cp:keywords/>
  <cp:lastModifiedBy>lidya rusnalasari</cp:lastModifiedBy>
  <cp:revision>17</cp:revision>
  <cp:lastPrinted>2020-10-06T09:10:00Z</cp:lastPrinted>
  <dcterms:created xsi:type="dcterms:W3CDTF">2021-02-15T03:09:00Z</dcterms:created>
  <dcterms:modified xsi:type="dcterms:W3CDTF">2024-02-12T03:56:00Z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f4373908366d9748a3945cda337cae99e6105a27d05be2678413a08f572cda84</vt:lpwstr>
  </property>
  <property fmtid="{D5CDD505-2E9C-101B-9397-08002B2CF9AE}" pid="3" name="Mendeley Document_1">
    <vt:lpwstr>True</vt:lpwstr>
  </property>
  <property fmtid="{D5CDD505-2E9C-101B-9397-08002B2CF9AE}" pid="4" name="Mendeley Unique User Id_1">
    <vt:lpwstr>6e20c85a-fa0a-3de0-9b63-fe9790877aed</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